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65DF8" w14:textId="55105F7C" w:rsidR="00253EFE" w:rsidRDefault="00253EFE" w:rsidP="00EE6BA2">
      <w:pPr>
        <w:tabs>
          <w:tab w:val="left" w:pos="9330"/>
        </w:tabs>
        <w:spacing w:after="0"/>
        <w:rPr>
          <w:rStyle w:val="Hyperlink"/>
          <w:rFonts w:ascii="Karla" w:hAnsi="Karla"/>
          <w:color w:val="auto"/>
          <w:sz w:val="22"/>
          <w:u w:val="none"/>
        </w:rPr>
      </w:pPr>
      <w:r>
        <w:rPr>
          <w:rFonts w:ascii="Karla" w:hAnsi="Karla"/>
          <w:sz w:val="22"/>
        </w:rPr>
        <w:t xml:space="preserve">Thank you for your interest in a </w:t>
      </w:r>
      <w:r w:rsidRPr="00253EFE">
        <w:rPr>
          <w:rFonts w:ascii="Karla" w:hAnsi="Karla"/>
          <w:sz w:val="22"/>
        </w:rPr>
        <w:t xml:space="preserve">work experience </w:t>
      </w:r>
      <w:r>
        <w:rPr>
          <w:rFonts w:ascii="Karla" w:hAnsi="Karla"/>
          <w:sz w:val="22"/>
        </w:rPr>
        <w:t>placement</w:t>
      </w:r>
      <w:r w:rsidRPr="00253EFE">
        <w:rPr>
          <w:rFonts w:ascii="Karla" w:hAnsi="Karla"/>
          <w:sz w:val="22"/>
        </w:rPr>
        <w:t xml:space="preserve"> at Tobacco Factory Theatres. </w:t>
      </w:r>
      <w:r w:rsidR="00EE6BA2" w:rsidRPr="00EE6BA2">
        <w:rPr>
          <w:rFonts w:ascii="Karla" w:hAnsi="Karla"/>
          <w:sz w:val="22"/>
        </w:rPr>
        <w:t xml:space="preserve">The </w:t>
      </w:r>
      <w:r w:rsidR="00EE6BA2">
        <w:rPr>
          <w:rFonts w:ascii="Karla" w:hAnsi="Karla"/>
          <w:sz w:val="22"/>
        </w:rPr>
        <w:t xml:space="preserve">aim of </w:t>
      </w:r>
      <w:r w:rsidR="00EE6BA2" w:rsidRPr="00EE6BA2">
        <w:rPr>
          <w:rFonts w:ascii="Karla" w:hAnsi="Karla"/>
          <w:sz w:val="22"/>
        </w:rPr>
        <w:t>this form is to discover what your interests and expectations are with regard to working in</w:t>
      </w:r>
      <w:r w:rsidR="00EE6BA2">
        <w:rPr>
          <w:rFonts w:ascii="Karla" w:hAnsi="Karla"/>
          <w:sz w:val="22"/>
        </w:rPr>
        <w:t xml:space="preserve"> theatre. We are not necessarily looking for people who already do lots of activity in theatre but we do want young people who are passionate about the arts and are keen to learn more about the theatre industry as a whole.</w:t>
      </w:r>
    </w:p>
    <w:p w14:paraId="356D01C3" w14:textId="77777777" w:rsidR="006220AF" w:rsidRDefault="006220AF" w:rsidP="00111A3E">
      <w:pPr>
        <w:tabs>
          <w:tab w:val="left" w:pos="9330"/>
        </w:tabs>
        <w:spacing w:after="0"/>
        <w:rPr>
          <w:rStyle w:val="Hyperlink"/>
          <w:rFonts w:ascii="Karla" w:hAnsi="Karla"/>
          <w:color w:val="auto"/>
          <w:sz w:val="22"/>
          <w:u w:val="none"/>
        </w:rPr>
      </w:pPr>
    </w:p>
    <w:tbl>
      <w:tblPr>
        <w:tblStyle w:val="TableGrid"/>
        <w:tblW w:w="0" w:type="auto"/>
        <w:tblInd w:w="108" w:type="dxa"/>
        <w:tblLook w:val="04A0" w:firstRow="1" w:lastRow="0" w:firstColumn="1" w:lastColumn="0" w:noHBand="0" w:noVBand="1"/>
      </w:tblPr>
      <w:tblGrid>
        <w:gridCol w:w="6610"/>
        <w:gridCol w:w="4166"/>
      </w:tblGrid>
      <w:tr w:rsidR="00D73C6F" w:rsidRPr="004D42E5" w14:paraId="2C24A776" w14:textId="77777777" w:rsidTr="00C72349">
        <w:trPr>
          <w:trHeight w:val="226"/>
        </w:trPr>
        <w:tc>
          <w:tcPr>
            <w:tcW w:w="10776" w:type="dxa"/>
            <w:gridSpan w:val="2"/>
            <w:shd w:val="clear" w:color="auto" w:fill="000000" w:themeFill="text1"/>
          </w:tcPr>
          <w:p w14:paraId="3ED929C8" w14:textId="76228297" w:rsidR="00D73C6F" w:rsidRPr="00D73C6F" w:rsidRDefault="00D73C6F">
            <w:pPr>
              <w:rPr>
                <w:rFonts w:ascii="Karla" w:hAnsi="Karla"/>
                <w:b/>
              </w:rPr>
            </w:pPr>
            <w:r w:rsidRPr="00D73C6F">
              <w:rPr>
                <w:rFonts w:ascii="Karla" w:hAnsi="Karla"/>
                <w:b/>
              </w:rPr>
              <w:t>CONTACT DETAILS</w:t>
            </w:r>
          </w:p>
        </w:tc>
      </w:tr>
      <w:tr w:rsidR="00A92540" w:rsidRPr="004D42E5" w14:paraId="380C6BF2" w14:textId="77777777" w:rsidTr="001B74B1">
        <w:trPr>
          <w:trHeight w:val="352"/>
        </w:trPr>
        <w:tc>
          <w:tcPr>
            <w:tcW w:w="10776" w:type="dxa"/>
            <w:gridSpan w:val="2"/>
            <w:vAlign w:val="center"/>
          </w:tcPr>
          <w:p w14:paraId="540AA944" w14:textId="1C88CFA7" w:rsidR="00A92540" w:rsidRPr="004D42E5" w:rsidRDefault="00A92540" w:rsidP="006220AF">
            <w:pPr>
              <w:rPr>
                <w:rFonts w:ascii="Karla" w:hAnsi="Karla"/>
              </w:rPr>
            </w:pPr>
            <w:r w:rsidRPr="004D42E5">
              <w:rPr>
                <w:rFonts w:ascii="Karla" w:hAnsi="Karla"/>
              </w:rPr>
              <w:t>Name</w:t>
            </w:r>
            <w:r>
              <w:rPr>
                <w:rFonts w:ascii="Karla" w:hAnsi="Karla"/>
              </w:rPr>
              <w:t xml:space="preserve">: </w:t>
            </w:r>
          </w:p>
        </w:tc>
      </w:tr>
      <w:tr w:rsidR="00A92540" w:rsidRPr="004D42E5" w14:paraId="7AD1F794" w14:textId="77777777" w:rsidTr="00234F72">
        <w:trPr>
          <w:trHeight w:val="1241"/>
        </w:trPr>
        <w:tc>
          <w:tcPr>
            <w:tcW w:w="10776" w:type="dxa"/>
            <w:gridSpan w:val="2"/>
          </w:tcPr>
          <w:p w14:paraId="3FE63BAA" w14:textId="77777777" w:rsidR="00A92540" w:rsidRPr="004D42E5" w:rsidRDefault="00A92540" w:rsidP="006220AF">
            <w:pPr>
              <w:rPr>
                <w:rFonts w:ascii="Karla" w:hAnsi="Karla"/>
              </w:rPr>
            </w:pPr>
            <w:r>
              <w:rPr>
                <w:rFonts w:ascii="Karla" w:hAnsi="Karla"/>
              </w:rPr>
              <w:t xml:space="preserve">Address: </w:t>
            </w:r>
          </w:p>
          <w:p w14:paraId="75779559" w14:textId="77777777" w:rsidR="00A92540" w:rsidRDefault="00A92540" w:rsidP="006220AF">
            <w:pPr>
              <w:rPr>
                <w:rFonts w:ascii="Karla" w:hAnsi="Karla"/>
              </w:rPr>
            </w:pPr>
          </w:p>
          <w:p w14:paraId="07A95F7C" w14:textId="77777777" w:rsidR="00A92540" w:rsidRDefault="00A92540" w:rsidP="006220AF">
            <w:pPr>
              <w:rPr>
                <w:rFonts w:ascii="Karla" w:hAnsi="Karla"/>
              </w:rPr>
            </w:pPr>
          </w:p>
          <w:p w14:paraId="4872E542" w14:textId="0D158548" w:rsidR="00A92540" w:rsidRPr="004D42E5" w:rsidRDefault="00A92540" w:rsidP="006220AF">
            <w:pPr>
              <w:rPr>
                <w:rFonts w:ascii="Karla" w:hAnsi="Karla"/>
              </w:rPr>
            </w:pPr>
            <w:r>
              <w:rPr>
                <w:rFonts w:ascii="Karla" w:hAnsi="Karla"/>
              </w:rPr>
              <w:t>Post Code:</w:t>
            </w:r>
          </w:p>
        </w:tc>
      </w:tr>
      <w:tr w:rsidR="00A92540" w:rsidRPr="004D42E5" w14:paraId="17C5C604" w14:textId="77777777" w:rsidTr="00372CD1">
        <w:trPr>
          <w:trHeight w:val="325"/>
        </w:trPr>
        <w:tc>
          <w:tcPr>
            <w:tcW w:w="6610" w:type="dxa"/>
            <w:vAlign w:val="center"/>
          </w:tcPr>
          <w:p w14:paraId="34C459F2" w14:textId="6BBEBE53" w:rsidR="00A92540" w:rsidRPr="004D42E5" w:rsidRDefault="00A92540" w:rsidP="006220AF">
            <w:pPr>
              <w:rPr>
                <w:rFonts w:ascii="Karla" w:hAnsi="Karla"/>
              </w:rPr>
            </w:pPr>
            <w:r>
              <w:rPr>
                <w:rFonts w:ascii="Karla" w:hAnsi="Karla"/>
              </w:rPr>
              <w:t>Date of Birth:</w:t>
            </w:r>
          </w:p>
        </w:tc>
        <w:tc>
          <w:tcPr>
            <w:tcW w:w="4166" w:type="dxa"/>
            <w:vAlign w:val="center"/>
          </w:tcPr>
          <w:p w14:paraId="342F5B13" w14:textId="3E56789C" w:rsidR="00A92540" w:rsidRPr="004D42E5" w:rsidRDefault="00A92540" w:rsidP="006220AF">
            <w:pPr>
              <w:rPr>
                <w:rFonts w:ascii="Karla" w:hAnsi="Karla"/>
              </w:rPr>
            </w:pPr>
            <w:r>
              <w:rPr>
                <w:rFonts w:ascii="Karla" w:hAnsi="Karla"/>
              </w:rPr>
              <w:t xml:space="preserve">School Year: </w:t>
            </w:r>
          </w:p>
        </w:tc>
      </w:tr>
      <w:tr w:rsidR="00A92540" w:rsidRPr="004D42E5" w14:paraId="22E21CAE" w14:textId="77777777" w:rsidTr="00421068">
        <w:trPr>
          <w:trHeight w:val="352"/>
        </w:trPr>
        <w:tc>
          <w:tcPr>
            <w:tcW w:w="10776" w:type="dxa"/>
            <w:gridSpan w:val="2"/>
            <w:vAlign w:val="center"/>
          </w:tcPr>
          <w:p w14:paraId="25A0BF92" w14:textId="5D9F4273" w:rsidR="00A92540" w:rsidRPr="004D42E5" w:rsidRDefault="00A92540" w:rsidP="006220AF">
            <w:pPr>
              <w:rPr>
                <w:rFonts w:ascii="Karla" w:hAnsi="Karla"/>
              </w:rPr>
            </w:pPr>
            <w:r>
              <w:rPr>
                <w:rFonts w:ascii="Karla" w:hAnsi="Karla"/>
              </w:rPr>
              <w:t>Main Contact Number:</w:t>
            </w:r>
          </w:p>
        </w:tc>
      </w:tr>
      <w:tr w:rsidR="00A92540" w:rsidRPr="004D42E5" w14:paraId="63D5DB7A" w14:textId="77777777" w:rsidTr="0018644C">
        <w:trPr>
          <w:trHeight w:val="325"/>
        </w:trPr>
        <w:tc>
          <w:tcPr>
            <w:tcW w:w="10776" w:type="dxa"/>
            <w:gridSpan w:val="2"/>
            <w:vAlign w:val="center"/>
          </w:tcPr>
          <w:p w14:paraId="6E19837A" w14:textId="41C5293E" w:rsidR="00A92540" w:rsidRPr="004D42E5" w:rsidRDefault="00A92540" w:rsidP="006220AF">
            <w:pPr>
              <w:rPr>
                <w:rFonts w:ascii="Karla" w:hAnsi="Karla"/>
              </w:rPr>
            </w:pPr>
            <w:r>
              <w:rPr>
                <w:rFonts w:ascii="Karla" w:hAnsi="Karla"/>
              </w:rPr>
              <w:t>Email Address:</w:t>
            </w:r>
          </w:p>
        </w:tc>
      </w:tr>
      <w:tr w:rsidR="00A92540" w:rsidRPr="004D42E5" w14:paraId="616871DE" w14:textId="77777777" w:rsidTr="00FD492A">
        <w:trPr>
          <w:trHeight w:val="325"/>
        </w:trPr>
        <w:tc>
          <w:tcPr>
            <w:tcW w:w="6610" w:type="dxa"/>
            <w:vAlign w:val="center"/>
          </w:tcPr>
          <w:p w14:paraId="72CB0C11" w14:textId="43CC05D7" w:rsidR="00A92540" w:rsidRPr="004D42E5" w:rsidRDefault="00A92540" w:rsidP="006220AF">
            <w:pPr>
              <w:rPr>
                <w:rFonts w:ascii="Karla" w:hAnsi="Karla"/>
              </w:rPr>
            </w:pPr>
            <w:r>
              <w:rPr>
                <w:rFonts w:ascii="Karla" w:hAnsi="Karla"/>
              </w:rPr>
              <w:t>Emergency Contact Name:</w:t>
            </w:r>
          </w:p>
        </w:tc>
        <w:tc>
          <w:tcPr>
            <w:tcW w:w="4166" w:type="dxa"/>
            <w:vAlign w:val="center"/>
          </w:tcPr>
          <w:p w14:paraId="51BD2CB1" w14:textId="091E58E4" w:rsidR="00A92540" w:rsidRPr="004D42E5" w:rsidRDefault="00A92540" w:rsidP="006220AF">
            <w:pPr>
              <w:rPr>
                <w:rFonts w:ascii="Karla" w:hAnsi="Karla"/>
              </w:rPr>
            </w:pPr>
            <w:r>
              <w:rPr>
                <w:rFonts w:ascii="Karla" w:hAnsi="Karla"/>
              </w:rPr>
              <w:t>Relationship:</w:t>
            </w:r>
          </w:p>
        </w:tc>
      </w:tr>
      <w:tr w:rsidR="00A92540" w:rsidRPr="004D42E5" w14:paraId="68432172" w14:textId="77777777" w:rsidTr="00B80503">
        <w:trPr>
          <w:trHeight w:val="352"/>
        </w:trPr>
        <w:tc>
          <w:tcPr>
            <w:tcW w:w="10776" w:type="dxa"/>
            <w:gridSpan w:val="2"/>
            <w:vAlign w:val="center"/>
          </w:tcPr>
          <w:p w14:paraId="7D7763F8" w14:textId="6C44D447" w:rsidR="00A92540" w:rsidRPr="004D42E5" w:rsidRDefault="00A92540" w:rsidP="006220AF">
            <w:pPr>
              <w:rPr>
                <w:rFonts w:ascii="Karla" w:hAnsi="Karla"/>
              </w:rPr>
            </w:pPr>
            <w:r>
              <w:rPr>
                <w:rFonts w:ascii="Karla" w:hAnsi="Karla"/>
              </w:rPr>
              <w:t>Emergency Contact Number:</w:t>
            </w:r>
          </w:p>
        </w:tc>
      </w:tr>
    </w:tbl>
    <w:p w14:paraId="05A1EBD9" w14:textId="77777777" w:rsidR="006220AF" w:rsidRDefault="006220AF" w:rsidP="00C72349">
      <w:pPr>
        <w:spacing w:after="0"/>
      </w:pPr>
    </w:p>
    <w:tbl>
      <w:tblPr>
        <w:tblStyle w:val="TableGrid"/>
        <w:tblW w:w="0" w:type="auto"/>
        <w:tblInd w:w="108" w:type="dxa"/>
        <w:tblLook w:val="04A0" w:firstRow="1" w:lastRow="0" w:firstColumn="1" w:lastColumn="0" w:noHBand="0" w:noVBand="1"/>
      </w:tblPr>
      <w:tblGrid>
        <w:gridCol w:w="10794"/>
      </w:tblGrid>
      <w:tr w:rsidR="00D73C6F" w:rsidRPr="004D42E5" w14:paraId="0CD28701" w14:textId="77777777" w:rsidTr="00C72349">
        <w:trPr>
          <w:trHeight w:val="213"/>
        </w:trPr>
        <w:tc>
          <w:tcPr>
            <w:tcW w:w="10794" w:type="dxa"/>
            <w:shd w:val="clear" w:color="auto" w:fill="000000" w:themeFill="text1"/>
          </w:tcPr>
          <w:p w14:paraId="450FDE5E" w14:textId="3665E2D0" w:rsidR="00D73C6F" w:rsidRPr="00D73C6F" w:rsidRDefault="00D73C6F">
            <w:pPr>
              <w:rPr>
                <w:rFonts w:ascii="Karla" w:hAnsi="Karla"/>
                <w:b/>
              </w:rPr>
            </w:pPr>
            <w:r w:rsidRPr="00D73C6F">
              <w:rPr>
                <w:rFonts w:ascii="Karla" w:hAnsi="Karla"/>
                <w:b/>
              </w:rPr>
              <w:t>EDUCATION</w:t>
            </w:r>
          </w:p>
        </w:tc>
      </w:tr>
      <w:tr w:rsidR="0003132E" w:rsidRPr="004D42E5" w14:paraId="5CF35484" w14:textId="77777777" w:rsidTr="00C60C03">
        <w:trPr>
          <w:trHeight w:val="353"/>
        </w:trPr>
        <w:tc>
          <w:tcPr>
            <w:tcW w:w="10794" w:type="dxa"/>
            <w:vAlign w:val="center"/>
          </w:tcPr>
          <w:p w14:paraId="26531903" w14:textId="1D693787" w:rsidR="0003132E" w:rsidRPr="004D42E5" w:rsidRDefault="0003132E" w:rsidP="006220AF">
            <w:pPr>
              <w:rPr>
                <w:rFonts w:ascii="Karla" w:hAnsi="Karla"/>
              </w:rPr>
            </w:pPr>
            <w:r>
              <w:rPr>
                <w:rFonts w:ascii="Karla" w:hAnsi="Karla"/>
              </w:rPr>
              <w:t>Name of School/College:</w:t>
            </w:r>
          </w:p>
        </w:tc>
      </w:tr>
      <w:tr w:rsidR="0003132E" w:rsidRPr="004D42E5" w14:paraId="018856F1" w14:textId="77777777" w:rsidTr="0003132E">
        <w:trPr>
          <w:trHeight w:val="744"/>
        </w:trPr>
        <w:tc>
          <w:tcPr>
            <w:tcW w:w="10794" w:type="dxa"/>
            <w:vAlign w:val="center"/>
          </w:tcPr>
          <w:p w14:paraId="18A72BF3" w14:textId="77F56D26" w:rsidR="0003132E" w:rsidRDefault="0003132E" w:rsidP="006220AF">
            <w:pPr>
              <w:rPr>
                <w:rFonts w:ascii="Karla" w:hAnsi="Karla"/>
              </w:rPr>
            </w:pPr>
            <w:r>
              <w:rPr>
                <w:rFonts w:ascii="Karla" w:hAnsi="Karla"/>
              </w:rPr>
              <w:t>What are you studying?</w:t>
            </w:r>
          </w:p>
          <w:p w14:paraId="1B114B74" w14:textId="77777777" w:rsidR="0003132E" w:rsidRPr="004D42E5" w:rsidRDefault="0003132E" w:rsidP="006220AF">
            <w:pPr>
              <w:rPr>
                <w:rFonts w:ascii="Karla" w:hAnsi="Karla"/>
              </w:rPr>
            </w:pPr>
          </w:p>
        </w:tc>
      </w:tr>
      <w:tr w:rsidR="0003132E" w:rsidRPr="004D42E5" w14:paraId="3491B6BA" w14:textId="77777777" w:rsidTr="0003132E">
        <w:trPr>
          <w:trHeight w:val="463"/>
        </w:trPr>
        <w:tc>
          <w:tcPr>
            <w:tcW w:w="10794" w:type="dxa"/>
            <w:vAlign w:val="center"/>
          </w:tcPr>
          <w:p w14:paraId="3C9ED658" w14:textId="5A0360ED" w:rsidR="0003132E" w:rsidRPr="004D42E5" w:rsidRDefault="0003132E" w:rsidP="006220AF">
            <w:pPr>
              <w:rPr>
                <w:rFonts w:ascii="Karla" w:hAnsi="Karla"/>
              </w:rPr>
            </w:pPr>
            <w:r>
              <w:rPr>
                <w:rFonts w:ascii="Karla" w:hAnsi="Karla"/>
              </w:rPr>
              <w:t>Who is your main teacher (for contact purposes)?</w:t>
            </w:r>
          </w:p>
        </w:tc>
      </w:tr>
      <w:tr w:rsidR="0003132E" w:rsidRPr="004D42E5" w14:paraId="79AC5CF8" w14:textId="77777777" w:rsidTr="00996BD2">
        <w:trPr>
          <w:trHeight w:val="362"/>
        </w:trPr>
        <w:tc>
          <w:tcPr>
            <w:tcW w:w="10794" w:type="dxa"/>
            <w:vAlign w:val="center"/>
          </w:tcPr>
          <w:p w14:paraId="14DCE791" w14:textId="6883FF19" w:rsidR="0003132E" w:rsidRPr="004D42E5" w:rsidRDefault="0003132E" w:rsidP="006220AF">
            <w:pPr>
              <w:rPr>
                <w:rFonts w:ascii="Karla" w:hAnsi="Karla"/>
              </w:rPr>
            </w:pPr>
            <w:r>
              <w:rPr>
                <w:rFonts w:ascii="Karla" w:hAnsi="Karla"/>
              </w:rPr>
              <w:t>Teacher’s Contact Number:</w:t>
            </w:r>
          </w:p>
        </w:tc>
      </w:tr>
      <w:tr w:rsidR="0003132E" w:rsidRPr="004D42E5" w14:paraId="381412E0" w14:textId="77777777" w:rsidTr="001367AB">
        <w:trPr>
          <w:trHeight w:val="362"/>
        </w:trPr>
        <w:tc>
          <w:tcPr>
            <w:tcW w:w="10794" w:type="dxa"/>
            <w:vAlign w:val="center"/>
          </w:tcPr>
          <w:p w14:paraId="1A011F22" w14:textId="2ADE3FBE" w:rsidR="0003132E" w:rsidRPr="004D42E5" w:rsidRDefault="0003132E" w:rsidP="006220AF">
            <w:pPr>
              <w:rPr>
                <w:rFonts w:ascii="Karla" w:hAnsi="Karla"/>
              </w:rPr>
            </w:pPr>
            <w:r>
              <w:rPr>
                <w:rFonts w:ascii="Karla" w:hAnsi="Karla"/>
              </w:rPr>
              <w:t>Teacher’s Email Address:</w:t>
            </w:r>
          </w:p>
        </w:tc>
      </w:tr>
    </w:tbl>
    <w:p w14:paraId="7CAB66C5" w14:textId="77777777" w:rsidR="00111A3E" w:rsidRDefault="00111A3E" w:rsidP="00C72349">
      <w:pPr>
        <w:spacing w:after="0"/>
      </w:pPr>
    </w:p>
    <w:tbl>
      <w:tblPr>
        <w:tblStyle w:val="TableGrid"/>
        <w:tblW w:w="10794" w:type="dxa"/>
        <w:tblInd w:w="108" w:type="dxa"/>
        <w:tblLook w:val="04A0" w:firstRow="1" w:lastRow="0" w:firstColumn="1" w:lastColumn="0" w:noHBand="0" w:noVBand="1"/>
      </w:tblPr>
      <w:tblGrid>
        <w:gridCol w:w="10773"/>
        <w:gridCol w:w="21"/>
      </w:tblGrid>
      <w:tr w:rsidR="00C72349" w:rsidRPr="004D42E5" w14:paraId="103FE446" w14:textId="77777777" w:rsidTr="004965CD">
        <w:trPr>
          <w:gridAfter w:val="1"/>
          <w:wAfter w:w="21" w:type="dxa"/>
          <w:trHeight w:val="309"/>
        </w:trPr>
        <w:tc>
          <w:tcPr>
            <w:tcW w:w="10773" w:type="dxa"/>
            <w:shd w:val="clear" w:color="auto" w:fill="000000" w:themeFill="text1"/>
          </w:tcPr>
          <w:p w14:paraId="2397C3D1" w14:textId="0D623937" w:rsidR="00C72349" w:rsidRPr="00D73C6F" w:rsidRDefault="00C72349" w:rsidP="0028437C">
            <w:pPr>
              <w:rPr>
                <w:rFonts w:ascii="Karla" w:hAnsi="Karla"/>
                <w:b/>
              </w:rPr>
            </w:pPr>
            <w:r>
              <w:rPr>
                <w:rFonts w:ascii="Karla" w:hAnsi="Karla"/>
                <w:b/>
              </w:rPr>
              <w:t>ABOUT YOU</w:t>
            </w:r>
          </w:p>
        </w:tc>
      </w:tr>
      <w:tr w:rsidR="0003132E" w:rsidRPr="004D42E5" w14:paraId="62CEE70D" w14:textId="77777777" w:rsidTr="004965CD">
        <w:trPr>
          <w:gridAfter w:val="1"/>
          <w:wAfter w:w="21" w:type="dxa"/>
          <w:trHeight w:val="492"/>
        </w:trPr>
        <w:tc>
          <w:tcPr>
            <w:tcW w:w="10773" w:type="dxa"/>
            <w:vAlign w:val="center"/>
          </w:tcPr>
          <w:p w14:paraId="22F4EA3F" w14:textId="26483F1C" w:rsidR="0003132E" w:rsidRPr="004D42E5" w:rsidRDefault="009A0ACF" w:rsidP="0028437C">
            <w:pPr>
              <w:rPr>
                <w:rFonts w:ascii="Karla" w:hAnsi="Karla"/>
              </w:rPr>
            </w:pPr>
            <w:r>
              <w:rPr>
                <w:rFonts w:ascii="Karla" w:hAnsi="Karla"/>
              </w:rPr>
              <w:t>P</w:t>
            </w:r>
            <w:r w:rsidR="0003132E">
              <w:rPr>
                <w:rFonts w:ascii="Karla" w:hAnsi="Karla"/>
              </w:rPr>
              <w:t>lease explain why you’d like to do your work experience placement with Tobacco Factory Theatres.</w:t>
            </w:r>
            <w:r>
              <w:rPr>
                <w:rFonts w:ascii="Karla" w:hAnsi="Karla"/>
              </w:rPr>
              <w:t xml:space="preserve"> (100 words or less)</w:t>
            </w:r>
          </w:p>
          <w:p w14:paraId="532493AC" w14:textId="53E212B7" w:rsidR="0003132E" w:rsidRDefault="0003132E" w:rsidP="0028437C">
            <w:pPr>
              <w:rPr>
                <w:rFonts w:ascii="Karla" w:hAnsi="Karla"/>
              </w:rPr>
            </w:pPr>
          </w:p>
          <w:p w14:paraId="3D420F6B" w14:textId="77777777" w:rsidR="0003132E" w:rsidRDefault="0003132E" w:rsidP="0028437C">
            <w:pPr>
              <w:rPr>
                <w:rFonts w:ascii="Karla" w:hAnsi="Karla"/>
              </w:rPr>
            </w:pPr>
          </w:p>
          <w:p w14:paraId="2A563EDC" w14:textId="77777777" w:rsidR="0003132E" w:rsidRDefault="0003132E" w:rsidP="0028437C">
            <w:pPr>
              <w:rPr>
                <w:rFonts w:ascii="Karla" w:hAnsi="Karla"/>
              </w:rPr>
            </w:pPr>
          </w:p>
          <w:p w14:paraId="49B6403C" w14:textId="77777777" w:rsidR="0003132E" w:rsidRDefault="0003132E" w:rsidP="0028437C">
            <w:pPr>
              <w:rPr>
                <w:rFonts w:ascii="Karla" w:hAnsi="Karla"/>
              </w:rPr>
            </w:pPr>
          </w:p>
          <w:p w14:paraId="6FCB0E1E" w14:textId="77777777" w:rsidR="0003132E" w:rsidRDefault="0003132E" w:rsidP="0028437C">
            <w:pPr>
              <w:rPr>
                <w:rFonts w:ascii="Karla" w:hAnsi="Karla"/>
              </w:rPr>
            </w:pPr>
          </w:p>
          <w:p w14:paraId="2A03E473" w14:textId="77777777" w:rsidR="0003132E" w:rsidRDefault="0003132E" w:rsidP="0028437C">
            <w:pPr>
              <w:rPr>
                <w:rFonts w:ascii="Karla" w:hAnsi="Karla"/>
              </w:rPr>
            </w:pPr>
          </w:p>
          <w:p w14:paraId="77A2496D" w14:textId="77777777" w:rsidR="0003132E" w:rsidRDefault="0003132E" w:rsidP="0028437C">
            <w:pPr>
              <w:rPr>
                <w:rFonts w:ascii="Karla" w:hAnsi="Karla"/>
              </w:rPr>
            </w:pPr>
          </w:p>
          <w:p w14:paraId="27E7CA2B" w14:textId="77777777" w:rsidR="0003132E" w:rsidRDefault="0003132E" w:rsidP="0028437C">
            <w:pPr>
              <w:rPr>
                <w:rFonts w:ascii="Karla" w:hAnsi="Karla"/>
              </w:rPr>
            </w:pPr>
          </w:p>
          <w:p w14:paraId="3C4BFA14" w14:textId="77777777" w:rsidR="0003132E" w:rsidRDefault="0003132E" w:rsidP="0028437C">
            <w:pPr>
              <w:rPr>
                <w:rFonts w:ascii="Karla" w:hAnsi="Karla"/>
              </w:rPr>
            </w:pPr>
          </w:p>
          <w:p w14:paraId="6C6B1343" w14:textId="77777777" w:rsidR="004965CD" w:rsidRPr="004D42E5" w:rsidRDefault="004965CD" w:rsidP="0028437C">
            <w:pPr>
              <w:rPr>
                <w:rFonts w:ascii="Karla" w:hAnsi="Karla"/>
              </w:rPr>
            </w:pPr>
          </w:p>
        </w:tc>
      </w:tr>
      <w:tr w:rsidR="009A0ACF" w:rsidRPr="004D42E5" w14:paraId="3681E728" w14:textId="77777777" w:rsidTr="004965CD">
        <w:trPr>
          <w:trHeight w:val="353"/>
        </w:trPr>
        <w:tc>
          <w:tcPr>
            <w:tcW w:w="10794" w:type="dxa"/>
            <w:gridSpan w:val="2"/>
            <w:vAlign w:val="center"/>
          </w:tcPr>
          <w:p w14:paraId="742F75CC" w14:textId="5D9C5F43" w:rsidR="009A0ACF" w:rsidRDefault="009A0ACF" w:rsidP="0028437C">
            <w:pPr>
              <w:rPr>
                <w:rFonts w:ascii="Karla" w:hAnsi="Karla"/>
              </w:rPr>
            </w:pPr>
            <w:r>
              <w:rPr>
                <w:rFonts w:ascii="Karla" w:hAnsi="Karla"/>
              </w:rPr>
              <w:lastRenderedPageBreak/>
              <w:t>What are the main activities that you do in your spare time? (100 words or less)</w:t>
            </w:r>
          </w:p>
          <w:p w14:paraId="52FF6F92" w14:textId="2C6812E6" w:rsidR="009A0ACF" w:rsidRDefault="009A0ACF" w:rsidP="0028437C">
            <w:pPr>
              <w:rPr>
                <w:rFonts w:ascii="Karla" w:hAnsi="Karla"/>
              </w:rPr>
            </w:pPr>
          </w:p>
          <w:p w14:paraId="2FA9D9BF" w14:textId="77777777" w:rsidR="009A0ACF" w:rsidRDefault="009A0ACF" w:rsidP="0028437C">
            <w:pPr>
              <w:rPr>
                <w:rFonts w:ascii="Karla" w:hAnsi="Karla"/>
              </w:rPr>
            </w:pPr>
          </w:p>
          <w:p w14:paraId="22134636" w14:textId="77777777" w:rsidR="009A0ACF" w:rsidRDefault="009A0ACF" w:rsidP="0028437C">
            <w:pPr>
              <w:rPr>
                <w:rFonts w:ascii="Karla" w:hAnsi="Karla"/>
              </w:rPr>
            </w:pPr>
          </w:p>
          <w:p w14:paraId="58794694" w14:textId="77777777" w:rsidR="009A0ACF" w:rsidRDefault="009A0ACF" w:rsidP="0028437C">
            <w:pPr>
              <w:rPr>
                <w:rFonts w:ascii="Karla" w:hAnsi="Karla"/>
              </w:rPr>
            </w:pPr>
          </w:p>
          <w:p w14:paraId="51D9C930" w14:textId="3EE8631F" w:rsidR="009A0ACF" w:rsidRDefault="009A0ACF" w:rsidP="0028437C">
            <w:pPr>
              <w:rPr>
                <w:rFonts w:ascii="Karla" w:hAnsi="Karla"/>
              </w:rPr>
            </w:pPr>
          </w:p>
          <w:p w14:paraId="2B0818D2" w14:textId="77777777" w:rsidR="009A0ACF" w:rsidRDefault="009A0ACF" w:rsidP="0028437C">
            <w:pPr>
              <w:rPr>
                <w:rFonts w:ascii="Karla" w:hAnsi="Karla"/>
              </w:rPr>
            </w:pPr>
          </w:p>
          <w:p w14:paraId="5BC715A2" w14:textId="77777777" w:rsidR="009A0ACF" w:rsidRDefault="009A0ACF" w:rsidP="0028437C">
            <w:pPr>
              <w:rPr>
                <w:rFonts w:ascii="Karla" w:hAnsi="Karla"/>
              </w:rPr>
            </w:pPr>
          </w:p>
          <w:p w14:paraId="49C5A449" w14:textId="77777777" w:rsidR="004965CD" w:rsidRDefault="004965CD" w:rsidP="0028437C">
            <w:pPr>
              <w:rPr>
                <w:rFonts w:ascii="Karla" w:hAnsi="Karla"/>
              </w:rPr>
            </w:pPr>
          </w:p>
          <w:p w14:paraId="3E3C6840" w14:textId="77777777" w:rsidR="004965CD" w:rsidRDefault="004965CD" w:rsidP="0028437C">
            <w:pPr>
              <w:rPr>
                <w:rFonts w:ascii="Karla" w:hAnsi="Karla"/>
              </w:rPr>
            </w:pPr>
          </w:p>
          <w:p w14:paraId="70ACF6B8" w14:textId="77777777" w:rsidR="009A0ACF" w:rsidRPr="004D42E5" w:rsidRDefault="009A0ACF" w:rsidP="0028437C">
            <w:pPr>
              <w:rPr>
                <w:rFonts w:ascii="Karla" w:hAnsi="Karla"/>
              </w:rPr>
            </w:pPr>
          </w:p>
        </w:tc>
      </w:tr>
      <w:tr w:rsidR="009A0ACF" w:rsidRPr="004D42E5" w14:paraId="62D95FF5" w14:textId="77777777" w:rsidTr="004965CD">
        <w:trPr>
          <w:trHeight w:val="734"/>
        </w:trPr>
        <w:tc>
          <w:tcPr>
            <w:tcW w:w="10794" w:type="dxa"/>
            <w:gridSpan w:val="2"/>
            <w:vAlign w:val="center"/>
          </w:tcPr>
          <w:p w14:paraId="7042E13C" w14:textId="77777777" w:rsidR="009A0ACF" w:rsidRDefault="009A0ACF" w:rsidP="0028437C">
            <w:pPr>
              <w:rPr>
                <w:rFonts w:ascii="Karla" w:hAnsi="Karla"/>
              </w:rPr>
            </w:pPr>
            <w:r>
              <w:rPr>
                <w:rFonts w:ascii="Karla" w:hAnsi="Karla"/>
              </w:rPr>
              <w:t>Tell us about a piece of theatre that you have seen that was memorable. You could have seen this piece in a theatre or at school, or somewhere else. (100 words or less)</w:t>
            </w:r>
          </w:p>
          <w:p w14:paraId="50C7AF76" w14:textId="77777777" w:rsidR="009A0ACF" w:rsidRDefault="009A0ACF" w:rsidP="0028437C">
            <w:pPr>
              <w:rPr>
                <w:rFonts w:ascii="Karla" w:hAnsi="Karla"/>
              </w:rPr>
            </w:pPr>
          </w:p>
          <w:p w14:paraId="2E783006" w14:textId="77777777" w:rsidR="004965CD" w:rsidRDefault="004965CD" w:rsidP="0028437C">
            <w:pPr>
              <w:rPr>
                <w:rFonts w:ascii="Karla" w:hAnsi="Karla"/>
              </w:rPr>
            </w:pPr>
          </w:p>
          <w:p w14:paraId="53D728AD" w14:textId="77777777" w:rsidR="004965CD" w:rsidRDefault="004965CD" w:rsidP="0028437C">
            <w:pPr>
              <w:rPr>
                <w:rFonts w:ascii="Karla" w:hAnsi="Karla"/>
              </w:rPr>
            </w:pPr>
          </w:p>
          <w:p w14:paraId="17A314AA" w14:textId="77777777" w:rsidR="009A0ACF" w:rsidRDefault="009A0ACF" w:rsidP="0028437C">
            <w:pPr>
              <w:rPr>
                <w:rFonts w:ascii="Karla" w:hAnsi="Karla"/>
              </w:rPr>
            </w:pPr>
          </w:p>
          <w:p w14:paraId="665C8C95" w14:textId="77777777" w:rsidR="009A0ACF" w:rsidRDefault="009A0ACF" w:rsidP="0028437C">
            <w:pPr>
              <w:rPr>
                <w:rFonts w:ascii="Karla" w:hAnsi="Karla"/>
              </w:rPr>
            </w:pPr>
          </w:p>
          <w:p w14:paraId="078A0D45" w14:textId="77777777" w:rsidR="009A0ACF" w:rsidRDefault="009A0ACF" w:rsidP="0028437C">
            <w:pPr>
              <w:rPr>
                <w:rFonts w:ascii="Karla" w:hAnsi="Karla"/>
              </w:rPr>
            </w:pPr>
          </w:p>
          <w:p w14:paraId="562BBB13" w14:textId="77777777" w:rsidR="009A0ACF" w:rsidRDefault="009A0ACF" w:rsidP="0028437C">
            <w:pPr>
              <w:rPr>
                <w:rFonts w:ascii="Karla" w:hAnsi="Karla"/>
              </w:rPr>
            </w:pPr>
          </w:p>
          <w:p w14:paraId="66B4ABC8" w14:textId="77777777" w:rsidR="009A0ACF" w:rsidRDefault="009A0ACF" w:rsidP="0028437C">
            <w:pPr>
              <w:rPr>
                <w:rFonts w:ascii="Karla" w:hAnsi="Karla"/>
              </w:rPr>
            </w:pPr>
          </w:p>
          <w:p w14:paraId="1C2218AC" w14:textId="77777777" w:rsidR="009A0ACF" w:rsidRDefault="009A0ACF" w:rsidP="0028437C">
            <w:pPr>
              <w:rPr>
                <w:rFonts w:ascii="Karla" w:hAnsi="Karla"/>
              </w:rPr>
            </w:pPr>
          </w:p>
          <w:p w14:paraId="4878F199" w14:textId="2ECE9C0D" w:rsidR="00856F32" w:rsidRPr="004D42E5" w:rsidRDefault="00856F32" w:rsidP="0028437C">
            <w:pPr>
              <w:rPr>
                <w:rFonts w:ascii="Karla" w:hAnsi="Karla"/>
              </w:rPr>
            </w:pPr>
          </w:p>
        </w:tc>
      </w:tr>
      <w:tr w:rsidR="009A0ACF" w:rsidRPr="004D42E5" w14:paraId="2F4C80F0" w14:textId="77777777" w:rsidTr="004965CD">
        <w:trPr>
          <w:trHeight w:val="362"/>
        </w:trPr>
        <w:tc>
          <w:tcPr>
            <w:tcW w:w="10794" w:type="dxa"/>
            <w:gridSpan w:val="2"/>
            <w:vAlign w:val="center"/>
          </w:tcPr>
          <w:p w14:paraId="3D997914" w14:textId="2AB2BE3B" w:rsidR="009A0ACF" w:rsidRDefault="009A0ACF" w:rsidP="0028437C">
            <w:pPr>
              <w:rPr>
                <w:rFonts w:ascii="Karla" w:hAnsi="Karla"/>
              </w:rPr>
            </w:pPr>
            <w:r>
              <w:rPr>
                <w:rFonts w:ascii="Karla" w:hAnsi="Karla"/>
              </w:rPr>
              <w:t>What would be your dream job?</w:t>
            </w:r>
            <w:r w:rsidR="003E3851">
              <w:rPr>
                <w:rFonts w:ascii="Karla" w:hAnsi="Karla"/>
              </w:rPr>
              <w:t xml:space="preserve"> (50 words or less)</w:t>
            </w:r>
          </w:p>
          <w:p w14:paraId="43C6C749" w14:textId="77777777" w:rsidR="009A0ACF" w:rsidRDefault="009A0ACF" w:rsidP="0028437C">
            <w:pPr>
              <w:rPr>
                <w:rFonts w:ascii="Karla" w:hAnsi="Karla"/>
              </w:rPr>
            </w:pPr>
          </w:p>
          <w:p w14:paraId="3BD81F40" w14:textId="77777777" w:rsidR="009A0ACF" w:rsidRDefault="009A0ACF" w:rsidP="0028437C">
            <w:pPr>
              <w:rPr>
                <w:rFonts w:ascii="Karla" w:hAnsi="Karla"/>
              </w:rPr>
            </w:pPr>
          </w:p>
          <w:p w14:paraId="6D33AB05" w14:textId="77777777" w:rsidR="009A0ACF" w:rsidRDefault="009A0ACF" w:rsidP="0028437C">
            <w:pPr>
              <w:rPr>
                <w:rFonts w:ascii="Karla" w:hAnsi="Karla"/>
              </w:rPr>
            </w:pPr>
          </w:p>
          <w:p w14:paraId="7234D7AC" w14:textId="77777777" w:rsidR="009A0ACF" w:rsidRDefault="009A0ACF" w:rsidP="0028437C">
            <w:pPr>
              <w:rPr>
                <w:rFonts w:ascii="Karla" w:hAnsi="Karla"/>
              </w:rPr>
            </w:pPr>
          </w:p>
          <w:p w14:paraId="54BB44D5" w14:textId="2A9BFF2F" w:rsidR="009A0ACF" w:rsidRPr="004D42E5" w:rsidRDefault="009A0ACF" w:rsidP="0028437C">
            <w:pPr>
              <w:rPr>
                <w:rFonts w:ascii="Karla" w:hAnsi="Karla"/>
              </w:rPr>
            </w:pPr>
          </w:p>
        </w:tc>
      </w:tr>
    </w:tbl>
    <w:p w14:paraId="4976E0CB" w14:textId="31321A90" w:rsidR="00E26613" w:rsidRDefault="009202B6" w:rsidP="00C72349">
      <w:pPr>
        <w:tabs>
          <w:tab w:val="left" w:pos="9330"/>
        </w:tabs>
        <w:spacing w:after="0"/>
        <w:rPr>
          <w:rStyle w:val="Hyperlink"/>
          <w:rFonts w:ascii="Karla" w:hAnsi="Karla"/>
          <w:color w:val="auto"/>
          <w:sz w:val="22"/>
          <w:u w:val="none"/>
        </w:rPr>
      </w:pPr>
      <w:r>
        <w:rPr>
          <w:rStyle w:val="Hyperlink"/>
          <w:rFonts w:ascii="Karla" w:hAnsi="Karla"/>
          <w:color w:val="auto"/>
          <w:sz w:val="22"/>
          <w:u w:val="none"/>
        </w:rPr>
        <w:t>This information is strictly confidential and will not be made available to third parties.</w:t>
      </w:r>
      <w:r w:rsidR="00253EFE">
        <w:rPr>
          <w:rStyle w:val="Hyperlink"/>
          <w:rFonts w:ascii="Karla" w:hAnsi="Karla"/>
          <w:color w:val="auto"/>
          <w:sz w:val="22"/>
          <w:u w:val="none"/>
        </w:rPr>
        <w:t xml:space="preserve"> </w:t>
      </w:r>
    </w:p>
    <w:p w14:paraId="2B6AFB86" w14:textId="77777777" w:rsidR="009202B6" w:rsidRDefault="009202B6" w:rsidP="00C72349">
      <w:pPr>
        <w:tabs>
          <w:tab w:val="left" w:pos="9330"/>
        </w:tabs>
        <w:spacing w:after="0"/>
        <w:rPr>
          <w:rStyle w:val="Hyperlink"/>
          <w:rFonts w:ascii="Karla" w:hAnsi="Karla"/>
          <w:color w:val="auto"/>
          <w:sz w:val="22"/>
          <w:u w:val="none"/>
        </w:rPr>
      </w:pPr>
    </w:p>
    <w:p w14:paraId="424020AB" w14:textId="77777777" w:rsidR="009202B6" w:rsidRDefault="009202B6" w:rsidP="00C72349">
      <w:pPr>
        <w:tabs>
          <w:tab w:val="left" w:pos="9330"/>
        </w:tabs>
        <w:spacing w:after="0"/>
        <w:rPr>
          <w:rStyle w:val="Hyperlink"/>
          <w:rFonts w:ascii="Karla" w:hAnsi="Karla"/>
          <w:color w:val="auto"/>
          <w:sz w:val="22"/>
          <w:u w:val="none"/>
        </w:rPr>
      </w:pPr>
    </w:p>
    <w:p w14:paraId="4C1B39A3" w14:textId="77777777" w:rsidR="0056719E" w:rsidRPr="0056719E" w:rsidRDefault="0056719E" w:rsidP="0056719E">
      <w:pPr>
        <w:pStyle w:val="ListParagraph"/>
        <w:numPr>
          <w:ilvl w:val="0"/>
          <w:numId w:val="9"/>
        </w:numPr>
        <w:spacing w:after="0"/>
        <w:rPr>
          <w:rFonts w:ascii="Karla" w:hAnsi="Karla"/>
        </w:rPr>
      </w:pPr>
      <w:r w:rsidRPr="0056719E">
        <w:rPr>
          <w:rFonts w:ascii="Karla" w:hAnsi="Karla"/>
        </w:rPr>
        <w:t xml:space="preserve">Please complete and submit an application form by </w:t>
      </w:r>
      <w:r w:rsidRPr="0056719E">
        <w:rPr>
          <w:rFonts w:ascii="Karla" w:hAnsi="Karla"/>
          <w:b/>
          <w:bCs/>
        </w:rPr>
        <w:t xml:space="preserve">5pm Mon 15 January 2018 </w:t>
      </w:r>
      <w:r w:rsidRPr="0056719E">
        <w:rPr>
          <w:rFonts w:ascii="Karla" w:hAnsi="Karla"/>
        </w:rPr>
        <w:t xml:space="preserve">and email it to </w:t>
      </w:r>
      <w:hyperlink r:id="rId9" w:history="1">
        <w:r w:rsidRPr="0056719E">
          <w:rPr>
            <w:rStyle w:val="Hyperlink"/>
            <w:rFonts w:ascii="Karla" w:hAnsi="Karla"/>
          </w:rPr>
          <w:t>theatre@tobaccofactorytheatres.com</w:t>
        </w:r>
      </w:hyperlink>
      <w:r w:rsidRPr="0056719E">
        <w:rPr>
          <w:rFonts w:ascii="Karla" w:hAnsi="Karla"/>
        </w:rPr>
        <w:t xml:space="preserve"> with ‘WORK EXPERIENCE’ in the subject line.  </w:t>
      </w:r>
    </w:p>
    <w:p w14:paraId="4B7F0B57" w14:textId="1ABCC6B4" w:rsidR="0056719E" w:rsidRPr="0056719E" w:rsidRDefault="0056719E" w:rsidP="0056719E">
      <w:pPr>
        <w:pStyle w:val="ListParagraph"/>
        <w:numPr>
          <w:ilvl w:val="0"/>
          <w:numId w:val="9"/>
        </w:numPr>
        <w:spacing w:after="0"/>
        <w:rPr>
          <w:rFonts w:ascii="Karla" w:hAnsi="Karla"/>
          <w:b/>
          <w:bCs/>
        </w:rPr>
      </w:pPr>
      <w:r w:rsidRPr="0056719E">
        <w:rPr>
          <w:rFonts w:ascii="Karla" w:hAnsi="Karla"/>
        </w:rPr>
        <w:t xml:space="preserve">Shortlisted candidates will be contacted </w:t>
      </w:r>
      <w:proofErr w:type="spellStart"/>
      <w:r w:rsidRPr="0056719E">
        <w:rPr>
          <w:rFonts w:ascii="Karla" w:hAnsi="Karla"/>
        </w:rPr>
        <w:t>mid January</w:t>
      </w:r>
      <w:proofErr w:type="spellEnd"/>
      <w:r w:rsidRPr="0056719E">
        <w:rPr>
          <w:rFonts w:ascii="Karla" w:hAnsi="Karla"/>
        </w:rPr>
        <w:t xml:space="preserve"> and invited to interview in mid-February.</w:t>
      </w:r>
      <w:r w:rsidRPr="0056719E">
        <w:rPr>
          <w:rFonts w:ascii="Karla" w:hAnsi="Karla"/>
          <w:b/>
          <w:bCs/>
        </w:rPr>
        <w:t xml:space="preserve"> </w:t>
      </w:r>
    </w:p>
    <w:p w14:paraId="63E2DC60" w14:textId="77777777" w:rsidR="0056719E" w:rsidRPr="0056719E" w:rsidRDefault="0056719E" w:rsidP="0056719E">
      <w:pPr>
        <w:pStyle w:val="ListParagraph"/>
        <w:numPr>
          <w:ilvl w:val="0"/>
          <w:numId w:val="9"/>
        </w:numPr>
        <w:spacing w:after="0"/>
        <w:rPr>
          <w:rFonts w:ascii="Karla" w:hAnsi="Karla"/>
        </w:rPr>
      </w:pPr>
      <w:r w:rsidRPr="0056719E">
        <w:rPr>
          <w:rFonts w:ascii="Karla" w:hAnsi="Karla"/>
        </w:rPr>
        <w:t xml:space="preserve">Successful candidates will be notified shortly after this. </w:t>
      </w:r>
    </w:p>
    <w:p w14:paraId="5DAE269D" w14:textId="77777777" w:rsidR="009A0ACF" w:rsidRPr="009A0ACF" w:rsidRDefault="009A0ACF" w:rsidP="009A0ACF">
      <w:pPr>
        <w:rPr>
          <w:rFonts w:ascii="Karla" w:hAnsi="Karla"/>
          <w:sz w:val="22"/>
        </w:rPr>
      </w:pPr>
    </w:p>
    <w:p w14:paraId="249EE80A" w14:textId="7D0C5024" w:rsidR="009A0ACF" w:rsidRDefault="009A0ACF" w:rsidP="009A0ACF">
      <w:pPr>
        <w:rPr>
          <w:rFonts w:ascii="Karla" w:hAnsi="Karla"/>
          <w:sz w:val="22"/>
        </w:rPr>
      </w:pPr>
    </w:p>
    <w:p w14:paraId="5C6B5FA0" w14:textId="1E40625B" w:rsidR="00111A3E" w:rsidRPr="009A0ACF" w:rsidRDefault="009A0ACF" w:rsidP="009A0ACF">
      <w:pPr>
        <w:tabs>
          <w:tab w:val="left" w:pos="9033"/>
        </w:tabs>
        <w:rPr>
          <w:rFonts w:ascii="Karla" w:hAnsi="Karla"/>
          <w:sz w:val="22"/>
        </w:rPr>
      </w:pPr>
      <w:r>
        <w:rPr>
          <w:rFonts w:ascii="Karla" w:hAnsi="Karla"/>
          <w:sz w:val="22"/>
        </w:rPr>
        <w:tab/>
      </w:r>
    </w:p>
    <w:sectPr w:rsidR="00111A3E" w:rsidRPr="009A0ACF" w:rsidSect="0061735C">
      <w:headerReference w:type="even" r:id="rId10"/>
      <w:headerReference w:type="default" r:id="rId11"/>
      <w:footerReference w:type="even" r:id="rId12"/>
      <w:footerReference w:type="default" r:id="rId13"/>
      <w:headerReference w:type="first" r:id="rId14"/>
      <w:footerReference w:type="first" r:id="rId15"/>
      <w:pgSz w:w="11900" w:h="16840"/>
      <w:pgMar w:top="1112" w:right="560" w:bottom="2410" w:left="567" w:header="142"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EDB64" w14:textId="77777777" w:rsidR="003D756D" w:rsidRDefault="003D756D" w:rsidP="007673FA">
      <w:pPr>
        <w:spacing w:after="0"/>
      </w:pPr>
      <w:r>
        <w:separator/>
      </w:r>
    </w:p>
  </w:endnote>
  <w:endnote w:type="continuationSeparator" w:id="0">
    <w:p w14:paraId="0A0292EE" w14:textId="77777777" w:rsidR="003D756D" w:rsidRDefault="003D756D" w:rsidP="007673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arla">
    <w:panose1 w:val="00000000000000000000"/>
    <w:charset w:val="00"/>
    <w:family w:val="auto"/>
    <w:pitch w:val="variable"/>
    <w:sig w:usb0="80000027" w:usb1="08000042" w:usb2="14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D1666" w14:textId="77777777" w:rsidR="003D756D" w:rsidRDefault="003D756D" w:rsidP="003F6CB0">
    <w:pPr>
      <w:pStyle w:val="Footer"/>
      <w:spacing w:line="276" w:lineRule="auto"/>
      <w:ind w:left="-1276"/>
      <w:rPr>
        <w:rFonts w:ascii="Karla" w:hAnsi="Karla"/>
        <w:b/>
        <w:color w:val="D8473A"/>
        <w:sz w:val="16"/>
        <w:szCs w:val="16"/>
      </w:rPr>
    </w:pPr>
  </w:p>
  <w:p w14:paraId="7B3119FF" w14:textId="77777777" w:rsidR="003D756D" w:rsidRDefault="003D756D" w:rsidP="003F6CB0">
    <w:pPr>
      <w:pStyle w:val="Footer"/>
      <w:spacing w:line="276" w:lineRule="auto"/>
      <w:ind w:left="-1276"/>
      <w:rPr>
        <w:rFonts w:ascii="Karla" w:hAnsi="Karla"/>
        <w:b/>
        <w:color w:val="D8473A"/>
        <w:sz w:val="16"/>
        <w:szCs w:val="16"/>
      </w:rPr>
    </w:pPr>
  </w:p>
  <w:p w14:paraId="57BD0B12" w14:textId="77777777" w:rsidR="003D756D" w:rsidRPr="00885E05" w:rsidRDefault="003D756D" w:rsidP="003F6CB0">
    <w:pPr>
      <w:pStyle w:val="Footer"/>
      <w:ind w:left="-1276"/>
      <w:rPr>
        <w:rFonts w:ascii="Karla" w:hAnsi="Karla"/>
        <w:b/>
        <w:color w:val="D8473A"/>
        <w:sz w:val="16"/>
        <w:szCs w:val="16"/>
      </w:rPr>
    </w:pPr>
    <w:r w:rsidRPr="009C08EB">
      <w:rPr>
        <w:rFonts w:ascii="Karla" w:hAnsi="Karla"/>
        <w:b/>
        <w:color w:val="D8473A"/>
        <w:sz w:val="16"/>
        <w:szCs w:val="16"/>
      </w:rPr>
      <w:t>‘The future of theatre lies in places like this.’</w:t>
    </w:r>
    <w:r w:rsidRPr="009C08EB">
      <w:rPr>
        <w:rFonts w:ascii="Karla" w:hAnsi="Karla"/>
        <w:color w:val="D8473A"/>
        <w:sz w:val="16"/>
        <w:szCs w:val="16"/>
      </w:rPr>
      <w:t xml:space="preserve"> </w:t>
    </w:r>
  </w:p>
  <w:p w14:paraId="0A5E8649" w14:textId="77777777" w:rsidR="003D756D" w:rsidRPr="009C08EB" w:rsidRDefault="003D756D" w:rsidP="003F6CB0">
    <w:pPr>
      <w:pStyle w:val="Footer"/>
      <w:ind w:left="-1276"/>
      <w:rPr>
        <w:rFonts w:ascii="Karla" w:hAnsi="Karla"/>
        <w:i/>
        <w:color w:val="D8473A"/>
        <w:sz w:val="16"/>
        <w:szCs w:val="16"/>
      </w:rPr>
    </w:pPr>
    <w:r w:rsidRPr="009C08EB">
      <w:rPr>
        <w:rFonts w:ascii="Karla" w:hAnsi="Karla"/>
        <w:i/>
        <w:color w:val="D8473A"/>
        <w:sz w:val="16"/>
        <w:szCs w:val="16"/>
      </w:rPr>
      <w:t>Jonathan Miller</w:t>
    </w:r>
  </w:p>
  <w:p w14:paraId="675262B4" w14:textId="77777777" w:rsidR="003D756D" w:rsidRPr="009C08EB" w:rsidRDefault="003D756D" w:rsidP="003F6CB0">
    <w:pPr>
      <w:pStyle w:val="Footer"/>
      <w:ind w:left="-1276"/>
      <w:rPr>
        <w:rFonts w:ascii="Karla" w:hAnsi="Karla"/>
        <w:color w:val="D8473A"/>
        <w:sz w:val="16"/>
        <w:szCs w:val="16"/>
      </w:rPr>
    </w:pPr>
  </w:p>
  <w:p w14:paraId="5EA17878" w14:textId="77777777" w:rsidR="003D756D" w:rsidRPr="009C08EB" w:rsidRDefault="003D756D" w:rsidP="003F6CB0">
    <w:pPr>
      <w:pStyle w:val="Footer"/>
      <w:ind w:left="-1276"/>
      <w:rPr>
        <w:rFonts w:ascii="Karla" w:hAnsi="Karla"/>
        <w:color w:val="D8473A"/>
        <w:sz w:val="16"/>
        <w:szCs w:val="16"/>
      </w:rPr>
    </w:pPr>
    <w:r w:rsidRPr="009C08EB">
      <w:rPr>
        <w:rFonts w:ascii="Karla" w:hAnsi="Karla"/>
        <w:color w:val="D8473A"/>
        <w:sz w:val="16"/>
        <w:szCs w:val="16"/>
      </w:rPr>
      <w:t>—</w:t>
    </w:r>
  </w:p>
  <w:p w14:paraId="73976EB4" w14:textId="77777777" w:rsidR="003D756D" w:rsidRPr="009C08EB" w:rsidRDefault="003D756D" w:rsidP="003F6CB0">
    <w:pPr>
      <w:pStyle w:val="Footer"/>
      <w:ind w:left="-1276"/>
      <w:rPr>
        <w:rFonts w:ascii="Karla" w:hAnsi="Karla"/>
        <w:color w:val="D8473A"/>
        <w:sz w:val="16"/>
        <w:szCs w:val="16"/>
      </w:rPr>
    </w:pPr>
    <w:r w:rsidRPr="008E334C">
      <w:rPr>
        <w:rFonts w:ascii="Karla" w:hAnsi="Karla"/>
        <w:noProof/>
        <w:color w:val="D8473A"/>
        <w:sz w:val="16"/>
        <w:szCs w:val="16"/>
        <w:lang w:eastAsia="en-GB"/>
      </w:rPr>
      <w:drawing>
        <wp:anchor distT="0" distB="0" distL="114300" distR="114300" simplePos="0" relativeHeight="251667456" behindDoc="0" locked="0" layoutInCell="1" allowOverlap="1" wp14:anchorId="04324A17" wp14:editId="1851067C">
          <wp:simplePos x="0" y="0"/>
          <wp:positionH relativeFrom="column">
            <wp:posOffset>3429000</wp:posOffset>
          </wp:positionH>
          <wp:positionV relativeFrom="paragraph">
            <wp:posOffset>-1270</wp:posOffset>
          </wp:positionV>
          <wp:extent cx="2286000" cy="5099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Pr="009C08EB">
      <w:rPr>
        <w:rFonts w:ascii="Karla" w:hAnsi="Karla"/>
        <w:b/>
        <w:color w:val="D8473A"/>
        <w:sz w:val="16"/>
        <w:szCs w:val="16"/>
      </w:rPr>
      <w:t>Patron</w:t>
    </w:r>
    <w:r w:rsidRPr="009C08EB">
      <w:rPr>
        <w:rFonts w:ascii="Karla" w:hAnsi="Karla"/>
        <w:color w:val="D8473A"/>
        <w:sz w:val="16"/>
        <w:szCs w:val="16"/>
      </w:rPr>
      <w:t xml:space="preserve"> HM Lord-Lieutenant of Bristol, Mrs Mary Prior MBE JP</w:t>
    </w:r>
  </w:p>
  <w:p w14:paraId="137EEACD" w14:textId="77777777" w:rsidR="003D756D" w:rsidRPr="009C08EB" w:rsidRDefault="003D756D" w:rsidP="003F6CB0">
    <w:pPr>
      <w:pStyle w:val="Footer"/>
      <w:ind w:left="-1276"/>
      <w:rPr>
        <w:rFonts w:ascii="Karla" w:hAnsi="Karla"/>
        <w:color w:val="D8473A"/>
        <w:sz w:val="16"/>
        <w:szCs w:val="16"/>
      </w:rPr>
    </w:pPr>
    <w:r w:rsidRPr="009C08EB">
      <w:rPr>
        <w:rFonts w:ascii="Karla" w:hAnsi="Karla"/>
        <w:b/>
        <w:color w:val="D8473A"/>
        <w:sz w:val="16"/>
        <w:szCs w:val="16"/>
      </w:rPr>
      <w:t>Trustees</w:t>
    </w:r>
    <w:r w:rsidRPr="009C08EB">
      <w:rPr>
        <w:rFonts w:ascii="Karla" w:hAnsi="Karla"/>
        <w:color w:val="D8473A"/>
        <w:sz w:val="16"/>
        <w:szCs w:val="16"/>
      </w:rPr>
      <w:t xml:space="preserve"> Sarah Smith (Chair), Andrew Allan-Jones, David Fairclough, Bertel Martin</w:t>
    </w:r>
    <w:r w:rsidRPr="009C08EB">
      <w:rPr>
        <w:rFonts w:ascii="Karla" w:hAnsi="Karla"/>
        <w:color w:val="D8473A"/>
        <w:sz w:val="16"/>
        <w:szCs w:val="16"/>
      </w:rPr>
      <w:br/>
      <w:t xml:space="preserve">Kate McGrath, Mark Panay, </w:t>
    </w:r>
    <w:r w:rsidRPr="00986E57">
      <w:rPr>
        <w:rFonts w:ascii="Karla" w:hAnsi="Karla" w:cs="Karla"/>
        <w:color w:val="D8473A"/>
        <w:sz w:val="16"/>
        <w:szCs w:val="16"/>
      </w:rPr>
      <w:t>John Retallack</w:t>
    </w:r>
    <w:r>
      <w:rPr>
        <w:rFonts w:ascii="Karla" w:hAnsi="Karla" w:cs="Karla"/>
        <w:color w:val="D8473A"/>
        <w:sz w:val="16"/>
        <w:szCs w:val="16"/>
      </w:rPr>
      <w:t xml:space="preserve">, </w:t>
    </w:r>
    <w:r w:rsidRPr="00986E57">
      <w:rPr>
        <w:rFonts w:ascii="Karla" w:hAnsi="Karla"/>
        <w:color w:val="D8473A"/>
        <w:sz w:val="16"/>
        <w:szCs w:val="16"/>
      </w:rPr>
      <w:t>Chris</w:t>
    </w:r>
    <w:r w:rsidRPr="009C08EB">
      <w:rPr>
        <w:rFonts w:ascii="Karla" w:hAnsi="Karla"/>
        <w:color w:val="D8473A"/>
        <w:sz w:val="16"/>
        <w:szCs w:val="16"/>
      </w:rPr>
      <w:t xml:space="preserve"> Sims, Anna Southall, Martin Wright</w:t>
    </w:r>
  </w:p>
  <w:p w14:paraId="5063BB01" w14:textId="761E1226" w:rsidR="003D756D" w:rsidRDefault="003D756D" w:rsidP="003F6CB0">
    <w:pPr>
      <w:pStyle w:val="Footer"/>
      <w:ind w:left="-1276"/>
      <w:rPr>
        <w:rFonts w:ascii="Karla" w:hAnsi="Karla"/>
        <w:color w:val="D8473A"/>
        <w:sz w:val="16"/>
        <w:szCs w:val="16"/>
      </w:rPr>
    </w:pPr>
    <w:r w:rsidRPr="009C08EB">
      <w:rPr>
        <w:rFonts w:ascii="Karla" w:hAnsi="Karla"/>
        <w:color w:val="D8473A"/>
        <w:sz w:val="16"/>
        <w:szCs w:val="16"/>
      </w:rPr>
      <w:t>Company no. 04536120 / Charity no. 1097542</w:t>
    </w:r>
  </w:p>
  <w:p w14:paraId="2D0ADD9C" w14:textId="77777777" w:rsidR="003D756D" w:rsidRDefault="003D756D" w:rsidP="003F6CB0">
    <w:pPr>
      <w:pStyle w:val="Footer"/>
      <w:ind w:left="-12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407A" w14:textId="77777777" w:rsidR="003D756D" w:rsidRDefault="003D756D" w:rsidP="009A0ACF">
    <w:pPr>
      <w:pStyle w:val="Footer"/>
      <w:rPr>
        <w:rFonts w:ascii="Karla" w:hAnsi="Karla"/>
        <w:b/>
        <w:color w:val="D8473A"/>
        <w:sz w:val="16"/>
        <w:szCs w:val="16"/>
      </w:rPr>
    </w:pPr>
  </w:p>
  <w:p w14:paraId="63BB2E0A" w14:textId="40E3A1B3" w:rsidR="003D756D" w:rsidRDefault="003D756D" w:rsidP="009A0ACF">
    <w:pPr>
      <w:pStyle w:val="Footer"/>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14:paraId="62DA86F8" w14:textId="1310E1EB" w:rsidR="003D756D" w:rsidRPr="004F4F07" w:rsidRDefault="003D756D" w:rsidP="009A0ACF">
    <w:pPr>
      <w:pStyle w:val="Footer"/>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14:paraId="7478B2C1" w14:textId="63210387" w:rsidR="003D756D" w:rsidRPr="00F90024" w:rsidRDefault="009A0ACF" w:rsidP="009A0ACF">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70528" behindDoc="0" locked="0" layoutInCell="1" allowOverlap="1" wp14:anchorId="7FCC2140" wp14:editId="04914570">
          <wp:simplePos x="0" y="0"/>
          <wp:positionH relativeFrom="column">
            <wp:posOffset>4835525</wp:posOffset>
          </wp:positionH>
          <wp:positionV relativeFrom="paragraph">
            <wp:posOffset>36195</wp:posOffset>
          </wp:positionV>
          <wp:extent cx="2057400" cy="431165"/>
          <wp:effectExtent l="0" t="0" r="0"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p>
  <w:p w14:paraId="556E8E13" w14:textId="1B5F25C1" w:rsidR="003D756D" w:rsidRPr="00F90024" w:rsidRDefault="003D756D" w:rsidP="009A0ACF">
    <w:pPr>
      <w:pStyle w:val="Footer"/>
      <w:rPr>
        <w:rFonts w:ascii="Karla" w:hAnsi="Karla"/>
        <w:color w:val="1E2227"/>
        <w:sz w:val="17"/>
        <w:szCs w:val="17"/>
      </w:rPr>
    </w:pPr>
    <w:r w:rsidRPr="00F90024">
      <w:rPr>
        <w:rFonts w:ascii="Karla" w:hAnsi="Karla"/>
        <w:color w:val="1E2227"/>
        <w:sz w:val="17"/>
        <w:szCs w:val="17"/>
      </w:rPr>
      <w:t>—</w:t>
    </w:r>
  </w:p>
  <w:p w14:paraId="0D4D4167" w14:textId="2812EF6E" w:rsidR="003D756D" w:rsidRPr="00F90024" w:rsidRDefault="003D756D" w:rsidP="009A0ACF">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w:t>
    </w:r>
    <w:r w:rsidR="00A83097">
      <w:rPr>
        <w:rFonts w:ascii="Karla" w:hAnsi="Karla"/>
        <w:color w:val="1E2227"/>
        <w:sz w:val="17"/>
        <w:szCs w:val="17"/>
      </w:rPr>
      <w:t xml:space="preserve">Mrs Mary Prior </w:t>
    </w:r>
    <w:r w:rsidR="00A83097">
      <w:rPr>
        <w:rFonts w:ascii="Karla" w:hAnsi="Karla"/>
        <w:color w:val="1E2227"/>
        <w:sz w:val="17"/>
        <w:szCs w:val="17"/>
      </w:rPr>
      <w:t>CVO</w:t>
    </w:r>
    <w:r w:rsidR="00A83097">
      <w:rPr>
        <w:rFonts w:ascii="Karla" w:hAnsi="Karla"/>
        <w:color w:val="1E2227"/>
        <w:sz w:val="17"/>
        <w:szCs w:val="17"/>
      </w:rPr>
      <w:t xml:space="preserve"> MBE </w:t>
    </w:r>
  </w:p>
  <w:p w14:paraId="67D2BF5E" w14:textId="58FC0F13" w:rsidR="003D756D" w:rsidRPr="00F90024" w:rsidRDefault="003D756D" w:rsidP="009A0ACF">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David Fairclough, Bertel Martin</w:t>
    </w:r>
    <w:r w:rsidRPr="00F90024">
      <w:rPr>
        <w:rFonts w:ascii="Karla" w:hAnsi="Karla"/>
        <w:color w:val="1E2227"/>
        <w:sz w:val="17"/>
        <w:szCs w:val="17"/>
      </w:rPr>
      <w:br/>
      <w:t xml:space="preserve">Kate McGrath, Mark Panay, </w:t>
    </w:r>
    <w:r w:rsidRPr="00F90024">
      <w:rPr>
        <w:rFonts w:ascii="Karla" w:hAnsi="Karla" w:cs="Karla"/>
        <w:color w:val="1E2227"/>
        <w:sz w:val="17"/>
        <w:szCs w:val="17"/>
      </w:rPr>
      <w:t xml:space="preserve">John Retallack, </w:t>
    </w:r>
    <w:r w:rsidRPr="00F90024">
      <w:rPr>
        <w:rFonts w:ascii="Karla" w:hAnsi="Karla"/>
        <w:color w:val="1E2227"/>
        <w:sz w:val="17"/>
        <w:szCs w:val="17"/>
      </w:rPr>
      <w:t>Chris Sims, Anna Southall, Martin Wright</w:t>
    </w:r>
  </w:p>
  <w:p w14:paraId="1B0466C5" w14:textId="77777777" w:rsidR="003D756D" w:rsidRPr="00F90024" w:rsidRDefault="003D756D" w:rsidP="009A0ACF">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14:paraId="2EFA0B11" w14:textId="77777777" w:rsidR="003D756D" w:rsidRPr="00B3344E" w:rsidRDefault="003D756D" w:rsidP="003F6CB0">
    <w:pPr>
      <w:pStyle w:val="Footer"/>
      <w:spacing w:line="360" w:lineRule="auto"/>
      <w:ind w:left="-1276"/>
      <w:rPr>
        <w:rFonts w:ascii="Karla" w:hAnsi="Karla"/>
        <w:color w:val="D8473A"/>
        <w:sz w:val="17"/>
        <w:szCs w:val="17"/>
      </w:rPr>
    </w:pPr>
  </w:p>
  <w:p w14:paraId="7877B387" w14:textId="031EEF24" w:rsidR="003D756D" w:rsidRPr="009C08EB" w:rsidRDefault="003D756D" w:rsidP="009C08EB">
    <w:pPr>
      <w:pStyle w:val="Footer"/>
      <w:ind w:left="-1276"/>
      <w:rPr>
        <w:rFonts w:ascii="Karla" w:hAnsi="Karla"/>
        <w:color w:val="D8473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64FAA" w14:textId="77777777" w:rsidR="003D756D" w:rsidRDefault="003D756D" w:rsidP="00934240">
    <w:pPr>
      <w:pStyle w:val="Footer"/>
      <w:rPr>
        <w:rFonts w:ascii="Times New Roman" w:hAnsi="Times New Roman" w:cs="Times New Roman"/>
        <w:b/>
        <w:color w:val="1E2227"/>
        <w:sz w:val="17"/>
        <w:szCs w:val="17"/>
      </w:rPr>
    </w:pPr>
    <w:r>
      <w:rPr>
        <w:rFonts w:ascii="Karla" w:hAnsi="Karla"/>
        <w:b/>
        <w:color w:val="1E2227"/>
        <w:sz w:val="17"/>
        <w:szCs w:val="17"/>
      </w:rPr>
      <w:t>"</w:t>
    </w:r>
    <w:r w:rsidRPr="00F90024">
      <w:rPr>
        <w:rFonts w:ascii="Karla" w:hAnsi="Karla"/>
        <w:b/>
        <w:color w:val="1E2227"/>
        <w:sz w:val="17"/>
        <w:szCs w:val="17"/>
      </w:rPr>
      <w:t>T</w:t>
    </w:r>
    <w:r w:rsidRPr="001A12BE">
      <w:rPr>
        <w:rFonts w:ascii="Karla" w:hAnsi="Karla" w:cs="Times New Roman"/>
        <w:b/>
        <w:color w:val="1E2227"/>
        <w:sz w:val="17"/>
        <w:szCs w:val="17"/>
      </w:rPr>
      <w:t>h</w:t>
    </w:r>
    <w:r w:rsidRPr="00F90024">
      <w:rPr>
        <w:rFonts w:ascii="Karla" w:hAnsi="Karla"/>
        <w:b/>
        <w:color w:val="1E2227"/>
        <w:sz w:val="17"/>
        <w:szCs w:val="17"/>
      </w:rPr>
      <w:t>e future of theatre lies in places like this.</w:t>
    </w:r>
    <w:r>
      <w:rPr>
        <w:rFonts w:ascii="Karla" w:hAnsi="Karla"/>
        <w:b/>
        <w:color w:val="1E2227"/>
        <w:sz w:val="17"/>
        <w:szCs w:val="17"/>
      </w:rPr>
      <w:t>"</w:t>
    </w:r>
  </w:p>
  <w:p w14:paraId="346B1B47" w14:textId="77777777" w:rsidR="003D756D" w:rsidRPr="004F4F07" w:rsidRDefault="003D756D" w:rsidP="00934240">
    <w:pPr>
      <w:pStyle w:val="Footer"/>
      <w:rPr>
        <w:rFonts w:ascii="Karla" w:hAnsi="Karla"/>
        <w:b/>
        <w:color w:val="1E2227"/>
        <w:sz w:val="17"/>
        <w:szCs w:val="17"/>
      </w:rPr>
    </w:pPr>
    <w:r w:rsidRPr="00F90024">
      <w:rPr>
        <w:rFonts w:ascii="Karla" w:hAnsi="Karla"/>
        <w:color w:val="1E2227"/>
        <w:sz w:val="17"/>
        <w:szCs w:val="17"/>
      </w:rPr>
      <w:t xml:space="preserve"> </w:t>
    </w:r>
    <w:r w:rsidRPr="001A12BE">
      <w:rPr>
        <w:rFonts w:ascii="Karla" w:hAnsi="Karla"/>
        <w:color w:val="1E2227"/>
        <w:sz w:val="17"/>
        <w:szCs w:val="17"/>
      </w:rPr>
      <w:t>Jonathan Miller</w:t>
    </w:r>
  </w:p>
  <w:p w14:paraId="0C024990" w14:textId="77777777" w:rsidR="003D756D" w:rsidRPr="00F90024" w:rsidRDefault="003D756D" w:rsidP="00934240">
    <w:pPr>
      <w:pStyle w:val="Footer"/>
      <w:rPr>
        <w:rFonts w:ascii="Karla" w:hAnsi="Karla"/>
        <w:color w:val="1E2227"/>
        <w:sz w:val="17"/>
        <w:szCs w:val="17"/>
      </w:rPr>
    </w:pPr>
  </w:p>
  <w:p w14:paraId="4ECCD9D3" w14:textId="36B4E5DC" w:rsidR="003D756D" w:rsidRPr="00F90024" w:rsidRDefault="003D756D" w:rsidP="00934240">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75648" behindDoc="0" locked="0" layoutInCell="1" allowOverlap="1" wp14:anchorId="68275DBB" wp14:editId="2515D731">
          <wp:simplePos x="0" y="0"/>
          <wp:positionH relativeFrom="column">
            <wp:posOffset>4791075</wp:posOffset>
          </wp:positionH>
          <wp:positionV relativeFrom="paragraph">
            <wp:posOffset>97155</wp:posOffset>
          </wp:positionV>
          <wp:extent cx="2057400" cy="43116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color w:val="1E2227"/>
        <w:sz w:val="17"/>
        <w:szCs w:val="17"/>
      </w:rPr>
      <w:t>—</w:t>
    </w:r>
  </w:p>
  <w:p w14:paraId="23CD5C8E" w14:textId="0A3A07A1" w:rsidR="003D756D" w:rsidRPr="00F90024" w:rsidRDefault="003D756D" w:rsidP="00934240">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sidR="00A83097">
      <w:rPr>
        <w:rFonts w:ascii="Karla" w:hAnsi="Karla"/>
        <w:color w:val="1E2227"/>
        <w:sz w:val="17"/>
        <w:szCs w:val="17"/>
      </w:rPr>
      <w:t xml:space="preserve">CVO </w:t>
    </w:r>
    <w:r w:rsidR="00A83097" w:rsidRPr="00F90024">
      <w:rPr>
        <w:rFonts w:ascii="Karla" w:hAnsi="Karla"/>
        <w:color w:val="1E2227"/>
        <w:sz w:val="17"/>
        <w:szCs w:val="17"/>
      </w:rPr>
      <w:t>MBE</w:t>
    </w:r>
    <w:bookmarkStart w:id="0" w:name="_GoBack"/>
    <w:bookmarkEnd w:id="0"/>
  </w:p>
  <w:p w14:paraId="18647274" w14:textId="77777777" w:rsidR="003D756D" w:rsidRPr="00F90024" w:rsidRDefault="003D756D" w:rsidP="00934240">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Smith (Chair), Andrew Allan-Jones, David Fairclough, Bertel Martin</w:t>
    </w:r>
    <w:r w:rsidRPr="00F90024">
      <w:rPr>
        <w:rFonts w:ascii="Karla" w:hAnsi="Karla"/>
        <w:color w:val="1E2227"/>
        <w:sz w:val="17"/>
        <w:szCs w:val="17"/>
      </w:rPr>
      <w:br/>
      <w:t xml:space="preserve">Kate McGrath, Mark Panay, </w:t>
    </w:r>
    <w:r w:rsidRPr="00F90024">
      <w:rPr>
        <w:rFonts w:ascii="Karla" w:hAnsi="Karla" w:cs="Karla"/>
        <w:color w:val="1E2227"/>
        <w:sz w:val="17"/>
        <w:szCs w:val="17"/>
      </w:rPr>
      <w:t xml:space="preserve">John Retallack, </w:t>
    </w:r>
    <w:r w:rsidRPr="00F90024">
      <w:rPr>
        <w:rFonts w:ascii="Karla" w:hAnsi="Karla"/>
        <w:color w:val="1E2227"/>
        <w:sz w:val="17"/>
        <w:szCs w:val="17"/>
      </w:rPr>
      <w:t>Chris Sims, Anna Southall, Martin Wright</w:t>
    </w:r>
  </w:p>
  <w:p w14:paraId="60878ED3" w14:textId="77777777" w:rsidR="003D756D" w:rsidRPr="00F90024" w:rsidRDefault="003D756D" w:rsidP="00934240">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14:paraId="4B7F27D1" w14:textId="77777777" w:rsidR="003D756D" w:rsidRPr="00B3344E" w:rsidRDefault="003D756D" w:rsidP="00207BC5">
    <w:pPr>
      <w:pStyle w:val="Footer"/>
      <w:spacing w:line="360" w:lineRule="auto"/>
      <w:ind w:left="-1276"/>
      <w:rPr>
        <w:rFonts w:ascii="Karla" w:hAnsi="Karla"/>
        <w:color w:val="D8473A"/>
        <w:sz w:val="17"/>
        <w:szCs w:val="17"/>
      </w:rPr>
    </w:pPr>
  </w:p>
  <w:p w14:paraId="643B4155" w14:textId="77777777" w:rsidR="003D756D" w:rsidRDefault="003D7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C4DA1" w14:textId="77777777" w:rsidR="003D756D" w:rsidRDefault="003D756D" w:rsidP="007673FA">
      <w:pPr>
        <w:spacing w:after="0"/>
      </w:pPr>
      <w:r>
        <w:separator/>
      </w:r>
    </w:p>
  </w:footnote>
  <w:footnote w:type="continuationSeparator" w:id="0">
    <w:p w14:paraId="23C40424" w14:textId="77777777" w:rsidR="003D756D" w:rsidRDefault="003D756D" w:rsidP="007673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9837"/>
    </w:tblGrid>
    <w:tr w:rsidR="003D756D" w:rsidRPr="0088634D" w14:paraId="39BEA79F" w14:textId="77777777" w:rsidTr="00365D66">
      <w:tc>
        <w:tcPr>
          <w:tcW w:w="1152" w:type="dxa"/>
        </w:tcPr>
        <w:p w14:paraId="17898707" w14:textId="77777777" w:rsidR="003D756D" w:rsidRPr="0088634D" w:rsidRDefault="003D756D" w:rsidP="00365D6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120DE2B3" w14:textId="77777777" w:rsidR="003D756D" w:rsidRPr="0088634D" w:rsidRDefault="00A83097" w:rsidP="00365D66">
          <w:pPr>
            <w:pStyle w:val="Header"/>
            <w:rPr>
              <w:rFonts w:ascii="Cambria" w:hAnsi="Cambria"/>
            </w:rPr>
          </w:pPr>
          <w:sdt>
            <w:sdtPr>
              <w:rPr>
                <w:rFonts w:ascii="Cambria" w:hAnsi="Cambria"/>
              </w:rPr>
              <w:id w:val="-697078643"/>
              <w:placeholder>
                <w:docPart w:val="A9526E755A9ACB42B9A40609AE926719"/>
              </w:placeholder>
              <w:temporary/>
              <w:showingPlcHdr/>
            </w:sdtPr>
            <w:sdtEndPr/>
            <w:sdtContent>
              <w:r w:rsidR="003D756D" w:rsidRPr="0088634D">
                <w:rPr>
                  <w:rFonts w:ascii="Cambria" w:hAnsi="Cambria"/>
                </w:rPr>
                <w:t>[Type text]</w:t>
              </w:r>
            </w:sdtContent>
          </w:sdt>
        </w:p>
      </w:tc>
    </w:tr>
  </w:tbl>
  <w:p w14:paraId="3CB2EB3A" w14:textId="77777777" w:rsidR="003D756D" w:rsidRDefault="003D7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EBC9C" w14:textId="5715371E" w:rsidR="003D756D" w:rsidRPr="00240B95" w:rsidRDefault="003D756D" w:rsidP="00AA1522">
    <w:pPr>
      <w:pStyle w:val="Header"/>
      <w:spacing w:line="276" w:lineRule="auto"/>
      <w:ind w:left="851"/>
      <w:jc w:val="right"/>
      <w:rPr>
        <w:rFonts w:ascii="Karla" w:hAnsi="Karla"/>
        <w:color w:val="D84938"/>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925EC" w14:textId="77777777" w:rsidR="003D756D" w:rsidRDefault="003D756D" w:rsidP="00207BC5">
    <w:pPr>
      <w:pStyle w:val="Header"/>
      <w:tabs>
        <w:tab w:val="clear" w:pos="8640"/>
        <w:tab w:val="right" w:pos="9639"/>
      </w:tabs>
      <w:spacing w:line="360" w:lineRule="auto"/>
      <w:ind w:right="-1135"/>
      <w:rPr>
        <w:rFonts w:ascii="Karla" w:hAnsi="Karla"/>
        <w:b/>
        <w:color w:val="D8473A"/>
        <w:sz w:val="18"/>
        <w:szCs w:val="18"/>
      </w:rPr>
    </w:pPr>
  </w:p>
  <w:p w14:paraId="5CC0A786" w14:textId="77777777" w:rsidR="003D756D" w:rsidRDefault="003D756D" w:rsidP="00207BC5">
    <w:pPr>
      <w:pStyle w:val="Header"/>
      <w:spacing w:line="276" w:lineRule="auto"/>
      <w:rPr>
        <w:rFonts w:ascii="Karla" w:hAnsi="Karla"/>
        <w:b/>
        <w:color w:val="D8473A"/>
        <w:sz w:val="18"/>
        <w:szCs w:val="18"/>
      </w:rPr>
    </w:pPr>
    <w:r>
      <w:rPr>
        <w:rFonts w:ascii="Karla" w:hAnsi="Karla"/>
        <w:b/>
        <w:noProof/>
        <w:color w:val="D8473A"/>
        <w:sz w:val="18"/>
        <w:szCs w:val="18"/>
        <w:lang w:eastAsia="en-GB"/>
      </w:rPr>
      <w:drawing>
        <wp:anchor distT="0" distB="0" distL="114300" distR="114300" simplePos="0" relativeHeight="251673600" behindDoc="0" locked="0" layoutInCell="1" allowOverlap="1" wp14:anchorId="4449E4BC" wp14:editId="72D952F1">
          <wp:simplePos x="0" y="0"/>
          <wp:positionH relativeFrom="column">
            <wp:posOffset>-17145</wp:posOffset>
          </wp:positionH>
          <wp:positionV relativeFrom="paragraph">
            <wp:posOffset>120015</wp:posOffset>
          </wp:positionV>
          <wp:extent cx="1371600" cy="9607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1">
                    <a:extLst>
                      <a:ext uri="{28A0092B-C50C-407E-A947-70E740481C1C}">
                        <a14:useLocalDpi xmlns:a14="http://schemas.microsoft.com/office/drawing/2010/main" val="0"/>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color w:val="D8473A"/>
        <w:sz w:val="18"/>
        <w:szCs w:val="18"/>
      </w:rPr>
      <w:t xml:space="preserve">                               </w:t>
    </w:r>
  </w:p>
  <w:p w14:paraId="65E7A2E2" w14:textId="77777777" w:rsidR="003D756D" w:rsidRPr="00240B95" w:rsidRDefault="003D756D" w:rsidP="006767A0">
    <w:pPr>
      <w:pStyle w:val="Header"/>
      <w:spacing w:line="276" w:lineRule="auto"/>
      <w:jc w:val="right"/>
      <w:rPr>
        <w:rFonts w:ascii="Karla" w:hAnsi="Karla"/>
        <w:color w:val="D84938"/>
        <w:sz w:val="19"/>
        <w:szCs w:val="19"/>
      </w:rPr>
    </w:pPr>
    <w:r w:rsidRPr="00240B95">
      <w:rPr>
        <w:rFonts w:ascii="Karla" w:hAnsi="Karla"/>
        <w:b/>
        <w:color w:val="D84938"/>
        <w:sz w:val="19"/>
        <w:szCs w:val="19"/>
      </w:rPr>
      <w:t>Administration</w:t>
    </w:r>
    <w:r w:rsidRPr="00240B95">
      <w:rPr>
        <w:rFonts w:ascii="Karla" w:hAnsi="Karla"/>
        <w:color w:val="D84938"/>
        <w:sz w:val="19"/>
        <w:szCs w:val="19"/>
      </w:rPr>
      <w:t xml:space="preserve"> 0117 902 0345</w:t>
    </w:r>
  </w:p>
  <w:p w14:paraId="0260A4D4" w14:textId="77777777" w:rsidR="003D756D" w:rsidRPr="00240B95" w:rsidRDefault="003D756D" w:rsidP="006767A0">
    <w:pPr>
      <w:pStyle w:val="Header"/>
      <w:spacing w:line="276" w:lineRule="auto"/>
      <w:jc w:val="right"/>
      <w:rPr>
        <w:rFonts w:ascii="Karla" w:hAnsi="Karla"/>
        <w:color w:val="D84938"/>
        <w:sz w:val="19"/>
        <w:szCs w:val="19"/>
      </w:rPr>
    </w:pPr>
    <w:r w:rsidRPr="00240B95">
      <w:rPr>
        <w:rFonts w:ascii="Karla" w:hAnsi="Karla"/>
        <w:color w:val="D84938"/>
        <w:sz w:val="19"/>
        <w:szCs w:val="19"/>
      </w:rPr>
      <w:t xml:space="preserve">theatre@tobaccofactorytheatres.com </w:t>
    </w:r>
  </w:p>
  <w:p w14:paraId="509FFBA2" w14:textId="77777777" w:rsidR="003D756D" w:rsidRPr="00240B95" w:rsidRDefault="003D756D" w:rsidP="006767A0">
    <w:pPr>
      <w:pStyle w:val="Header"/>
      <w:spacing w:line="276" w:lineRule="auto"/>
      <w:ind w:left="851"/>
      <w:jc w:val="right"/>
      <w:rPr>
        <w:rFonts w:ascii="Karla" w:hAnsi="Karla"/>
        <w:color w:val="D84938"/>
        <w:sz w:val="19"/>
        <w:szCs w:val="19"/>
      </w:rPr>
    </w:pPr>
    <w:r w:rsidRPr="00240B95">
      <w:rPr>
        <w:rFonts w:ascii="Karla" w:hAnsi="Karla"/>
        <w:b/>
        <w:color w:val="D84938"/>
        <w:sz w:val="19"/>
        <w:szCs w:val="19"/>
      </w:rPr>
      <w:t xml:space="preserve">            Box Office</w:t>
    </w:r>
    <w:r w:rsidRPr="00240B95">
      <w:rPr>
        <w:rFonts w:ascii="Karla" w:hAnsi="Karla"/>
        <w:color w:val="D84938"/>
        <w:sz w:val="19"/>
        <w:szCs w:val="19"/>
      </w:rPr>
      <w:t xml:space="preserve"> 0117 902 0344</w:t>
    </w:r>
  </w:p>
  <w:p w14:paraId="24854C8C" w14:textId="573A4741" w:rsidR="003D756D" w:rsidRPr="00240B95" w:rsidRDefault="003D756D" w:rsidP="006767A0">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tic</w:t>
    </w:r>
    <w:r>
      <w:rPr>
        <w:rFonts w:ascii="Karla" w:hAnsi="Karla"/>
        <w:color w:val="D84938"/>
        <w:sz w:val="19"/>
        <w:szCs w:val="19"/>
      </w:rPr>
      <w:t>kets@tobaccofactorytheatres.com</w:t>
    </w:r>
    <w:r w:rsidRPr="00240B95">
      <w:rPr>
        <w:rFonts w:ascii="Karla" w:hAnsi="Karla"/>
        <w:color w:val="D84938"/>
        <w:sz w:val="19"/>
        <w:szCs w:val="19"/>
      </w:rPr>
      <w:softHyphen/>
      <w:t xml:space="preserve"> </w:t>
    </w:r>
  </w:p>
  <w:p w14:paraId="28D66769" w14:textId="2C18D4A6" w:rsidR="003D756D" w:rsidRDefault="003D756D" w:rsidP="006767A0">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 xml:space="preserve"> tobaccofactorytheatres.com</w:t>
    </w:r>
  </w:p>
  <w:p w14:paraId="4FA2A69E" w14:textId="2DDECBB9" w:rsidR="003D756D" w:rsidRPr="00240B95" w:rsidRDefault="003D756D" w:rsidP="006767A0">
    <w:pPr>
      <w:pStyle w:val="Header"/>
      <w:spacing w:line="276" w:lineRule="auto"/>
      <w:ind w:left="851"/>
      <w:jc w:val="right"/>
      <w:rPr>
        <w:rFonts w:ascii="Karla" w:hAnsi="Karla"/>
        <w:color w:val="D84938"/>
        <w:sz w:val="18"/>
        <w:szCs w:val="18"/>
      </w:rPr>
    </w:pPr>
    <w:r w:rsidRPr="00240B95">
      <w:rPr>
        <w:rFonts w:ascii="Karla" w:hAnsi="Karla"/>
        <w:color w:val="D84938"/>
        <w:sz w:val="19"/>
        <w:szCs w:val="19"/>
      </w:rPr>
      <w:t xml:space="preserve">Raleigh Road, Southville, Bristol BS3 1TF  </w:t>
    </w:r>
  </w:p>
  <w:p w14:paraId="5F71F008" w14:textId="77777777" w:rsidR="003D756D" w:rsidRDefault="003D7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045D"/>
    <w:multiLevelType w:val="hybridMultilevel"/>
    <w:tmpl w:val="2ED6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9752F"/>
    <w:multiLevelType w:val="hybridMultilevel"/>
    <w:tmpl w:val="9E48D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4542DE7"/>
    <w:multiLevelType w:val="hybridMultilevel"/>
    <w:tmpl w:val="4E8CA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7113FB8"/>
    <w:multiLevelType w:val="hybridMultilevel"/>
    <w:tmpl w:val="5B00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A13C3A"/>
    <w:multiLevelType w:val="hybridMultilevel"/>
    <w:tmpl w:val="7B087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823102D"/>
    <w:multiLevelType w:val="hybridMultilevel"/>
    <w:tmpl w:val="782E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231C87"/>
    <w:multiLevelType w:val="hybridMultilevel"/>
    <w:tmpl w:val="6164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756DC6"/>
    <w:multiLevelType w:val="hybridMultilevel"/>
    <w:tmpl w:val="146A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0B5048"/>
    <w:multiLevelType w:val="hybridMultilevel"/>
    <w:tmpl w:val="48EAA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FA"/>
    <w:rsid w:val="0002191B"/>
    <w:rsid w:val="0003132E"/>
    <w:rsid w:val="000533CA"/>
    <w:rsid w:val="00053E44"/>
    <w:rsid w:val="00085EFD"/>
    <w:rsid w:val="0010783F"/>
    <w:rsid w:val="00110B9D"/>
    <w:rsid w:val="00111A3E"/>
    <w:rsid w:val="001120CD"/>
    <w:rsid w:val="001A12BE"/>
    <w:rsid w:val="00201762"/>
    <w:rsid w:val="00207BC5"/>
    <w:rsid w:val="00240B95"/>
    <w:rsid w:val="0024135C"/>
    <w:rsid w:val="0024368B"/>
    <w:rsid w:val="00253EFE"/>
    <w:rsid w:val="002607FD"/>
    <w:rsid w:val="0027169B"/>
    <w:rsid w:val="002C26EF"/>
    <w:rsid w:val="0035061B"/>
    <w:rsid w:val="00365D66"/>
    <w:rsid w:val="003D756D"/>
    <w:rsid w:val="003E3851"/>
    <w:rsid w:val="003E4E86"/>
    <w:rsid w:val="003F6CB0"/>
    <w:rsid w:val="004965CD"/>
    <w:rsid w:val="004D42E5"/>
    <w:rsid w:val="004F4F07"/>
    <w:rsid w:val="005145A7"/>
    <w:rsid w:val="0056719E"/>
    <w:rsid w:val="00607EF3"/>
    <w:rsid w:val="0061735C"/>
    <w:rsid w:val="006220AF"/>
    <w:rsid w:val="006233FC"/>
    <w:rsid w:val="00664C2F"/>
    <w:rsid w:val="0066558A"/>
    <w:rsid w:val="006767A0"/>
    <w:rsid w:val="00684BDB"/>
    <w:rsid w:val="006871FF"/>
    <w:rsid w:val="006B1BCF"/>
    <w:rsid w:val="006B4697"/>
    <w:rsid w:val="006C5B17"/>
    <w:rsid w:val="00727908"/>
    <w:rsid w:val="007372F0"/>
    <w:rsid w:val="007673FA"/>
    <w:rsid w:val="00776902"/>
    <w:rsid w:val="00781024"/>
    <w:rsid w:val="00787B84"/>
    <w:rsid w:val="00790955"/>
    <w:rsid w:val="007B2C7D"/>
    <w:rsid w:val="0082138B"/>
    <w:rsid w:val="00834485"/>
    <w:rsid w:val="00856F32"/>
    <w:rsid w:val="00864FD9"/>
    <w:rsid w:val="00875B3E"/>
    <w:rsid w:val="00885E05"/>
    <w:rsid w:val="008C5B33"/>
    <w:rsid w:val="008E334C"/>
    <w:rsid w:val="009202B6"/>
    <w:rsid w:val="0093025E"/>
    <w:rsid w:val="00934240"/>
    <w:rsid w:val="00977C5B"/>
    <w:rsid w:val="00986E57"/>
    <w:rsid w:val="009A0ACF"/>
    <w:rsid w:val="009C08EB"/>
    <w:rsid w:val="00A50F1C"/>
    <w:rsid w:val="00A5592B"/>
    <w:rsid w:val="00A83097"/>
    <w:rsid w:val="00A90C7D"/>
    <w:rsid w:val="00A92540"/>
    <w:rsid w:val="00AA1522"/>
    <w:rsid w:val="00AA291D"/>
    <w:rsid w:val="00AA72D2"/>
    <w:rsid w:val="00B3344E"/>
    <w:rsid w:val="00B96CB7"/>
    <w:rsid w:val="00BD5B66"/>
    <w:rsid w:val="00BD6FA9"/>
    <w:rsid w:val="00C17F89"/>
    <w:rsid w:val="00C2711E"/>
    <w:rsid w:val="00C72349"/>
    <w:rsid w:val="00C840C2"/>
    <w:rsid w:val="00D73C6F"/>
    <w:rsid w:val="00DA2B55"/>
    <w:rsid w:val="00E04362"/>
    <w:rsid w:val="00E26613"/>
    <w:rsid w:val="00EB624A"/>
    <w:rsid w:val="00ED4AD4"/>
    <w:rsid w:val="00EE6BA2"/>
    <w:rsid w:val="00F037A5"/>
    <w:rsid w:val="00F10637"/>
    <w:rsid w:val="00F1732D"/>
    <w:rsid w:val="00F17467"/>
    <w:rsid w:val="00F21099"/>
    <w:rsid w:val="00F4343A"/>
    <w:rsid w:val="00F5693B"/>
    <w:rsid w:val="00F707C4"/>
    <w:rsid w:val="00F90024"/>
    <w:rsid w:val="00FA7F3B"/>
    <w:rsid w:val="00FB14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1C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3FA"/>
    <w:pPr>
      <w:tabs>
        <w:tab w:val="center" w:pos="4320"/>
        <w:tab w:val="right" w:pos="8640"/>
      </w:tabs>
      <w:spacing w:after="0"/>
    </w:pPr>
  </w:style>
  <w:style w:type="character" w:customStyle="1" w:styleId="HeaderChar">
    <w:name w:val="Header Char"/>
    <w:basedOn w:val="DefaultParagraphFont"/>
    <w:link w:val="Header"/>
    <w:uiPriority w:val="99"/>
    <w:rsid w:val="007673FA"/>
  </w:style>
  <w:style w:type="paragraph" w:styleId="Footer">
    <w:name w:val="footer"/>
    <w:basedOn w:val="Normal"/>
    <w:link w:val="FooterChar"/>
    <w:uiPriority w:val="99"/>
    <w:unhideWhenUsed/>
    <w:rsid w:val="007673FA"/>
    <w:pPr>
      <w:tabs>
        <w:tab w:val="center" w:pos="4320"/>
        <w:tab w:val="right" w:pos="8640"/>
      </w:tabs>
      <w:spacing w:after="0"/>
    </w:pPr>
  </w:style>
  <w:style w:type="character" w:customStyle="1" w:styleId="FooterChar">
    <w:name w:val="Footer Char"/>
    <w:basedOn w:val="DefaultParagraphFont"/>
    <w:link w:val="Footer"/>
    <w:uiPriority w:val="99"/>
    <w:rsid w:val="007673FA"/>
  </w:style>
  <w:style w:type="character" w:styleId="Hyperlink">
    <w:name w:val="Hyperlink"/>
    <w:basedOn w:val="DefaultParagraphFont"/>
    <w:uiPriority w:val="99"/>
    <w:unhideWhenUsed/>
    <w:rsid w:val="007673FA"/>
    <w:rPr>
      <w:color w:val="0000FF" w:themeColor="hyperlink"/>
      <w:u w:val="single"/>
    </w:rPr>
  </w:style>
  <w:style w:type="paragraph" w:styleId="BalloonText">
    <w:name w:val="Balloon Text"/>
    <w:basedOn w:val="Normal"/>
    <w:link w:val="BalloonTextChar"/>
    <w:uiPriority w:val="99"/>
    <w:semiHidden/>
    <w:unhideWhenUsed/>
    <w:rsid w:val="007673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3FA"/>
    <w:rPr>
      <w:rFonts w:ascii="Lucida Grande" w:hAnsi="Lucida Grande" w:cs="Lucida Grande"/>
      <w:sz w:val="18"/>
      <w:szCs w:val="18"/>
    </w:rPr>
  </w:style>
  <w:style w:type="character" w:styleId="FollowedHyperlink">
    <w:name w:val="FollowedHyperlink"/>
    <w:basedOn w:val="DefaultParagraphFont"/>
    <w:uiPriority w:val="99"/>
    <w:semiHidden/>
    <w:unhideWhenUsed/>
    <w:rsid w:val="007673FA"/>
    <w:rPr>
      <w:color w:val="800080" w:themeColor="followedHyperlink"/>
      <w:u w:val="single"/>
    </w:rPr>
  </w:style>
  <w:style w:type="table" w:styleId="LightShading-Accent1">
    <w:name w:val="Light Shading Accent 1"/>
    <w:basedOn w:val="TableNormal"/>
    <w:uiPriority w:val="60"/>
    <w:rsid w:val="00986E57"/>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western">
    <w:name w:val="western"/>
    <w:basedOn w:val="Normal"/>
    <w:rsid w:val="006B1BCF"/>
    <w:pPr>
      <w:spacing w:beforeLines="1" w:after="0"/>
    </w:pPr>
    <w:rPr>
      <w:rFonts w:ascii="Times" w:eastAsiaTheme="minorHAnsi" w:hAnsi="Times"/>
      <w:sz w:val="16"/>
      <w:szCs w:val="16"/>
      <w:lang w:eastAsia="en-US"/>
    </w:rPr>
  </w:style>
  <w:style w:type="paragraph" w:customStyle="1" w:styleId="BasicParagraph">
    <w:name w:val="[Basic Paragraph]"/>
    <w:basedOn w:val="Normal"/>
    <w:uiPriority w:val="99"/>
    <w:rsid w:val="00AA291D"/>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207BC5"/>
  </w:style>
  <w:style w:type="paragraph" w:styleId="ListParagraph">
    <w:name w:val="List Paragraph"/>
    <w:basedOn w:val="Normal"/>
    <w:uiPriority w:val="34"/>
    <w:qFormat/>
    <w:rsid w:val="0024135C"/>
    <w:pPr>
      <w:ind w:left="720"/>
      <w:contextualSpacing/>
    </w:pPr>
  </w:style>
  <w:style w:type="table" w:styleId="TableGrid">
    <w:name w:val="Table Grid"/>
    <w:basedOn w:val="TableNormal"/>
    <w:uiPriority w:val="59"/>
    <w:rsid w:val="002413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0C7D"/>
    <w:rPr>
      <w:b/>
      <w:bCs/>
    </w:rPr>
  </w:style>
  <w:style w:type="paragraph" w:styleId="BodyTextIndent">
    <w:name w:val="Body Text Indent"/>
    <w:basedOn w:val="Normal"/>
    <w:link w:val="BodyTextIndentChar"/>
    <w:rsid w:val="00E26613"/>
    <w:pPr>
      <w:spacing w:after="0"/>
      <w:ind w:left="540"/>
    </w:pPr>
    <w:rPr>
      <w:rFonts w:ascii="Arial" w:eastAsia="Times New Roman" w:hAnsi="Arial" w:cs="Times New Roman"/>
      <w:lang w:eastAsia="en-US"/>
    </w:rPr>
  </w:style>
  <w:style w:type="character" w:customStyle="1" w:styleId="BodyTextIndentChar">
    <w:name w:val="Body Text Indent Char"/>
    <w:basedOn w:val="DefaultParagraphFont"/>
    <w:link w:val="BodyTextIndent"/>
    <w:rsid w:val="00E26613"/>
    <w:rPr>
      <w:rFonts w:ascii="Arial" w:eastAsia="Times New Roman" w:hAnsi="Arial" w:cs="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3FA"/>
    <w:pPr>
      <w:tabs>
        <w:tab w:val="center" w:pos="4320"/>
        <w:tab w:val="right" w:pos="8640"/>
      </w:tabs>
      <w:spacing w:after="0"/>
    </w:pPr>
  </w:style>
  <w:style w:type="character" w:customStyle="1" w:styleId="HeaderChar">
    <w:name w:val="Header Char"/>
    <w:basedOn w:val="DefaultParagraphFont"/>
    <w:link w:val="Header"/>
    <w:uiPriority w:val="99"/>
    <w:rsid w:val="007673FA"/>
  </w:style>
  <w:style w:type="paragraph" w:styleId="Footer">
    <w:name w:val="footer"/>
    <w:basedOn w:val="Normal"/>
    <w:link w:val="FooterChar"/>
    <w:uiPriority w:val="99"/>
    <w:unhideWhenUsed/>
    <w:rsid w:val="007673FA"/>
    <w:pPr>
      <w:tabs>
        <w:tab w:val="center" w:pos="4320"/>
        <w:tab w:val="right" w:pos="8640"/>
      </w:tabs>
      <w:spacing w:after="0"/>
    </w:pPr>
  </w:style>
  <w:style w:type="character" w:customStyle="1" w:styleId="FooterChar">
    <w:name w:val="Footer Char"/>
    <w:basedOn w:val="DefaultParagraphFont"/>
    <w:link w:val="Footer"/>
    <w:uiPriority w:val="99"/>
    <w:rsid w:val="007673FA"/>
  </w:style>
  <w:style w:type="character" w:styleId="Hyperlink">
    <w:name w:val="Hyperlink"/>
    <w:basedOn w:val="DefaultParagraphFont"/>
    <w:uiPriority w:val="99"/>
    <w:unhideWhenUsed/>
    <w:rsid w:val="007673FA"/>
    <w:rPr>
      <w:color w:val="0000FF" w:themeColor="hyperlink"/>
      <w:u w:val="single"/>
    </w:rPr>
  </w:style>
  <w:style w:type="paragraph" w:styleId="BalloonText">
    <w:name w:val="Balloon Text"/>
    <w:basedOn w:val="Normal"/>
    <w:link w:val="BalloonTextChar"/>
    <w:uiPriority w:val="99"/>
    <w:semiHidden/>
    <w:unhideWhenUsed/>
    <w:rsid w:val="007673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3FA"/>
    <w:rPr>
      <w:rFonts w:ascii="Lucida Grande" w:hAnsi="Lucida Grande" w:cs="Lucida Grande"/>
      <w:sz w:val="18"/>
      <w:szCs w:val="18"/>
    </w:rPr>
  </w:style>
  <w:style w:type="character" w:styleId="FollowedHyperlink">
    <w:name w:val="FollowedHyperlink"/>
    <w:basedOn w:val="DefaultParagraphFont"/>
    <w:uiPriority w:val="99"/>
    <w:semiHidden/>
    <w:unhideWhenUsed/>
    <w:rsid w:val="007673FA"/>
    <w:rPr>
      <w:color w:val="800080" w:themeColor="followedHyperlink"/>
      <w:u w:val="single"/>
    </w:rPr>
  </w:style>
  <w:style w:type="table" w:styleId="LightShading-Accent1">
    <w:name w:val="Light Shading Accent 1"/>
    <w:basedOn w:val="TableNormal"/>
    <w:uiPriority w:val="60"/>
    <w:rsid w:val="00986E57"/>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western">
    <w:name w:val="western"/>
    <w:basedOn w:val="Normal"/>
    <w:rsid w:val="006B1BCF"/>
    <w:pPr>
      <w:spacing w:beforeLines="1" w:after="0"/>
    </w:pPr>
    <w:rPr>
      <w:rFonts w:ascii="Times" w:eastAsiaTheme="minorHAnsi" w:hAnsi="Times"/>
      <w:sz w:val="16"/>
      <w:szCs w:val="16"/>
      <w:lang w:eastAsia="en-US"/>
    </w:rPr>
  </w:style>
  <w:style w:type="paragraph" w:customStyle="1" w:styleId="BasicParagraph">
    <w:name w:val="[Basic Paragraph]"/>
    <w:basedOn w:val="Normal"/>
    <w:uiPriority w:val="99"/>
    <w:rsid w:val="00AA291D"/>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207BC5"/>
  </w:style>
  <w:style w:type="paragraph" w:styleId="ListParagraph">
    <w:name w:val="List Paragraph"/>
    <w:basedOn w:val="Normal"/>
    <w:uiPriority w:val="34"/>
    <w:qFormat/>
    <w:rsid w:val="0024135C"/>
    <w:pPr>
      <w:ind w:left="720"/>
      <w:contextualSpacing/>
    </w:pPr>
  </w:style>
  <w:style w:type="table" w:styleId="TableGrid">
    <w:name w:val="Table Grid"/>
    <w:basedOn w:val="TableNormal"/>
    <w:uiPriority w:val="59"/>
    <w:rsid w:val="0024135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0C7D"/>
    <w:rPr>
      <w:b/>
      <w:bCs/>
    </w:rPr>
  </w:style>
  <w:style w:type="paragraph" w:styleId="BodyTextIndent">
    <w:name w:val="Body Text Indent"/>
    <w:basedOn w:val="Normal"/>
    <w:link w:val="BodyTextIndentChar"/>
    <w:rsid w:val="00E26613"/>
    <w:pPr>
      <w:spacing w:after="0"/>
      <w:ind w:left="540"/>
    </w:pPr>
    <w:rPr>
      <w:rFonts w:ascii="Arial" w:eastAsia="Times New Roman" w:hAnsi="Arial" w:cs="Times New Roman"/>
      <w:lang w:eastAsia="en-US"/>
    </w:rPr>
  </w:style>
  <w:style w:type="character" w:customStyle="1" w:styleId="BodyTextIndentChar">
    <w:name w:val="Body Text Indent Char"/>
    <w:basedOn w:val="DefaultParagraphFont"/>
    <w:link w:val="BodyTextIndent"/>
    <w:rsid w:val="00E26613"/>
    <w:rPr>
      <w:rFonts w:ascii="Arial" w:eastAsia="Times New Roman" w:hAnsi="Arial"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7406">
      <w:bodyDiv w:val="1"/>
      <w:marLeft w:val="0"/>
      <w:marRight w:val="0"/>
      <w:marTop w:val="0"/>
      <w:marBottom w:val="0"/>
      <w:divBdr>
        <w:top w:val="none" w:sz="0" w:space="0" w:color="auto"/>
        <w:left w:val="none" w:sz="0" w:space="0" w:color="auto"/>
        <w:bottom w:val="none" w:sz="0" w:space="0" w:color="auto"/>
        <w:right w:val="none" w:sz="0" w:space="0" w:color="auto"/>
      </w:divBdr>
    </w:div>
    <w:div w:id="1305894374">
      <w:bodyDiv w:val="1"/>
      <w:marLeft w:val="0"/>
      <w:marRight w:val="0"/>
      <w:marTop w:val="0"/>
      <w:marBottom w:val="0"/>
      <w:divBdr>
        <w:top w:val="none" w:sz="0" w:space="0" w:color="auto"/>
        <w:left w:val="none" w:sz="0" w:space="0" w:color="auto"/>
        <w:bottom w:val="none" w:sz="0" w:space="0" w:color="auto"/>
        <w:right w:val="none" w:sz="0" w:space="0" w:color="auto"/>
      </w:divBdr>
    </w:div>
    <w:div w:id="1804882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heatre@tobaccofactorytheatres.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526E755A9ACB42B9A40609AE926719"/>
        <w:category>
          <w:name w:val="General"/>
          <w:gallery w:val="placeholder"/>
        </w:category>
        <w:types>
          <w:type w:val="bbPlcHdr"/>
        </w:types>
        <w:behaviors>
          <w:behavior w:val="content"/>
        </w:behaviors>
        <w:guid w:val="{3EAC982D-3023-1846-99B0-BB06F61F8246}"/>
      </w:docPartPr>
      <w:docPartBody>
        <w:p w:rsidR="009C1E9F" w:rsidRDefault="009C1E9F" w:rsidP="009C1E9F">
          <w:pPr>
            <w:pStyle w:val="A9526E755A9ACB42B9A40609AE92671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arla">
    <w:panose1 w:val="00000000000000000000"/>
    <w:charset w:val="00"/>
    <w:family w:val="auto"/>
    <w:pitch w:val="variable"/>
    <w:sig w:usb0="80000027" w:usb1="08000042" w:usb2="14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9F"/>
    <w:rsid w:val="00390BF5"/>
    <w:rsid w:val="00495516"/>
    <w:rsid w:val="00574489"/>
    <w:rsid w:val="007E36D3"/>
    <w:rsid w:val="009C1E9F"/>
    <w:rsid w:val="00AA6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26E755A9ACB42B9A40609AE926719">
    <w:name w:val="A9526E755A9ACB42B9A40609AE926719"/>
    <w:rsid w:val="009C1E9F"/>
  </w:style>
  <w:style w:type="paragraph" w:customStyle="1" w:styleId="6120076C188A664AA724FEB7E33E4C8C">
    <w:name w:val="6120076C188A664AA724FEB7E33E4C8C"/>
    <w:rsid w:val="007E36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26E755A9ACB42B9A40609AE926719">
    <w:name w:val="A9526E755A9ACB42B9A40609AE926719"/>
    <w:rsid w:val="009C1E9F"/>
  </w:style>
  <w:style w:type="paragraph" w:customStyle="1" w:styleId="6120076C188A664AA724FEB7E33E4C8C">
    <w:name w:val="6120076C188A664AA724FEB7E33E4C8C"/>
    <w:rsid w:val="007E3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0D6A0-18E2-4D84-8741-97352826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C3F5666C</Template>
  <TotalTime>0</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Fiasco Design</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Smith</dc:creator>
  <cp:lastModifiedBy>Becky Lane</cp:lastModifiedBy>
  <cp:revision>3</cp:revision>
  <cp:lastPrinted>2015-11-12T11:53:00Z</cp:lastPrinted>
  <dcterms:created xsi:type="dcterms:W3CDTF">2017-12-04T12:06:00Z</dcterms:created>
  <dcterms:modified xsi:type="dcterms:W3CDTF">2017-12-04T12:14:00Z</dcterms:modified>
</cp:coreProperties>
</file>