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F2A1B5" w14:textId="5CCFDDD9" w:rsidR="007B2649" w:rsidRDefault="00D4649A" w:rsidP="00D32948">
      <w:pPr>
        <w:spacing w:after="140"/>
        <w:rPr>
          <w:rFonts w:ascii="Karla" w:eastAsia="Karla" w:hAnsi="Karla" w:cs="Karla"/>
          <w:sz w:val="20"/>
          <w:szCs w:val="20"/>
        </w:rPr>
      </w:pPr>
      <w:r>
        <w:rPr>
          <w:rFonts w:ascii="Karla" w:eastAsia="Karla" w:hAnsi="Karla" w:cs="Karla"/>
          <w:sz w:val="20"/>
          <w:szCs w:val="20"/>
        </w:rPr>
        <w:t xml:space="preserve">Thank you for your interest in </w:t>
      </w:r>
      <w:r>
        <w:rPr>
          <w:rFonts w:ascii="Karla" w:eastAsia="Karla" w:hAnsi="Karla" w:cs="Karla"/>
          <w:b/>
          <w:sz w:val="20"/>
          <w:szCs w:val="20"/>
        </w:rPr>
        <w:t xml:space="preserve">SPARK: A FESTIVAL OF ART! </w:t>
      </w:r>
      <w:r>
        <w:rPr>
          <w:rFonts w:ascii="Karla" w:eastAsia="Karla" w:hAnsi="Karla" w:cs="Karla"/>
          <w:sz w:val="20"/>
          <w:szCs w:val="20"/>
        </w:rPr>
        <w:t xml:space="preserve">The event </w:t>
      </w:r>
      <w:proofErr w:type="gramStart"/>
      <w:r>
        <w:rPr>
          <w:rFonts w:ascii="Karla" w:eastAsia="Karla" w:hAnsi="Karla" w:cs="Karla"/>
          <w:sz w:val="20"/>
          <w:szCs w:val="20"/>
        </w:rPr>
        <w:t>is produced</w:t>
      </w:r>
      <w:proofErr w:type="gramEnd"/>
      <w:r>
        <w:rPr>
          <w:rFonts w:ascii="Karla" w:eastAsia="Karla" w:hAnsi="Karla" w:cs="Karla"/>
          <w:color w:val="FF0000"/>
          <w:sz w:val="20"/>
          <w:szCs w:val="20"/>
        </w:rPr>
        <w:t xml:space="preserve"> </w:t>
      </w:r>
      <w:r w:rsidR="009E5540">
        <w:rPr>
          <w:rFonts w:ascii="Karla" w:eastAsia="Karla" w:hAnsi="Karla" w:cs="Karla"/>
          <w:sz w:val="20"/>
          <w:szCs w:val="20"/>
        </w:rPr>
        <w:t>by</w:t>
      </w:r>
      <w:r>
        <w:rPr>
          <w:rFonts w:ascii="Karla" w:eastAsia="Karla" w:hAnsi="Karla" w:cs="Karla"/>
          <w:sz w:val="20"/>
          <w:szCs w:val="20"/>
        </w:rPr>
        <w:t xml:space="preserve"> Tobacco Factory Theatres</w:t>
      </w:r>
      <w:r w:rsidR="009E5540">
        <w:rPr>
          <w:rFonts w:ascii="Karla" w:eastAsia="Karla" w:hAnsi="Karla" w:cs="Karla"/>
          <w:sz w:val="20"/>
          <w:szCs w:val="20"/>
        </w:rPr>
        <w:t xml:space="preserve"> and its team of Young Producers</w:t>
      </w:r>
      <w:r>
        <w:rPr>
          <w:rFonts w:ascii="Karla" w:eastAsia="Karla" w:hAnsi="Karla" w:cs="Karla"/>
          <w:sz w:val="20"/>
          <w:szCs w:val="20"/>
        </w:rPr>
        <w:t xml:space="preserve"> and is aimed at giving a platform to young arti</w:t>
      </w:r>
      <w:r w:rsidR="009E5540">
        <w:rPr>
          <w:rFonts w:ascii="Karla" w:eastAsia="Karla" w:hAnsi="Karla" w:cs="Karla"/>
          <w:sz w:val="20"/>
          <w:szCs w:val="20"/>
        </w:rPr>
        <w:t>sts and new and developing work.</w:t>
      </w:r>
    </w:p>
    <w:p w14:paraId="49328774" w14:textId="669629CD" w:rsidR="007B2649" w:rsidRDefault="00D4649A">
      <w:pPr>
        <w:numPr>
          <w:ilvl w:val="0"/>
          <w:numId w:val="7"/>
        </w:numPr>
        <w:spacing w:after="0"/>
        <w:rPr>
          <w:rFonts w:ascii="Karla" w:eastAsia="Karla" w:hAnsi="Karla" w:cs="Karla"/>
          <w:sz w:val="20"/>
          <w:szCs w:val="20"/>
        </w:rPr>
      </w:pPr>
      <w:r>
        <w:rPr>
          <w:rFonts w:ascii="Karla" w:eastAsia="Karla" w:hAnsi="Karla" w:cs="Karla"/>
          <w:sz w:val="20"/>
          <w:szCs w:val="20"/>
        </w:rPr>
        <w:t xml:space="preserve">SPARK will take place on </w:t>
      </w:r>
      <w:r w:rsidR="009E5540" w:rsidRPr="009E5540">
        <w:rPr>
          <w:rFonts w:ascii="Karla" w:eastAsia="Karla" w:hAnsi="Karla" w:cs="Karla"/>
          <w:b/>
          <w:sz w:val="20"/>
          <w:szCs w:val="20"/>
        </w:rPr>
        <w:t>Sun</w:t>
      </w:r>
      <w:r w:rsidR="009E5540">
        <w:rPr>
          <w:rFonts w:ascii="Karla" w:eastAsia="Karla" w:hAnsi="Karla" w:cs="Karla"/>
          <w:sz w:val="20"/>
          <w:szCs w:val="20"/>
        </w:rPr>
        <w:t xml:space="preserve"> </w:t>
      </w:r>
      <w:r>
        <w:rPr>
          <w:rFonts w:ascii="Karla" w:eastAsia="Karla" w:hAnsi="Karla" w:cs="Karla"/>
          <w:b/>
          <w:sz w:val="20"/>
          <w:szCs w:val="20"/>
        </w:rPr>
        <w:t>19 May 2019</w:t>
      </w:r>
      <w:r>
        <w:rPr>
          <w:rFonts w:ascii="Karla" w:eastAsia="Karla" w:hAnsi="Karla" w:cs="Karla"/>
          <w:sz w:val="20"/>
          <w:szCs w:val="20"/>
        </w:rPr>
        <w:t xml:space="preserve">. We will hold informal auditions and interviews on </w:t>
      </w:r>
      <w:r w:rsidR="009E5540" w:rsidRPr="009E5540">
        <w:rPr>
          <w:rFonts w:ascii="Karla" w:eastAsia="Karla" w:hAnsi="Karla" w:cs="Karla"/>
          <w:b/>
          <w:sz w:val="20"/>
          <w:szCs w:val="20"/>
        </w:rPr>
        <w:t>Sun</w:t>
      </w:r>
      <w:r w:rsidR="009E5540">
        <w:rPr>
          <w:rFonts w:ascii="Karla" w:eastAsia="Karla" w:hAnsi="Karla" w:cs="Karla"/>
          <w:sz w:val="20"/>
          <w:szCs w:val="20"/>
        </w:rPr>
        <w:t xml:space="preserve"> </w:t>
      </w:r>
      <w:r>
        <w:rPr>
          <w:rFonts w:ascii="Karla" w:eastAsia="Karla" w:hAnsi="Karla" w:cs="Karla"/>
          <w:b/>
          <w:sz w:val="20"/>
          <w:szCs w:val="20"/>
        </w:rPr>
        <w:t>10 March 9:30</w:t>
      </w:r>
      <w:r w:rsidR="009E5540">
        <w:rPr>
          <w:rFonts w:ascii="Karla" w:eastAsia="Karla" w:hAnsi="Karla" w:cs="Karla"/>
          <w:b/>
          <w:sz w:val="20"/>
          <w:szCs w:val="20"/>
        </w:rPr>
        <w:t>am</w:t>
      </w:r>
      <w:r>
        <w:rPr>
          <w:rFonts w:ascii="Karla" w:eastAsia="Karla" w:hAnsi="Karla" w:cs="Karla"/>
          <w:b/>
          <w:sz w:val="20"/>
          <w:szCs w:val="20"/>
        </w:rPr>
        <w:t xml:space="preserve">-5:30pm </w:t>
      </w:r>
      <w:r>
        <w:rPr>
          <w:rFonts w:ascii="Karla" w:eastAsia="Karla" w:hAnsi="Karla" w:cs="Karla"/>
          <w:sz w:val="20"/>
          <w:szCs w:val="20"/>
        </w:rPr>
        <w:t xml:space="preserve">and </w:t>
      </w:r>
      <w:r w:rsidR="009E5540" w:rsidRPr="009E5540">
        <w:rPr>
          <w:rFonts w:ascii="Karla" w:eastAsia="Karla" w:hAnsi="Karla" w:cs="Karla"/>
          <w:b/>
          <w:sz w:val="20"/>
          <w:szCs w:val="20"/>
        </w:rPr>
        <w:t>Tue</w:t>
      </w:r>
      <w:r w:rsidR="009E5540">
        <w:rPr>
          <w:rFonts w:ascii="Karla" w:eastAsia="Karla" w:hAnsi="Karla" w:cs="Karla"/>
          <w:sz w:val="20"/>
          <w:szCs w:val="20"/>
        </w:rPr>
        <w:t xml:space="preserve"> </w:t>
      </w:r>
      <w:r>
        <w:rPr>
          <w:rFonts w:ascii="Karla" w:eastAsia="Karla" w:hAnsi="Karla" w:cs="Karla"/>
          <w:b/>
          <w:sz w:val="20"/>
          <w:szCs w:val="20"/>
        </w:rPr>
        <w:t>12 March 5:30</w:t>
      </w:r>
      <w:r w:rsidR="009E5540">
        <w:rPr>
          <w:rFonts w:ascii="Karla" w:eastAsia="Karla" w:hAnsi="Karla" w:cs="Karla"/>
          <w:b/>
          <w:sz w:val="20"/>
          <w:szCs w:val="20"/>
        </w:rPr>
        <w:t>pm–</w:t>
      </w:r>
      <w:r>
        <w:rPr>
          <w:rFonts w:ascii="Karla" w:eastAsia="Karla" w:hAnsi="Karla" w:cs="Karla"/>
          <w:b/>
          <w:sz w:val="20"/>
          <w:szCs w:val="20"/>
        </w:rPr>
        <w:t>9:30pm.</w:t>
      </w:r>
    </w:p>
    <w:p w14:paraId="328339CB" w14:textId="77777777" w:rsidR="007B2649" w:rsidRDefault="00D4649A">
      <w:pPr>
        <w:numPr>
          <w:ilvl w:val="0"/>
          <w:numId w:val="4"/>
        </w:numPr>
        <w:spacing w:after="0"/>
        <w:rPr>
          <w:rFonts w:ascii="Karla" w:eastAsia="Karla" w:hAnsi="Karla" w:cs="Karla"/>
          <w:sz w:val="20"/>
          <w:szCs w:val="20"/>
        </w:rPr>
      </w:pPr>
      <w:proofErr w:type="gramStart"/>
      <w:r>
        <w:rPr>
          <w:rFonts w:ascii="Karla" w:eastAsia="Karla" w:hAnsi="Karla" w:cs="Karla"/>
          <w:sz w:val="20"/>
          <w:szCs w:val="20"/>
        </w:rPr>
        <w:t>We’re</w:t>
      </w:r>
      <w:proofErr w:type="gramEnd"/>
      <w:r>
        <w:rPr>
          <w:rFonts w:ascii="Karla" w:eastAsia="Karla" w:hAnsi="Karla" w:cs="Karla"/>
          <w:sz w:val="20"/>
          <w:szCs w:val="20"/>
        </w:rPr>
        <w:t xml:space="preserve"> looking for up to </w:t>
      </w:r>
      <w:r>
        <w:rPr>
          <w:rFonts w:ascii="Karla" w:eastAsia="Karla" w:hAnsi="Karla" w:cs="Karla"/>
          <w:b/>
          <w:sz w:val="20"/>
          <w:szCs w:val="20"/>
        </w:rPr>
        <w:t>twenty 5-15 minute pieces</w:t>
      </w:r>
      <w:r>
        <w:rPr>
          <w:rFonts w:ascii="Karla" w:eastAsia="Karla" w:hAnsi="Karla" w:cs="Karla"/>
          <w:sz w:val="20"/>
          <w:szCs w:val="20"/>
        </w:rPr>
        <w:t xml:space="preserve"> of </w:t>
      </w:r>
      <w:r>
        <w:rPr>
          <w:rFonts w:ascii="Karla" w:eastAsia="Karla" w:hAnsi="Karla" w:cs="Karla"/>
          <w:b/>
          <w:sz w:val="20"/>
          <w:szCs w:val="20"/>
        </w:rPr>
        <w:t>performance work</w:t>
      </w:r>
      <w:r>
        <w:rPr>
          <w:rFonts w:ascii="Karla" w:eastAsia="Karla" w:hAnsi="Karla" w:cs="Karla"/>
          <w:sz w:val="20"/>
          <w:szCs w:val="20"/>
        </w:rPr>
        <w:t xml:space="preserve"> to present in the Factory Theatre, Theatre Bar, Spielman Theatre and potential site-specific locations.</w:t>
      </w:r>
    </w:p>
    <w:p w14:paraId="6F4CF39D" w14:textId="29CE8613" w:rsidR="007B2649" w:rsidRDefault="00D4649A">
      <w:pPr>
        <w:numPr>
          <w:ilvl w:val="0"/>
          <w:numId w:val="4"/>
        </w:numPr>
        <w:spacing w:after="0"/>
        <w:rPr>
          <w:rFonts w:ascii="Karla" w:eastAsia="Karla" w:hAnsi="Karla" w:cs="Karla"/>
          <w:color w:val="6AA84F"/>
          <w:sz w:val="20"/>
          <w:szCs w:val="20"/>
        </w:rPr>
      </w:pPr>
      <w:r>
        <w:rPr>
          <w:rFonts w:ascii="Karla" w:eastAsia="Karla" w:hAnsi="Karla" w:cs="Karla"/>
          <w:sz w:val="20"/>
          <w:szCs w:val="20"/>
        </w:rPr>
        <w:t xml:space="preserve">We are also interested in </w:t>
      </w:r>
      <w:r>
        <w:rPr>
          <w:rFonts w:ascii="Karla" w:eastAsia="Karla" w:hAnsi="Karla" w:cs="Karla"/>
          <w:b/>
          <w:sz w:val="20"/>
          <w:szCs w:val="20"/>
        </w:rPr>
        <w:t>film, visual art and installation</w:t>
      </w:r>
      <w:r>
        <w:rPr>
          <w:rFonts w:ascii="Karla" w:eastAsia="Karla" w:hAnsi="Karla" w:cs="Karla"/>
          <w:sz w:val="20"/>
          <w:szCs w:val="20"/>
        </w:rPr>
        <w:t xml:space="preserve"> and any performance work which may be more durational.</w:t>
      </w:r>
    </w:p>
    <w:p w14:paraId="762ACA30" w14:textId="77777777" w:rsidR="007B2649" w:rsidRDefault="00D4649A">
      <w:pPr>
        <w:numPr>
          <w:ilvl w:val="0"/>
          <w:numId w:val="4"/>
        </w:numPr>
        <w:spacing w:after="0"/>
        <w:rPr>
          <w:rFonts w:ascii="Karla" w:eastAsia="Karla" w:hAnsi="Karla" w:cs="Karla"/>
          <w:sz w:val="20"/>
          <w:szCs w:val="20"/>
        </w:rPr>
      </w:pPr>
      <w:r>
        <w:rPr>
          <w:rFonts w:ascii="Karla" w:eastAsia="Karla" w:hAnsi="Karla" w:cs="Karla"/>
          <w:sz w:val="20"/>
          <w:szCs w:val="20"/>
        </w:rPr>
        <w:t xml:space="preserve">We are interested in work that is at a </w:t>
      </w:r>
      <w:r>
        <w:rPr>
          <w:rFonts w:ascii="Karla" w:eastAsia="Karla" w:hAnsi="Karla" w:cs="Karla"/>
          <w:b/>
          <w:sz w:val="20"/>
          <w:szCs w:val="20"/>
        </w:rPr>
        <w:t xml:space="preserve">variety of stages of development. </w:t>
      </w:r>
    </w:p>
    <w:p w14:paraId="629B92E4" w14:textId="77777777" w:rsidR="007B2649" w:rsidRDefault="00D4649A">
      <w:pPr>
        <w:numPr>
          <w:ilvl w:val="0"/>
          <w:numId w:val="4"/>
        </w:numPr>
        <w:spacing w:after="0"/>
        <w:rPr>
          <w:rFonts w:ascii="Karla" w:eastAsia="Karla" w:hAnsi="Karla" w:cs="Karla"/>
          <w:sz w:val="20"/>
          <w:szCs w:val="20"/>
        </w:rPr>
      </w:pPr>
      <w:bookmarkStart w:id="0" w:name="_gjdgxs" w:colFirst="0" w:colLast="0"/>
      <w:bookmarkEnd w:id="0"/>
      <w:r>
        <w:rPr>
          <w:rFonts w:ascii="Karla" w:eastAsia="Karla" w:hAnsi="Karla" w:cs="Karla"/>
          <w:sz w:val="20"/>
          <w:szCs w:val="20"/>
        </w:rPr>
        <w:t xml:space="preserve">Please be aware we will only be able to offer </w:t>
      </w:r>
      <w:r>
        <w:rPr>
          <w:rFonts w:ascii="Karla" w:eastAsia="Karla" w:hAnsi="Karla" w:cs="Karla"/>
          <w:b/>
          <w:sz w:val="20"/>
          <w:szCs w:val="20"/>
        </w:rPr>
        <w:t>limited lighting and tech</w:t>
      </w:r>
      <w:r>
        <w:rPr>
          <w:rFonts w:ascii="Karla" w:eastAsia="Karla" w:hAnsi="Karla" w:cs="Karla"/>
          <w:sz w:val="20"/>
          <w:szCs w:val="20"/>
        </w:rPr>
        <w:t xml:space="preserve">. </w:t>
      </w:r>
    </w:p>
    <w:p w14:paraId="055F0D9F" w14:textId="3C10B13B" w:rsidR="007B2649" w:rsidRDefault="009E5540" w:rsidP="00D32948">
      <w:pPr>
        <w:numPr>
          <w:ilvl w:val="0"/>
          <w:numId w:val="4"/>
        </w:numPr>
        <w:spacing w:after="140"/>
        <w:rPr>
          <w:rFonts w:ascii="Karla" w:eastAsia="Karla" w:hAnsi="Karla" w:cs="Karla"/>
          <w:sz w:val="20"/>
          <w:szCs w:val="20"/>
        </w:rPr>
      </w:pPr>
      <w:r>
        <w:rPr>
          <w:rFonts w:ascii="Karla" w:eastAsia="Karla" w:hAnsi="Karla" w:cs="Karla"/>
          <w:sz w:val="20"/>
          <w:szCs w:val="20"/>
        </w:rPr>
        <w:t xml:space="preserve">For more information on the </w:t>
      </w:r>
      <w:proofErr w:type="gramStart"/>
      <w:r>
        <w:rPr>
          <w:rFonts w:ascii="Karla" w:eastAsia="Karla" w:hAnsi="Karla" w:cs="Karla"/>
          <w:sz w:val="20"/>
          <w:szCs w:val="20"/>
        </w:rPr>
        <w:t>event</w:t>
      </w:r>
      <w:proofErr w:type="gramEnd"/>
      <w:r>
        <w:rPr>
          <w:rFonts w:ascii="Karla" w:eastAsia="Karla" w:hAnsi="Karla" w:cs="Karla"/>
          <w:sz w:val="20"/>
          <w:szCs w:val="20"/>
        </w:rPr>
        <w:t xml:space="preserve"> </w:t>
      </w:r>
      <w:r w:rsidR="00D4649A">
        <w:rPr>
          <w:rFonts w:ascii="Karla" w:eastAsia="Karla" w:hAnsi="Karla" w:cs="Karla"/>
          <w:sz w:val="20"/>
          <w:szCs w:val="20"/>
        </w:rPr>
        <w:t>please see the separate call out information.</w:t>
      </w:r>
    </w:p>
    <w:p w14:paraId="2A9A499B" w14:textId="793E8584" w:rsidR="007B2649" w:rsidRDefault="00D4649A">
      <w:pPr>
        <w:spacing w:after="0"/>
        <w:rPr>
          <w:rFonts w:ascii="Karla" w:eastAsia="Karla" w:hAnsi="Karla" w:cs="Karla"/>
          <w:b/>
          <w:sz w:val="20"/>
          <w:szCs w:val="20"/>
        </w:rPr>
      </w:pPr>
      <w:r>
        <w:rPr>
          <w:rFonts w:ascii="Karla" w:eastAsia="Karla" w:hAnsi="Karla" w:cs="Karla"/>
          <w:sz w:val="20"/>
          <w:szCs w:val="20"/>
        </w:rPr>
        <w:t xml:space="preserve">Please complete the form below and send as a Word document to </w:t>
      </w:r>
      <w:hyperlink r:id="rId8">
        <w:r>
          <w:rPr>
            <w:rFonts w:ascii="Karla" w:eastAsia="Karla" w:hAnsi="Karla" w:cs="Karla"/>
            <w:color w:val="0000FF"/>
            <w:sz w:val="20"/>
            <w:szCs w:val="20"/>
            <w:u w:val="single"/>
          </w:rPr>
          <w:t>theatre@tobaccofactorytheatres.com</w:t>
        </w:r>
      </w:hyperlink>
      <w:r>
        <w:rPr>
          <w:rFonts w:ascii="Karla" w:eastAsia="Karla" w:hAnsi="Karla" w:cs="Karla"/>
          <w:sz w:val="20"/>
          <w:szCs w:val="20"/>
        </w:rPr>
        <w:t xml:space="preserve"> by</w:t>
      </w:r>
      <w:r>
        <w:rPr>
          <w:rFonts w:ascii="Karla" w:eastAsia="Karla" w:hAnsi="Karla" w:cs="Karla"/>
          <w:b/>
          <w:sz w:val="20"/>
          <w:szCs w:val="20"/>
        </w:rPr>
        <w:t xml:space="preserve"> 10am on FRI </w:t>
      </w:r>
      <w:r w:rsidR="009E5540">
        <w:rPr>
          <w:rFonts w:ascii="Karla" w:eastAsia="Karla" w:hAnsi="Karla" w:cs="Karla"/>
          <w:b/>
          <w:sz w:val="20"/>
          <w:szCs w:val="20"/>
        </w:rPr>
        <w:t>0</w:t>
      </w:r>
      <w:r>
        <w:rPr>
          <w:rFonts w:ascii="Karla" w:eastAsia="Karla" w:hAnsi="Karla" w:cs="Karla"/>
          <w:b/>
          <w:sz w:val="20"/>
          <w:szCs w:val="20"/>
        </w:rPr>
        <w:t>1</w:t>
      </w:r>
      <w:r>
        <w:rPr>
          <w:rFonts w:ascii="Karla" w:eastAsia="Karla" w:hAnsi="Karla" w:cs="Karla"/>
          <w:b/>
          <w:sz w:val="20"/>
          <w:szCs w:val="20"/>
          <w:vertAlign w:val="superscript"/>
        </w:rPr>
        <w:t xml:space="preserve"> </w:t>
      </w:r>
      <w:r>
        <w:rPr>
          <w:rFonts w:ascii="Karla" w:eastAsia="Karla" w:hAnsi="Karla" w:cs="Karla"/>
          <w:b/>
          <w:sz w:val="20"/>
          <w:szCs w:val="20"/>
        </w:rPr>
        <w:t xml:space="preserve">MARCH, </w:t>
      </w:r>
      <w:r>
        <w:rPr>
          <w:rFonts w:ascii="Karla" w:eastAsia="Karla" w:hAnsi="Karla" w:cs="Karla"/>
          <w:sz w:val="20"/>
          <w:szCs w:val="20"/>
        </w:rPr>
        <w:t xml:space="preserve">along with an equal opportunities form. </w:t>
      </w:r>
      <w:r>
        <w:rPr>
          <w:rFonts w:ascii="Karla" w:eastAsia="Karla" w:hAnsi="Karla" w:cs="Karla"/>
          <w:b/>
          <w:sz w:val="20"/>
          <w:szCs w:val="20"/>
        </w:rPr>
        <w:t xml:space="preserve">You </w:t>
      </w:r>
      <w:proofErr w:type="gramStart"/>
      <w:r>
        <w:rPr>
          <w:rFonts w:ascii="Karla" w:eastAsia="Karla" w:hAnsi="Karla" w:cs="Karla"/>
          <w:b/>
          <w:sz w:val="20"/>
          <w:szCs w:val="20"/>
        </w:rPr>
        <w:t>may be asked</w:t>
      </w:r>
      <w:proofErr w:type="gramEnd"/>
      <w:r>
        <w:rPr>
          <w:rFonts w:ascii="Karla" w:eastAsia="Karla" w:hAnsi="Karla" w:cs="Karla"/>
          <w:b/>
          <w:sz w:val="20"/>
          <w:szCs w:val="20"/>
        </w:rPr>
        <w:t xml:space="preserve"> to attend a Skype audition/interview on either Sun</w:t>
      </w:r>
      <w:r w:rsidR="009E5540">
        <w:rPr>
          <w:rFonts w:ascii="Karla" w:eastAsia="Karla" w:hAnsi="Karla" w:cs="Karla"/>
          <w:b/>
          <w:sz w:val="20"/>
          <w:szCs w:val="20"/>
        </w:rPr>
        <w:t xml:space="preserve"> </w:t>
      </w:r>
      <w:r>
        <w:rPr>
          <w:rFonts w:ascii="Karla" w:eastAsia="Karla" w:hAnsi="Karla" w:cs="Karla"/>
          <w:b/>
          <w:sz w:val="20"/>
          <w:szCs w:val="20"/>
        </w:rPr>
        <w:t>10 Marc</w:t>
      </w:r>
      <w:r w:rsidR="009E5540">
        <w:rPr>
          <w:rFonts w:ascii="Karla" w:eastAsia="Karla" w:hAnsi="Karla" w:cs="Karla"/>
          <w:b/>
          <w:sz w:val="20"/>
          <w:szCs w:val="20"/>
        </w:rPr>
        <w:t xml:space="preserve">h in the daytime or Tue </w:t>
      </w:r>
      <w:r>
        <w:rPr>
          <w:rFonts w:ascii="Karla" w:eastAsia="Karla" w:hAnsi="Karla" w:cs="Karla"/>
          <w:b/>
          <w:sz w:val="20"/>
          <w:szCs w:val="20"/>
        </w:rPr>
        <w:t>12</w:t>
      </w:r>
      <w:r>
        <w:rPr>
          <w:rFonts w:ascii="Karla" w:eastAsia="Karla" w:hAnsi="Karla" w:cs="Karla"/>
          <w:b/>
          <w:sz w:val="20"/>
          <w:szCs w:val="20"/>
          <w:vertAlign w:val="superscript"/>
        </w:rPr>
        <w:t xml:space="preserve"> </w:t>
      </w:r>
      <w:r>
        <w:rPr>
          <w:rFonts w:ascii="Karla" w:eastAsia="Karla" w:hAnsi="Karla" w:cs="Karla"/>
          <w:b/>
          <w:sz w:val="20"/>
          <w:szCs w:val="20"/>
        </w:rPr>
        <w:t xml:space="preserve">March in the evening, especially if you apply for a supported place. Please try </w:t>
      </w:r>
      <w:proofErr w:type="gramStart"/>
      <w:r>
        <w:rPr>
          <w:rFonts w:ascii="Karla" w:eastAsia="Karla" w:hAnsi="Karla" w:cs="Karla"/>
          <w:b/>
          <w:sz w:val="20"/>
          <w:szCs w:val="20"/>
        </w:rPr>
        <w:t>and</w:t>
      </w:r>
      <w:proofErr w:type="gramEnd"/>
      <w:r>
        <w:rPr>
          <w:rFonts w:ascii="Karla" w:eastAsia="Karla" w:hAnsi="Karla" w:cs="Karla"/>
          <w:b/>
          <w:sz w:val="20"/>
          <w:szCs w:val="20"/>
        </w:rPr>
        <w:t xml:space="preserve"> keep some time free for this. </w:t>
      </w:r>
    </w:p>
    <w:p w14:paraId="7C0685AA" w14:textId="77777777" w:rsidR="007B2649" w:rsidRDefault="00D4649A">
      <w:pPr>
        <w:spacing w:after="0"/>
        <w:rPr>
          <w:rFonts w:ascii="Karla" w:eastAsia="Karla" w:hAnsi="Karla" w:cs="Karla"/>
          <w:b/>
          <w:color w:val="FF0000"/>
          <w:sz w:val="20"/>
          <w:szCs w:val="20"/>
        </w:rPr>
      </w:pPr>
      <w:r>
        <w:rPr>
          <w:rFonts w:ascii="Karla" w:eastAsia="Karla" w:hAnsi="Karla" w:cs="Karla"/>
          <w:b/>
          <w:color w:val="FF0000"/>
          <w:sz w:val="20"/>
          <w:szCs w:val="20"/>
        </w:rPr>
        <w:t xml:space="preserve"> </w:t>
      </w:r>
    </w:p>
    <w:tbl>
      <w:tblPr>
        <w:tblStyle w:val="a"/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9"/>
      </w:tblGrid>
      <w:tr w:rsidR="007B2649" w14:paraId="17EA4E4A" w14:textId="77777777">
        <w:trPr>
          <w:trHeight w:val="220"/>
        </w:trPr>
        <w:tc>
          <w:tcPr>
            <w:tcW w:w="9639" w:type="dxa"/>
            <w:shd w:val="clear" w:color="auto" w:fill="000000"/>
          </w:tcPr>
          <w:p w14:paraId="2142BA1A" w14:textId="77777777" w:rsidR="007B2649" w:rsidRDefault="00D4649A">
            <w:pPr>
              <w:rPr>
                <w:rFonts w:ascii="Karla" w:eastAsia="Karla" w:hAnsi="Karla" w:cs="Karla"/>
                <w:b/>
                <w:color w:val="000000"/>
                <w:sz w:val="20"/>
                <w:szCs w:val="20"/>
              </w:rPr>
            </w:pPr>
            <w:r>
              <w:rPr>
                <w:rFonts w:ascii="Karla" w:eastAsia="Karla" w:hAnsi="Karla" w:cs="Karla"/>
                <w:b/>
                <w:color w:val="000000"/>
                <w:sz w:val="20"/>
                <w:szCs w:val="20"/>
              </w:rPr>
              <w:t>CONTACT DETAILS</w:t>
            </w:r>
          </w:p>
        </w:tc>
      </w:tr>
      <w:tr w:rsidR="007B2649" w14:paraId="7247B890" w14:textId="77777777">
        <w:trPr>
          <w:trHeight w:val="260"/>
        </w:trPr>
        <w:tc>
          <w:tcPr>
            <w:tcW w:w="9639" w:type="dxa"/>
            <w:vAlign w:val="center"/>
          </w:tcPr>
          <w:p w14:paraId="12CA345E" w14:textId="77777777" w:rsidR="007B2649" w:rsidRDefault="00D4649A">
            <w:pPr>
              <w:rPr>
                <w:rFonts w:ascii="Karla" w:eastAsia="Karla" w:hAnsi="Karla" w:cs="Karla"/>
                <w:color w:val="000000"/>
                <w:sz w:val="20"/>
                <w:szCs w:val="20"/>
              </w:rPr>
            </w:pPr>
            <w:r>
              <w:rPr>
                <w:rFonts w:ascii="Karla" w:eastAsia="Karla" w:hAnsi="Karla" w:cs="Karla"/>
                <w:color w:val="000000"/>
                <w:sz w:val="20"/>
                <w:szCs w:val="20"/>
              </w:rPr>
              <w:t xml:space="preserve">Name: </w:t>
            </w:r>
          </w:p>
        </w:tc>
      </w:tr>
      <w:tr w:rsidR="007B2649" w14:paraId="09D3638A" w14:textId="77777777">
        <w:trPr>
          <w:trHeight w:val="260"/>
        </w:trPr>
        <w:tc>
          <w:tcPr>
            <w:tcW w:w="9639" w:type="dxa"/>
            <w:vAlign w:val="center"/>
          </w:tcPr>
          <w:p w14:paraId="448051EA" w14:textId="77777777" w:rsidR="007B2649" w:rsidRDefault="00D4649A">
            <w:pPr>
              <w:rPr>
                <w:rFonts w:ascii="Karla" w:eastAsia="Karla" w:hAnsi="Karla" w:cs="Karla"/>
                <w:color w:val="000000"/>
                <w:sz w:val="20"/>
                <w:szCs w:val="20"/>
              </w:rPr>
            </w:pPr>
            <w:r>
              <w:rPr>
                <w:rFonts w:ascii="Karla" w:eastAsia="Karla" w:hAnsi="Karla" w:cs="Karla"/>
                <w:color w:val="000000"/>
                <w:sz w:val="20"/>
                <w:szCs w:val="20"/>
              </w:rPr>
              <w:t xml:space="preserve">Main Contact Number: </w:t>
            </w:r>
          </w:p>
        </w:tc>
      </w:tr>
      <w:tr w:rsidR="007B2649" w14:paraId="0F6F4233" w14:textId="77777777">
        <w:trPr>
          <w:trHeight w:val="240"/>
        </w:trPr>
        <w:tc>
          <w:tcPr>
            <w:tcW w:w="9639" w:type="dxa"/>
            <w:vAlign w:val="center"/>
          </w:tcPr>
          <w:p w14:paraId="0D9E5D55" w14:textId="77777777" w:rsidR="007B2649" w:rsidRDefault="00D4649A">
            <w:pPr>
              <w:rPr>
                <w:rFonts w:ascii="Karla" w:eastAsia="Karla" w:hAnsi="Karla" w:cs="Karla"/>
                <w:color w:val="000000"/>
                <w:sz w:val="20"/>
                <w:szCs w:val="20"/>
              </w:rPr>
            </w:pPr>
            <w:r>
              <w:rPr>
                <w:rFonts w:ascii="Karla" w:eastAsia="Karla" w:hAnsi="Karla" w:cs="Karla"/>
                <w:color w:val="000000"/>
                <w:sz w:val="20"/>
                <w:szCs w:val="20"/>
              </w:rPr>
              <w:t xml:space="preserve">Email Address: </w:t>
            </w:r>
          </w:p>
        </w:tc>
      </w:tr>
      <w:tr w:rsidR="007B2649" w14:paraId="77DA936B" w14:textId="77777777">
        <w:trPr>
          <w:trHeight w:val="240"/>
        </w:trPr>
        <w:tc>
          <w:tcPr>
            <w:tcW w:w="9639" w:type="dxa"/>
            <w:vAlign w:val="center"/>
          </w:tcPr>
          <w:p w14:paraId="3A4B5A78" w14:textId="77777777" w:rsidR="007B2649" w:rsidRDefault="00D4649A">
            <w:pPr>
              <w:rPr>
                <w:rFonts w:ascii="Karla" w:eastAsia="Karla" w:hAnsi="Karla" w:cs="Karla"/>
                <w:color w:val="000000"/>
                <w:sz w:val="20"/>
                <w:szCs w:val="20"/>
              </w:rPr>
            </w:pPr>
            <w:r>
              <w:rPr>
                <w:rFonts w:ascii="Karla" w:eastAsia="Karla" w:hAnsi="Karla" w:cs="Karla"/>
                <w:color w:val="000000"/>
                <w:sz w:val="20"/>
                <w:szCs w:val="20"/>
              </w:rPr>
              <w:t xml:space="preserve">Date of Birth: </w:t>
            </w:r>
          </w:p>
        </w:tc>
      </w:tr>
    </w:tbl>
    <w:p w14:paraId="17566A4F" w14:textId="77777777" w:rsidR="007B2649" w:rsidRDefault="007B2649">
      <w:pPr>
        <w:spacing w:after="0"/>
        <w:rPr>
          <w:rFonts w:ascii="Karla" w:eastAsia="Karla" w:hAnsi="Karla" w:cs="Karla"/>
          <w:sz w:val="20"/>
          <w:szCs w:val="20"/>
        </w:rPr>
      </w:pPr>
    </w:p>
    <w:tbl>
      <w:tblPr>
        <w:tblStyle w:val="a0"/>
        <w:tblW w:w="9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9"/>
      </w:tblGrid>
      <w:tr w:rsidR="007B2649" w14:paraId="4B7578F4" w14:textId="77777777">
        <w:trPr>
          <w:trHeight w:val="240"/>
        </w:trPr>
        <w:tc>
          <w:tcPr>
            <w:tcW w:w="9629" w:type="dxa"/>
          </w:tcPr>
          <w:p w14:paraId="6E3AE03A" w14:textId="77777777" w:rsidR="007B2649" w:rsidRDefault="00D4649A">
            <w:pPr>
              <w:rPr>
                <w:rFonts w:ascii="Karla" w:eastAsia="Karla" w:hAnsi="Karla" w:cs="Karla"/>
                <w:b/>
                <w:color w:val="000000"/>
                <w:sz w:val="20"/>
                <w:szCs w:val="20"/>
              </w:rPr>
            </w:pPr>
            <w:r>
              <w:rPr>
                <w:rFonts w:ascii="Karla" w:eastAsia="Karla" w:hAnsi="Karla" w:cs="Karla"/>
                <w:b/>
                <w:color w:val="000000"/>
                <w:sz w:val="20"/>
                <w:szCs w:val="20"/>
              </w:rPr>
              <w:t>What is the title of your piece?</w:t>
            </w:r>
          </w:p>
          <w:p w14:paraId="693904AE" w14:textId="7CA8AE7D" w:rsidR="002C3717" w:rsidRDefault="002C3717">
            <w:pPr>
              <w:rPr>
                <w:rFonts w:ascii="Karla" w:eastAsia="Karla" w:hAnsi="Karla" w:cs="Karla"/>
                <w:b/>
                <w:color w:val="000000"/>
                <w:sz w:val="20"/>
                <w:szCs w:val="20"/>
              </w:rPr>
            </w:pPr>
          </w:p>
        </w:tc>
      </w:tr>
    </w:tbl>
    <w:p w14:paraId="742CFB11" w14:textId="77777777" w:rsidR="002C3717" w:rsidRDefault="002C3717">
      <w:pPr>
        <w:rPr>
          <w:rFonts w:ascii="Karla" w:eastAsia="Karla" w:hAnsi="Karla" w:cs="Karla"/>
          <w:b/>
          <w:sz w:val="20"/>
          <w:szCs w:val="20"/>
        </w:rPr>
      </w:pPr>
    </w:p>
    <w:p w14:paraId="74ADF823" w14:textId="70A48FC9" w:rsidR="007B2649" w:rsidRDefault="002C3717">
      <w:pPr>
        <w:rPr>
          <w:rFonts w:ascii="Karla" w:eastAsia="Karla" w:hAnsi="Karla" w:cs="Karla"/>
          <w:b/>
          <w:sz w:val="20"/>
          <w:szCs w:val="20"/>
        </w:rPr>
        <w:sectPr w:rsidR="007B2649" w:rsidSect="00D3294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1440" w:right="1440" w:bottom="1440" w:left="1440" w:header="142" w:footer="227" w:gutter="0"/>
          <w:pgNumType w:start="1"/>
          <w:cols w:space="720"/>
          <w:titlePg/>
          <w:docGrid w:linePitch="326"/>
        </w:sectPr>
      </w:pPr>
      <w:proofErr w:type="gramStart"/>
      <w:r>
        <w:rPr>
          <w:rFonts w:ascii="Karla" w:eastAsia="Karla" w:hAnsi="Karla" w:cs="Karla"/>
          <w:b/>
          <w:sz w:val="20"/>
          <w:szCs w:val="20"/>
        </w:rPr>
        <w:t>How long is/</w:t>
      </w:r>
      <w:r w:rsidR="00D4649A">
        <w:rPr>
          <w:rFonts w:ascii="Karla" w:eastAsia="Karla" w:hAnsi="Karla" w:cs="Karla"/>
          <w:b/>
          <w:sz w:val="20"/>
          <w:szCs w:val="20"/>
        </w:rPr>
        <w:t>will your piece be?</w:t>
      </w:r>
      <w:proofErr w:type="gramEnd"/>
      <w:r w:rsidR="00D4649A">
        <w:rPr>
          <w:rFonts w:ascii="Karla" w:eastAsia="Karla" w:hAnsi="Karla" w:cs="Karla"/>
          <w:b/>
          <w:sz w:val="20"/>
          <w:szCs w:val="20"/>
        </w:rPr>
        <w:t xml:space="preserve">  </w:t>
      </w:r>
    </w:p>
    <w:p w14:paraId="51154C34" w14:textId="77777777" w:rsidR="007B2649" w:rsidRDefault="00D4649A">
      <w:pPr>
        <w:numPr>
          <w:ilvl w:val="0"/>
          <w:numId w:val="1"/>
        </w:numPr>
        <w:spacing w:after="0"/>
        <w:rPr>
          <w:rFonts w:ascii="Karla" w:eastAsia="Karla" w:hAnsi="Karla" w:cs="Karla"/>
          <w:sz w:val="20"/>
          <w:szCs w:val="20"/>
        </w:rPr>
      </w:pPr>
      <w:r>
        <w:rPr>
          <w:rFonts w:ascii="Karla" w:eastAsia="Karla" w:hAnsi="Karla" w:cs="Karla"/>
          <w:sz w:val="20"/>
          <w:szCs w:val="20"/>
        </w:rPr>
        <w:t>5 minutes</w:t>
      </w:r>
    </w:p>
    <w:p w14:paraId="3919398A" w14:textId="77777777" w:rsidR="007B2649" w:rsidRDefault="00D4649A">
      <w:pPr>
        <w:numPr>
          <w:ilvl w:val="0"/>
          <w:numId w:val="1"/>
        </w:numPr>
        <w:spacing w:after="0"/>
        <w:rPr>
          <w:rFonts w:ascii="Karla" w:eastAsia="Karla" w:hAnsi="Karla" w:cs="Karla"/>
          <w:sz w:val="20"/>
          <w:szCs w:val="20"/>
        </w:rPr>
      </w:pPr>
      <w:r>
        <w:rPr>
          <w:rFonts w:ascii="Karla" w:eastAsia="Karla" w:hAnsi="Karla" w:cs="Karla"/>
          <w:sz w:val="20"/>
          <w:szCs w:val="20"/>
        </w:rPr>
        <w:t>10 minutes</w:t>
      </w:r>
    </w:p>
    <w:p w14:paraId="17C12406" w14:textId="77777777" w:rsidR="007B2649" w:rsidRDefault="00D4649A">
      <w:pPr>
        <w:numPr>
          <w:ilvl w:val="0"/>
          <w:numId w:val="1"/>
        </w:numPr>
        <w:spacing w:after="0"/>
        <w:rPr>
          <w:rFonts w:ascii="Karla" w:eastAsia="Karla" w:hAnsi="Karla" w:cs="Karla"/>
          <w:sz w:val="20"/>
          <w:szCs w:val="20"/>
        </w:rPr>
      </w:pPr>
      <w:r>
        <w:rPr>
          <w:rFonts w:ascii="Karla" w:eastAsia="Karla" w:hAnsi="Karla" w:cs="Karla"/>
          <w:sz w:val="20"/>
          <w:szCs w:val="20"/>
        </w:rPr>
        <w:t>15 minutes</w:t>
      </w:r>
    </w:p>
    <w:p w14:paraId="678FB931" w14:textId="77777777" w:rsidR="007B2649" w:rsidRDefault="00D4649A">
      <w:pPr>
        <w:numPr>
          <w:ilvl w:val="0"/>
          <w:numId w:val="1"/>
        </w:numPr>
        <w:spacing w:after="0"/>
        <w:rPr>
          <w:rFonts w:ascii="Karla" w:eastAsia="Karla" w:hAnsi="Karla" w:cs="Karla"/>
          <w:sz w:val="20"/>
          <w:szCs w:val="20"/>
        </w:rPr>
      </w:pPr>
      <w:r>
        <w:rPr>
          <w:rFonts w:ascii="Karla" w:eastAsia="Karla" w:hAnsi="Karla" w:cs="Karla"/>
          <w:sz w:val="20"/>
          <w:szCs w:val="20"/>
        </w:rPr>
        <w:t>Durational (throughout evening)</w:t>
      </w:r>
    </w:p>
    <w:p w14:paraId="15C2B261" w14:textId="694A273C" w:rsidR="00D32948" w:rsidRPr="00D32948" w:rsidRDefault="00D4649A" w:rsidP="00D32948">
      <w:pPr>
        <w:numPr>
          <w:ilvl w:val="0"/>
          <w:numId w:val="1"/>
        </w:numPr>
        <w:spacing w:after="0"/>
        <w:rPr>
          <w:rFonts w:ascii="Karla" w:eastAsia="Karla" w:hAnsi="Karla" w:cs="Karla"/>
          <w:sz w:val="20"/>
          <w:szCs w:val="20"/>
        </w:rPr>
      </w:pPr>
      <w:r>
        <w:rPr>
          <w:rFonts w:ascii="Karla" w:eastAsia="Karla" w:hAnsi="Karla" w:cs="Karla"/>
          <w:sz w:val="20"/>
          <w:szCs w:val="20"/>
        </w:rPr>
        <w:t>N/A (</w:t>
      </w:r>
      <w:proofErr w:type="spellStart"/>
      <w:r>
        <w:rPr>
          <w:rFonts w:ascii="Karla" w:eastAsia="Karla" w:hAnsi="Karla" w:cs="Karla"/>
          <w:sz w:val="20"/>
          <w:szCs w:val="20"/>
        </w:rPr>
        <w:t>e.g</w:t>
      </w:r>
      <w:proofErr w:type="spellEnd"/>
      <w:r>
        <w:rPr>
          <w:rFonts w:ascii="Karla" w:eastAsia="Karla" w:hAnsi="Karla" w:cs="Karla"/>
          <w:sz w:val="20"/>
          <w:szCs w:val="20"/>
        </w:rPr>
        <w:t xml:space="preserve"> exhibition)</w:t>
      </w:r>
    </w:p>
    <w:p w14:paraId="50AEF8FD" w14:textId="77777777" w:rsidR="007B2649" w:rsidRDefault="00D4649A">
      <w:pPr>
        <w:numPr>
          <w:ilvl w:val="0"/>
          <w:numId w:val="1"/>
        </w:numPr>
        <w:rPr>
          <w:rFonts w:ascii="Karla" w:eastAsia="Karla" w:hAnsi="Karla" w:cs="Karla"/>
          <w:sz w:val="20"/>
          <w:szCs w:val="20"/>
        </w:rPr>
      </w:pPr>
      <w:r>
        <w:rPr>
          <w:rFonts w:ascii="Karla" w:eastAsia="Karla" w:hAnsi="Karla" w:cs="Karla"/>
          <w:sz w:val="20"/>
          <w:szCs w:val="20"/>
        </w:rPr>
        <w:t>Other (please explain here);</w:t>
      </w:r>
    </w:p>
    <w:p w14:paraId="36A26F1E" w14:textId="77777777" w:rsidR="00D32948" w:rsidRDefault="00D32948" w:rsidP="00D32948">
      <w:pPr>
        <w:rPr>
          <w:rFonts w:ascii="Karla" w:eastAsia="Karla" w:hAnsi="Karla" w:cs="Karla"/>
          <w:sz w:val="20"/>
          <w:szCs w:val="20"/>
        </w:rPr>
      </w:pPr>
    </w:p>
    <w:p w14:paraId="678CA0F1" w14:textId="108D908B" w:rsidR="00D32948" w:rsidRDefault="00D32948" w:rsidP="00D32948">
      <w:pPr>
        <w:rPr>
          <w:rFonts w:ascii="Karla" w:eastAsia="Karla" w:hAnsi="Karla" w:cs="Karla"/>
          <w:sz w:val="20"/>
          <w:szCs w:val="20"/>
        </w:rPr>
        <w:sectPr w:rsidR="00D32948">
          <w:type w:val="continuous"/>
          <w:pgSz w:w="11900" w:h="16840"/>
          <w:pgMar w:top="1112" w:right="701" w:bottom="3119" w:left="1560" w:header="142" w:footer="227" w:gutter="0"/>
          <w:cols w:num="3" w:space="720" w:equalWidth="0">
            <w:col w:w="2733" w:space="720"/>
            <w:col w:w="2733" w:space="720"/>
            <w:col w:w="2733" w:space="0"/>
          </w:cols>
        </w:sectPr>
      </w:pPr>
    </w:p>
    <w:p w14:paraId="2B0E9044" w14:textId="77777777" w:rsidR="007B2649" w:rsidRDefault="00D4649A">
      <w:pPr>
        <w:spacing w:after="0"/>
        <w:rPr>
          <w:rFonts w:ascii="Karla" w:eastAsia="Karla" w:hAnsi="Karla" w:cs="Karla"/>
          <w:sz w:val="20"/>
          <w:szCs w:val="20"/>
        </w:rPr>
      </w:pPr>
      <w:r>
        <w:rPr>
          <w:rFonts w:ascii="Karla" w:eastAsia="Karla" w:hAnsi="Karla" w:cs="Karla"/>
          <w:b/>
          <w:sz w:val="20"/>
          <w:szCs w:val="20"/>
        </w:rPr>
        <w:t xml:space="preserve">How would you </w:t>
      </w:r>
      <w:proofErr w:type="spellStart"/>
      <w:r>
        <w:rPr>
          <w:rFonts w:ascii="Karla" w:eastAsia="Karla" w:hAnsi="Karla" w:cs="Karla"/>
          <w:b/>
          <w:sz w:val="20"/>
          <w:szCs w:val="20"/>
        </w:rPr>
        <w:t>categorise</w:t>
      </w:r>
      <w:proofErr w:type="spellEnd"/>
      <w:r>
        <w:rPr>
          <w:rFonts w:ascii="Karla" w:eastAsia="Karla" w:hAnsi="Karla" w:cs="Karla"/>
          <w:b/>
          <w:sz w:val="20"/>
          <w:szCs w:val="20"/>
        </w:rPr>
        <w:t xml:space="preserve"> your piece? </w:t>
      </w:r>
      <w:r>
        <w:rPr>
          <w:rFonts w:ascii="Karla" w:eastAsia="Karla" w:hAnsi="Karla" w:cs="Karla"/>
          <w:sz w:val="20"/>
          <w:szCs w:val="20"/>
        </w:rPr>
        <w:t xml:space="preserve">(If it involves more than one practice, then tick more than one box. If </w:t>
      </w:r>
      <w:proofErr w:type="gramStart"/>
      <w:r>
        <w:rPr>
          <w:rFonts w:ascii="Karla" w:eastAsia="Karla" w:hAnsi="Karla" w:cs="Karla"/>
          <w:sz w:val="20"/>
          <w:szCs w:val="20"/>
        </w:rPr>
        <w:t>it’s</w:t>
      </w:r>
      <w:proofErr w:type="gramEnd"/>
      <w:r>
        <w:rPr>
          <w:rFonts w:ascii="Karla" w:eastAsia="Karla" w:hAnsi="Karla" w:cs="Karla"/>
          <w:sz w:val="20"/>
          <w:szCs w:val="20"/>
        </w:rPr>
        <w:t xml:space="preserve"> not easy to define, just tick ‘other’ and explain below)</w:t>
      </w:r>
    </w:p>
    <w:p w14:paraId="5BD84262" w14:textId="77777777" w:rsidR="00D32948" w:rsidRDefault="00D32948">
      <w:pPr>
        <w:spacing w:after="0"/>
        <w:rPr>
          <w:rFonts w:ascii="Karla" w:eastAsia="Karla" w:hAnsi="Karla" w:cs="Karla"/>
          <w:sz w:val="20"/>
          <w:szCs w:val="20"/>
        </w:rPr>
      </w:pPr>
    </w:p>
    <w:p w14:paraId="41413BAE" w14:textId="68C1549F" w:rsidR="00D32948" w:rsidRDefault="00D32948">
      <w:pPr>
        <w:spacing w:after="0"/>
        <w:rPr>
          <w:rFonts w:ascii="Karla" w:eastAsia="Karla" w:hAnsi="Karla" w:cs="Karla"/>
          <w:sz w:val="20"/>
          <w:szCs w:val="20"/>
        </w:rPr>
        <w:sectPr w:rsidR="00D32948" w:rsidSect="00D32948">
          <w:type w:val="continuous"/>
          <w:pgSz w:w="11900" w:h="16840"/>
          <w:pgMar w:top="1111" w:right="703" w:bottom="3119" w:left="1134" w:header="142" w:footer="227" w:gutter="0"/>
          <w:cols w:space="720"/>
        </w:sectPr>
      </w:pPr>
    </w:p>
    <w:p w14:paraId="7E9B5920" w14:textId="77777777" w:rsidR="007B2649" w:rsidRDefault="00D4649A">
      <w:pPr>
        <w:numPr>
          <w:ilvl w:val="0"/>
          <w:numId w:val="5"/>
        </w:numPr>
        <w:spacing w:after="0"/>
        <w:rPr>
          <w:rFonts w:ascii="Karla" w:eastAsia="Karla" w:hAnsi="Karla" w:cs="Karla"/>
          <w:sz w:val="20"/>
          <w:szCs w:val="20"/>
        </w:rPr>
      </w:pPr>
      <w:r>
        <w:rPr>
          <w:rFonts w:ascii="Karla" w:eastAsia="Karla" w:hAnsi="Karla" w:cs="Karla"/>
          <w:sz w:val="20"/>
          <w:szCs w:val="20"/>
        </w:rPr>
        <w:t>Visual art</w:t>
      </w:r>
    </w:p>
    <w:p w14:paraId="28B71571" w14:textId="77777777" w:rsidR="007B2649" w:rsidRDefault="00D4649A">
      <w:pPr>
        <w:numPr>
          <w:ilvl w:val="0"/>
          <w:numId w:val="5"/>
        </w:numPr>
        <w:spacing w:after="0"/>
        <w:rPr>
          <w:rFonts w:ascii="Karla" w:eastAsia="Karla" w:hAnsi="Karla" w:cs="Karla"/>
          <w:sz w:val="20"/>
          <w:szCs w:val="20"/>
        </w:rPr>
      </w:pPr>
      <w:r>
        <w:rPr>
          <w:rFonts w:ascii="Karla" w:eastAsia="Karla" w:hAnsi="Karla" w:cs="Karla"/>
          <w:sz w:val="20"/>
          <w:szCs w:val="20"/>
        </w:rPr>
        <w:t>Theatre</w:t>
      </w:r>
    </w:p>
    <w:p w14:paraId="12BE4A6C" w14:textId="77777777" w:rsidR="007B2649" w:rsidRDefault="00D4649A">
      <w:pPr>
        <w:numPr>
          <w:ilvl w:val="0"/>
          <w:numId w:val="5"/>
        </w:numPr>
        <w:spacing w:after="0"/>
        <w:rPr>
          <w:rFonts w:ascii="Karla" w:eastAsia="Karla" w:hAnsi="Karla" w:cs="Karla"/>
          <w:sz w:val="20"/>
          <w:szCs w:val="20"/>
        </w:rPr>
      </w:pPr>
      <w:r>
        <w:rPr>
          <w:rFonts w:ascii="Karla" w:eastAsia="Karla" w:hAnsi="Karla" w:cs="Karla"/>
          <w:sz w:val="20"/>
          <w:szCs w:val="20"/>
        </w:rPr>
        <w:t>New writing</w:t>
      </w:r>
    </w:p>
    <w:p w14:paraId="2939D7D2" w14:textId="77777777" w:rsidR="007B2649" w:rsidRDefault="00D4649A">
      <w:pPr>
        <w:numPr>
          <w:ilvl w:val="0"/>
          <w:numId w:val="5"/>
        </w:numPr>
        <w:spacing w:after="0"/>
        <w:rPr>
          <w:rFonts w:ascii="Karla" w:eastAsia="Karla" w:hAnsi="Karla" w:cs="Karla"/>
          <w:sz w:val="20"/>
          <w:szCs w:val="20"/>
        </w:rPr>
      </w:pPr>
      <w:r>
        <w:rPr>
          <w:rFonts w:ascii="Karla" w:eastAsia="Karla" w:hAnsi="Karla" w:cs="Karla"/>
          <w:sz w:val="20"/>
          <w:szCs w:val="20"/>
        </w:rPr>
        <w:t>Poetry</w:t>
      </w:r>
    </w:p>
    <w:p w14:paraId="2B194AD0" w14:textId="77777777" w:rsidR="007B2649" w:rsidRDefault="00D4649A">
      <w:pPr>
        <w:numPr>
          <w:ilvl w:val="0"/>
          <w:numId w:val="5"/>
        </w:numPr>
        <w:spacing w:after="0"/>
        <w:rPr>
          <w:rFonts w:ascii="Karla" w:eastAsia="Karla" w:hAnsi="Karla" w:cs="Karla"/>
          <w:sz w:val="20"/>
          <w:szCs w:val="20"/>
        </w:rPr>
      </w:pPr>
      <w:r>
        <w:rPr>
          <w:rFonts w:ascii="Karla" w:eastAsia="Karla" w:hAnsi="Karla" w:cs="Karla"/>
          <w:sz w:val="20"/>
          <w:szCs w:val="20"/>
        </w:rPr>
        <w:t>Rehearsed reading</w:t>
      </w:r>
    </w:p>
    <w:p w14:paraId="0457D7E5" w14:textId="77777777" w:rsidR="007B2649" w:rsidRDefault="00D4649A">
      <w:pPr>
        <w:numPr>
          <w:ilvl w:val="0"/>
          <w:numId w:val="5"/>
        </w:numPr>
        <w:spacing w:after="0"/>
        <w:rPr>
          <w:rFonts w:ascii="Karla" w:eastAsia="Karla" w:hAnsi="Karla" w:cs="Karla"/>
          <w:sz w:val="20"/>
          <w:szCs w:val="20"/>
        </w:rPr>
      </w:pPr>
      <w:r>
        <w:rPr>
          <w:rFonts w:ascii="Karla" w:eastAsia="Karla" w:hAnsi="Karla" w:cs="Karla"/>
          <w:sz w:val="20"/>
          <w:szCs w:val="20"/>
        </w:rPr>
        <w:t>Performance art</w:t>
      </w:r>
    </w:p>
    <w:p w14:paraId="390226DC" w14:textId="77777777" w:rsidR="007B2649" w:rsidRDefault="00D4649A">
      <w:pPr>
        <w:numPr>
          <w:ilvl w:val="0"/>
          <w:numId w:val="5"/>
        </w:numPr>
        <w:spacing w:after="0"/>
        <w:rPr>
          <w:rFonts w:ascii="Karla" w:eastAsia="Karla" w:hAnsi="Karla" w:cs="Karla"/>
          <w:sz w:val="20"/>
          <w:szCs w:val="20"/>
        </w:rPr>
      </w:pPr>
      <w:r>
        <w:rPr>
          <w:rFonts w:ascii="Karla" w:eastAsia="Karla" w:hAnsi="Karla" w:cs="Karla"/>
          <w:sz w:val="20"/>
          <w:szCs w:val="20"/>
        </w:rPr>
        <w:t>Installation</w:t>
      </w:r>
    </w:p>
    <w:p w14:paraId="2299A861" w14:textId="77777777" w:rsidR="007B2649" w:rsidRDefault="00D4649A">
      <w:pPr>
        <w:numPr>
          <w:ilvl w:val="0"/>
          <w:numId w:val="5"/>
        </w:numPr>
        <w:spacing w:after="0"/>
        <w:rPr>
          <w:rFonts w:ascii="Karla" w:eastAsia="Karla" w:hAnsi="Karla" w:cs="Karla"/>
          <w:sz w:val="20"/>
          <w:szCs w:val="20"/>
        </w:rPr>
      </w:pPr>
      <w:r>
        <w:rPr>
          <w:rFonts w:ascii="Karla" w:eastAsia="Karla" w:hAnsi="Karla" w:cs="Karla"/>
          <w:sz w:val="20"/>
          <w:szCs w:val="20"/>
        </w:rPr>
        <w:t>Photography</w:t>
      </w:r>
    </w:p>
    <w:p w14:paraId="7BDD5EA3" w14:textId="35C714FD" w:rsidR="007B2649" w:rsidRDefault="00D4649A">
      <w:pPr>
        <w:numPr>
          <w:ilvl w:val="0"/>
          <w:numId w:val="5"/>
        </w:numPr>
        <w:spacing w:after="0"/>
        <w:rPr>
          <w:rFonts w:ascii="Karla" w:eastAsia="Karla" w:hAnsi="Karla" w:cs="Karla"/>
          <w:sz w:val="20"/>
          <w:szCs w:val="20"/>
        </w:rPr>
      </w:pPr>
      <w:r>
        <w:rPr>
          <w:rFonts w:ascii="Karla" w:eastAsia="Karla" w:hAnsi="Karla" w:cs="Karla"/>
          <w:sz w:val="20"/>
          <w:szCs w:val="20"/>
        </w:rPr>
        <w:t>F</w:t>
      </w:r>
      <w:r w:rsidR="00D32948">
        <w:rPr>
          <w:rFonts w:ascii="Karla" w:eastAsia="Karla" w:hAnsi="Karla" w:cs="Karla"/>
          <w:sz w:val="20"/>
          <w:szCs w:val="20"/>
        </w:rPr>
        <w:t>i</w:t>
      </w:r>
      <w:r>
        <w:rPr>
          <w:rFonts w:ascii="Karla" w:eastAsia="Karla" w:hAnsi="Karla" w:cs="Karla"/>
          <w:sz w:val="20"/>
          <w:szCs w:val="20"/>
        </w:rPr>
        <w:t>lm</w:t>
      </w:r>
    </w:p>
    <w:p w14:paraId="76848567" w14:textId="77777777" w:rsidR="007B2649" w:rsidRDefault="00D4649A">
      <w:pPr>
        <w:numPr>
          <w:ilvl w:val="0"/>
          <w:numId w:val="5"/>
        </w:numPr>
        <w:spacing w:after="0"/>
        <w:rPr>
          <w:rFonts w:ascii="Karla" w:eastAsia="Karla" w:hAnsi="Karla" w:cs="Karla"/>
          <w:sz w:val="20"/>
          <w:szCs w:val="20"/>
        </w:rPr>
      </w:pPr>
      <w:r>
        <w:rPr>
          <w:rFonts w:ascii="Karla" w:eastAsia="Karla" w:hAnsi="Karla" w:cs="Karla"/>
          <w:sz w:val="20"/>
          <w:szCs w:val="20"/>
        </w:rPr>
        <w:t>Comedy</w:t>
      </w:r>
    </w:p>
    <w:p w14:paraId="54FEB9BA" w14:textId="77777777" w:rsidR="007B2649" w:rsidRDefault="00D4649A">
      <w:pPr>
        <w:numPr>
          <w:ilvl w:val="0"/>
          <w:numId w:val="5"/>
        </w:numPr>
        <w:spacing w:after="0"/>
        <w:rPr>
          <w:rFonts w:ascii="Karla" w:eastAsia="Karla" w:hAnsi="Karla" w:cs="Karla"/>
          <w:sz w:val="20"/>
          <w:szCs w:val="20"/>
        </w:rPr>
      </w:pPr>
      <w:r>
        <w:rPr>
          <w:rFonts w:ascii="Karla" w:eastAsia="Karla" w:hAnsi="Karla" w:cs="Karla"/>
          <w:sz w:val="20"/>
          <w:szCs w:val="20"/>
        </w:rPr>
        <w:t>Music</w:t>
      </w:r>
    </w:p>
    <w:p w14:paraId="4B27F168" w14:textId="6205C6F5" w:rsidR="007B2649" w:rsidRDefault="00D4649A">
      <w:pPr>
        <w:numPr>
          <w:ilvl w:val="0"/>
          <w:numId w:val="5"/>
        </w:numPr>
        <w:spacing w:after="0"/>
        <w:rPr>
          <w:rFonts w:ascii="Karla" w:eastAsia="Karla" w:hAnsi="Karla" w:cs="Karla"/>
          <w:sz w:val="20"/>
          <w:szCs w:val="20"/>
        </w:rPr>
      </w:pPr>
      <w:r>
        <w:rPr>
          <w:rFonts w:ascii="Karla" w:eastAsia="Karla" w:hAnsi="Karla" w:cs="Karla"/>
          <w:sz w:val="20"/>
          <w:szCs w:val="20"/>
        </w:rPr>
        <w:t>Dance</w:t>
      </w:r>
    </w:p>
    <w:p w14:paraId="12AE84B1" w14:textId="77777777" w:rsidR="00D32948" w:rsidRDefault="00D32948" w:rsidP="00D32948">
      <w:pPr>
        <w:spacing w:after="0"/>
        <w:ind w:left="720"/>
        <w:rPr>
          <w:rFonts w:ascii="Karla" w:eastAsia="Karla" w:hAnsi="Karla" w:cs="Karla"/>
          <w:sz w:val="20"/>
          <w:szCs w:val="20"/>
        </w:rPr>
      </w:pPr>
    </w:p>
    <w:p w14:paraId="5664FEA4" w14:textId="77777777" w:rsidR="007B2649" w:rsidRDefault="00D4649A">
      <w:pPr>
        <w:numPr>
          <w:ilvl w:val="0"/>
          <w:numId w:val="5"/>
        </w:numPr>
        <w:spacing w:after="0"/>
        <w:rPr>
          <w:rFonts w:ascii="Karla" w:eastAsia="Karla" w:hAnsi="Karla" w:cs="Karla"/>
          <w:sz w:val="20"/>
          <w:szCs w:val="20"/>
        </w:rPr>
      </w:pPr>
      <w:r>
        <w:rPr>
          <w:rFonts w:ascii="Karla" w:eastAsia="Karla" w:hAnsi="Karla" w:cs="Karla"/>
          <w:sz w:val="20"/>
          <w:szCs w:val="20"/>
        </w:rPr>
        <w:t>Movement</w:t>
      </w:r>
    </w:p>
    <w:p w14:paraId="7B89CDF0" w14:textId="77777777" w:rsidR="007B2649" w:rsidRDefault="00D4649A">
      <w:pPr>
        <w:numPr>
          <w:ilvl w:val="0"/>
          <w:numId w:val="5"/>
        </w:numPr>
        <w:spacing w:after="0"/>
        <w:rPr>
          <w:rFonts w:ascii="Karla" w:eastAsia="Karla" w:hAnsi="Karla" w:cs="Karla"/>
          <w:sz w:val="20"/>
          <w:szCs w:val="20"/>
        </w:rPr>
      </w:pPr>
      <w:r>
        <w:rPr>
          <w:rFonts w:ascii="Karla" w:eastAsia="Karla" w:hAnsi="Karla" w:cs="Karla"/>
          <w:sz w:val="20"/>
          <w:szCs w:val="20"/>
        </w:rPr>
        <w:t>Sketch</w:t>
      </w:r>
    </w:p>
    <w:p w14:paraId="70AE73C2" w14:textId="77777777" w:rsidR="007B2649" w:rsidRDefault="00D4649A">
      <w:pPr>
        <w:numPr>
          <w:ilvl w:val="0"/>
          <w:numId w:val="5"/>
        </w:numPr>
        <w:spacing w:after="0"/>
        <w:rPr>
          <w:rFonts w:ascii="Karla" w:eastAsia="Karla" w:hAnsi="Karla" w:cs="Karla"/>
          <w:sz w:val="20"/>
          <w:szCs w:val="20"/>
        </w:rPr>
        <w:sectPr w:rsidR="007B2649" w:rsidSect="00D32948">
          <w:type w:val="continuous"/>
          <w:pgSz w:w="11900" w:h="16840"/>
          <w:pgMar w:top="1111" w:right="703" w:bottom="3119" w:left="1134" w:header="142" w:footer="227" w:gutter="0"/>
          <w:cols w:num="3" w:space="720" w:equalWidth="0">
            <w:col w:w="3159" w:space="720"/>
            <w:col w:w="2733" w:space="720"/>
            <w:col w:w="2731" w:space="0"/>
          </w:cols>
        </w:sectPr>
      </w:pPr>
      <w:r>
        <w:rPr>
          <w:rFonts w:ascii="Karla" w:eastAsia="Karla" w:hAnsi="Karla" w:cs="Karla"/>
          <w:sz w:val="20"/>
          <w:szCs w:val="20"/>
        </w:rPr>
        <w:t>Other  (please explain here);</w:t>
      </w:r>
    </w:p>
    <w:p w14:paraId="2315163D" w14:textId="77777777" w:rsidR="00533AB0" w:rsidRDefault="00533AB0">
      <w:pPr>
        <w:spacing w:after="0"/>
        <w:rPr>
          <w:rFonts w:ascii="Karla" w:eastAsia="Karla" w:hAnsi="Karla" w:cs="Karla"/>
          <w:b/>
          <w:sz w:val="20"/>
          <w:szCs w:val="20"/>
        </w:rPr>
      </w:pPr>
    </w:p>
    <w:p w14:paraId="28B43089" w14:textId="346508F3" w:rsidR="007B2649" w:rsidRDefault="002C3717">
      <w:pPr>
        <w:spacing w:after="0"/>
        <w:rPr>
          <w:rFonts w:ascii="Karla" w:eastAsia="Karla" w:hAnsi="Karla" w:cs="Karla"/>
          <w:sz w:val="20"/>
          <w:szCs w:val="20"/>
        </w:rPr>
        <w:sectPr w:rsidR="007B2649" w:rsidSect="00D32948">
          <w:type w:val="continuous"/>
          <w:pgSz w:w="11900" w:h="16840"/>
          <w:pgMar w:top="1111" w:right="703" w:bottom="3119" w:left="1134" w:header="142" w:footer="227" w:gutter="0"/>
          <w:cols w:space="720"/>
        </w:sectPr>
      </w:pPr>
      <w:r>
        <w:rPr>
          <w:rFonts w:ascii="Karla" w:eastAsia="Karla" w:hAnsi="Karla" w:cs="Karla"/>
          <w:b/>
          <w:sz w:val="20"/>
          <w:szCs w:val="20"/>
        </w:rPr>
        <w:t>At what stage is your piece</w:t>
      </w:r>
      <w:r w:rsidR="00D4649A">
        <w:rPr>
          <w:rFonts w:ascii="Karla" w:eastAsia="Karla" w:hAnsi="Karla" w:cs="Karla"/>
          <w:b/>
          <w:sz w:val="20"/>
          <w:szCs w:val="20"/>
        </w:rPr>
        <w:t xml:space="preserve">? </w:t>
      </w:r>
      <w:r w:rsidR="00D4649A">
        <w:rPr>
          <w:rFonts w:ascii="Karla" w:eastAsia="Karla" w:hAnsi="Karla" w:cs="Karla"/>
          <w:sz w:val="20"/>
          <w:szCs w:val="20"/>
        </w:rPr>
        <w:t xml:space="preserve">(We </w:t>
      </w:r>
      <w:proofErr w:type="gramStart"/>
      <w:r w:rsidR="00D4649A">
        <w:rPr>
          <w:rFonts w:ascii="Karla" w:eastAsia="Karla" w:hAnsi="Karla" w:cs="Karla"/>
          <w:sz w:val="20"/>
          <w:szCs w:val="20"/>
        </w:rPr>
        <w:t>don’t</w:t>
      </w:r>
      <w:proofErr w:type="gramEnd"/>
      <w:r w:rsidR="00D4649A">
        <w:rPr>
          <w:rFonts w:ascii="Karla" w:eastAsia="Karla" w:hAnsi="Karla" w:cs="Karla"/>
          <w:sz w:val="20"/>
          <w:szCs w:val="20"/>
        </w:rPr>
        <w:t xml:space="preserve"> mind if it’s still being worked on!)</w:t>
      </w:r>
    </w:p>
    <w:p w14:paraId="23B6C16D" w14:textId="77777777" w:rsidR="007B2649" w:rsidRDefault="00D4649A">
      <w:pPr>
        <w:numPr>
          <w:ilvl w:val="0"/>
          <w:numId w:val="2"/>
        </w:numPr>
        <w:spacing w:after="0"/>
        <w:rPr>
          <w:rFonts w:ascii="Karla" w:eastAsia="Karla" w:hAnsi="Karla" w:cs="Karla"/>
          <w:sz w:val="20"/>
          <w:szCs w:val="20"/>
        </w:rPr>
      </w:pPr>
      <w:r>
        <w:rPr>
          <w:rFonts w:ascii="Karla" w:eastAsia="Karla" w:hAnsi="Karla" w:cs="Karla"/>
          <w:sz w:val="20"/>
          <w:szCs w:val="20"/>
        </w:rPr>
        <w:t>Already performed or exhibited</w:t>
      </w:r>
    </w:p>
    <w:p w14:paraId="35273B47" w14:textId="77777777" w:rsidR="007B2649" w:rsidRDefault="00D4649A">
      <w:pPr>
        <w:numPr>
          <w:ilvl w:val="0"/>
          <w:numId w:val="2"/>
        </w:numPr>
        <w:spacing w:after="0"/>
        <w:rPr>
          <w:rFonts w:ascii="Karla" w:eastAsia="Karla" w:hAnsi="Karla" w:cs="Karla"/>
          <w:sz w:val="20"/>
          <w:szCs w:val="20"/>
        </w:rPr>
      </w:pPr>
      <w:r>
        <w:rPr>
          <w:rFonts w:ascii="Karla" w:eastAsia="Karla" w:hAnsi="Karla" w:cs="Karla"/>
          <w:sz w:val="20"/>
          <w:szCs w:val="20"/>
        </w:rPr>
        <w:t>Ready for performance or exhibition</w:t>
      </w:r>
    </w:p>
    <w:p w14:paraId="028F93BB" w14:textId="77777777" w:rsidR="00D32948" w:rsidRDefault="00D32948" w:rsidP="00533AB0">
      <w:pPr>
        <w:spacing w:after="0"/>
        <w:rPr>
          <w:rFonts w:ascii="Karla" w:eastAsia="Karla" w:hAnsi="Karla" w:cs="Karla"/>
          <w:sz w:val="20"/>
          <w:szCs w:val="20"/>
        </w:rPr>
      </w:pPr>
    </w:p>
    <w:p w14:paraId="3D19F3FA" w14:textId="7614445D" w:rsidR="007B2649" w:rsidRDefault="00D4649A">
      <w:pPr>
        <w:numPr>
          <w:ilvl w:val="0"/>
          <w:numId w:val="2"/>
        </w:numPr>
        <w:spacing w:after="0"/>
        <w:rPr>
          <w:rFonts w:ascii="Karla" w:eastAsia="Karla" w:hAnsi="Karla" w:cs="Karla"/>
          <w:sz w:val="20"/>
          <w:szCs w:val="20"/>
        </w:rPr>
      </w:pPr>
      <w:r>
        <w:rPr>
          <w:rFonts w:ascii="Karla" w:eastAsia="Karla" w:hAnsi="Karla" w:cs="Karla"/>
          <w:sz w:val="20"/>
          <w:szCs w:val="20"/>
        </w:rPr>
        <w:t>Scratch / work-in progress performed</w:t>
      </w:r>
    </w:p>
    <w:p w14:paraId="27B187DA" w14:textId="77777777" w:rsidR="007B2649" w:rsidRDefault="00D4649A">
      <w:pPr>
        <w:numPr>
          <w:ilvl w:val="0"/>
          <w:numId w:val="2"/>
        </w:numPr>
        <w:spacing w:after="0"/>
        <w:rPr>
          <w:rFonts w:ascii="Karla" w:eastAsia="Karla" w:hAnsi="Karla" w:cs="Karla"/>
          <w:sz w:val="20"/>
          <w:szCs w:val="20"/>
        </w:rPr>
      </w:pPr>
      <w:r>
        <w:rPr>
          <w:rFonts w:ascii="Karla" w:eastAsia="Karla" w:hAnsi="Karla" w:cs="Karla"/>
          <w:sz w:val="20"/>
          <w:szCs w:val="20"/>
        </w:rPr>
        <w:t>Still being worked on</w:t>
      </w:r>
    </w:p>
    <w:p w14:paraId="60B57B5A" w14:textId="77777777" w:rsidR="007B2649" w:rsidRDefault="00D4649A">
      <w:pPr>
        <w:numPr>
          <w:ilvl w:val="0"/>
          <w:numId w:val="2"/>
        </w:numPr>
        <w:spacing w:after="0"/>
        <w:rPr>
          <w:rFonts w:ascii="Karla" w:eastAsia="Karla" w:hAnsi="Karla" w:cs="Karla"/>
          <w:sz w:val="20"/>
          <w:szCs w:val="20"/>
        </w:rPr>
      </w:pPr>
      <w:r>
        <w:rPr>
          <w:rFonts w:ascii="Karla" w:eastAsia="Karla" w:hAnsi="Karla" w:cs="Karla"/>
          <w:sz w:val="20"/>
          <w:szCs w:val="20"/>
        </w:rPr>
        <w:t>An idea</w:t>
      </w:r>
    </w:p>
    <w:p w14:paraId="4917DFF0" w14:textId="77777777" w:rsidR="007B2649" w:rsidRDefault="00D4649A">
      <w:pPr>
        <w:numPr>
          <w:ilvl w:val="0"/>
          <w:numId w:val="2"/>
        </w:numPr>
        <w:spacing w:after="0"/>
        <w:rPr>
          <w:rFonts w:ascii="Karla" w:eastAsia="Karla" w:hAnsi="Karla" w:cs="Karla"/>
          <w:sz w:val="20"/>
          <w:szCs w:val="20"/>
        </w:rPr>
      </w:pPr>
      <w:r>
        <w:rPr>
          <w:rFonts w:ascii="Karla" w:eastAsia="Karla" w:hAnsi="Karla" w:cs="Karla"/>
          <w:sz w:val="20"/>
          <w:szCs w:val="20"/>
        </w:rPr>
        <w:t>Other  (please explain here)</w:t>
      </w:r>
    </w:p>
    <w:p w14:paraId="21D463D3" w14:textId="77777777" w:rsidR="00D32948" w:rsidRDefault="00D32948" w:rsidP="00D32948">
      <w:pPr>
        <w:spacing w:after="0"/>
        <w:rPr>
          <w:rFonts w:ascii="Karla" w:eastAsia="Karla" w:hAnsi="Karla" w:cs="Karla"/>
          <w:sz w:val="20"/>
          <w:szCs w:val="20"/>
        </w:rPr>
      </w:pPr>
    </w:p>
    <w:p w14:paraId="4C777763" w14:textId="77777777" w:rsidR="00D32948" w:rsidRDefault="00D32948" w:rsidP="00D32948">
      <w:pPr>
        <w:spacing w:after="0"/>
        <w:rPr>
          <w:rFonts w:ascii="Karla" w:eastAsia="Karla" w:hAnsi="Karla" w:cs="Karla"/>
          <w:sz w:val="20"/>
          <w:szCs w:val="20"/>
        </w:rPr>
      </w:pPr>
    </w:p>
    <w:p w14:paraId="1637AE5F" w14:textId="77777777" w:rsidR="00D32948" w:rsidRDefault="00D32948" w:rsidP="00D32948">
      <w:pPr>
        <w:spacing w:after="0"/>
        <w:rPr>
          <w:rFonts w:ascii="Karla" w:eastAsia="Karla" w:hAnsi="Karla" w:cs="Karla"/>
          <w:sz w:val="20"/>
          <w:szCs w:val="20"/>
        </w:rPr>
      </w:pPr>
    </w:p>
    <w:p w14:paraId="55CDC81C" w14:textId="77777777" w:rsidR="00D32948" w:rsidRDefault="00D32948" w:rsidP="00D32948">
      <w:pPr>
        <w:spacing w:after="0"/>
        <w:rPr>
          <w:rFonts w:ascii="Karla" w:eastAsia="Karla" w:hAnsi="Karla" w:cs="Karla"/>
          <w:sz w:val="20"/>
          <w:szCs w:val="20"/>
        </w:rPr>
      </w:pPr>
    </w:p>
    <w:p w14:paraId="2D4A1EA3" w14:textId="71293B1D" w:rsidR="00D32948" w:rsidRDefault="00D32948" w:rsidP="00D32948">
      <w:pPr>
        <w:spacing w:after="0"/>
        <w:rPr>
          <w:rFonts w:ascii="Karla" w:eastAsia="Karla" w:hAnsi="Karla" w:cs="Karla"/>
          <w:sz w:val="20"/>
          <w:szCs w:val="20"/>
        </w:rPr>
        <w:sectPr w:rsidR="00D32948" w:rsidSect="00D32948">
          <w:type w:val="continuous"/>
          <w:pgSz w:w="11900" w:h="16840"/>
          <w:pgMar w:top="1111" w:right="703" w:bottom="3119" w:left="1134" w:header="142" w:footer="227" w:gutter="0"/>
          <w:cols w:num="3" w:space="720" w:equalWidth="0">
            <w:col w:w="3159" w:space="720"/>
            <w:col w:w="2733" w:space="720"/>
            <w:col w:w="2731" w:space="0"/>
          </w:cols>
        </w:sectPr>
      </w:pPr>
    </w:p>
    <w:p w14:paraId="0F861F1F" w14:textId="4BD31374" w:rsidR="007B2649" w:rsidRDefault="00D4649A">
      <w:pPr>
        <w:spacing w:after="0"/>
        <w:rPr>
          <w:rFonts w:ascii="Karla" w:eastAsia="Karla" w:hAnsi="Karla" w:cs="Karla"/>
          <w:b/>
          <w:sz w:val="20"/>
          <w:szCs w:val="20"/>
        </w:rPr>
        <w:sectPr w:rsidR="007B2649" w:rsidSect="00D32948">
          <w:type w:val="continuous"/>
          <w:pgSz w:w="11900" w:h="16840"/>
          <w:pgMar w:top="1111" w:right="703" w:bottom="3119" w:left="1134" w:header="142" w:footer="227" w:gutter="0"/>
          <w:cols w:space="720"/>
        </w:sectPr>
      </w:pPr>
      <w:r>
        <w:rPr>
          <w:rFonts w:ascii="Karla" w:eastAsia="Karla" w:hAnsi="Karla" w:cs="Karla"/>
          <w:b/>
          <w:sz w:val="20"/>
          <w:szCs w:val="20"/>
        </w:rPr>
        <w:t>How many performers does your piece involve?</w:t>
      </w:r>
    </w:p>
    <w:p w14:paraId="27649BD0" w14:textId="77777777" w:rsidR="007B2649" w:rsidRDefault="00D4649A">
      <w:pPr>
        <w:numPr>
          <w:ilvl w:val="0"/>
          <w:numId w:val="6"/>
        </w:numPr>
        <w:spacing w:after="0"/>
        <w:rPr>
          <w:rFonts w:ascii="Karla" w:eastAsia="Karla" w:hAnsi="Karla" w:cs="Karla"/>
          <w:sz w:val="20"/>
          <w:szCs w:val="20"/>
        </w:rPr>
      </w:pPr>
      <w:r>
        <w:rPr>
          <w:rFonts w:ascii="Karla" w:eastAsia="Karla" w:hAnsi="Karla" w:cs="Karla"/>
          <w:sz w:val="20"/>
          <w:szCs w:val="20"/>
        </w:rPr>
        <w:t>1</w:t>
      </w:r>
    </w:p>
    <w:p w14:paraId="59BA5334" w14:textId="77777777" w:rsidR="007B2649" w:rsidRDefault="00D4649A">
      <w:pPr>
        <w:numPr>
          <w:ilvl w:val="0"/>
          <w:numId w:val="6"/>
        </w:numPr>
        <w:spacing w:after="0"/>
        <w:rPr>
          <w:rFonts w:ascii="Karla" w:eastAsia="Karla" w:hAnsi="Karla" w:cs="Karla"/>
          <w:sz w:val="20"/>
          <w:szCs w:val="20"/>
        </w:rPr>
      </w:pPr>
      <w:r>
        <w:rPr>
          <w:rFonts w:ascii="Karla" w:eastAsia="Karla" w:hAnsi="Karla" w:cs="Karla"/>
          <w:sz w:val="20"/>
          <w:szCs w:val="20"/>
        </w:rPr>
        <w:t>2</w:t>
      </w:r>
    </w:p>
    <w:p w14:paraId="5C16C728" w14:textId="77777777" w:rsidR="007B2649" w:rsidRDefault="00D4649A">
      <w:pPr>
        <w:numPr>
          <w:ilvl w:val="0"/>
          <w:numId w:val="6"/>
        </w:numPr>
        <w:spacing w:after="0"/>
        <w:rPr>
          <w:rFonts w:ascii="Karla" w:eastAsia="Karla" w:hAnsi="Karla" w:cs="Karla"/>
          <w:sz w:val="20"/>
          <w:szCs w:val="20"/>
        </w:rPr>
      </w:pPr>
      <w:r>
        <w:rPr>
          <w:rFonts w:ascii="Karla" w:eastAsia="Karla" w:hAnsi="Karla" w:cs="Karla"/>
          <w:sz w:val="20"/>
          <w:szCs w:val="20"/>
        </w:rPr>
        <w:t>3-5</w:t>
      </w:r>
    </w:p>
    <w:p w14:paraId="70E33E7E" w14:textId="77777777" w:rsidR="007B2649" w:rsidRDefault="00D4649A">
      <w:pPr>
        <w:numPr>
          <w:ilvl w:val="0"/>
          <w:numId w:val="6"/>
        </w:numPr>
        <w:spacing w:after="0"/>
        <w:rPr>
          <w:rFonts w:ascii="Karla" w:eastAsia="Karla" w:hAnsi="Karla" w:cs="Karla"/>
          <w:sz w:val="20"/>
          <w:szCs w:val="20"/>
        </w:rPr>
      </w:pPr>
      <w:r>
        <w:rPr>
          <w:rFonts w:ascii="Karla" w:eastAsia="Karla" w:hAnsi="Karla" w:cs="Karla"/>
          <w:sz w:val="20"/>
          <w:szCs w:val="20"/>
        </w:rPr>
        <w:t>6-10</w:t>
      </w:r>
    </w:p>
    <w:p w14:paraId="58E1565E" w14:textId="77777777" w:rsidR="007B2649" w:rsidRDefault="00D4649A">
      <w:pPr>
        <w:numPr>
          <w:ilvl w:val="0"/>
          <w:numId w:val="6"/>
        </w:numPr>
        <w:spacing w:after="0"/>
        <w:rPr>
          <w:rFonts w:ascii="Karla" w:eastAsia="Karla" w:hAnsi="Karla" w:cs="Karla"/>
          <w:sz w:val="20"/>
          <w:szCs w:val="20"/>
        </w:rPr>
      </w:pPr>
      <w:r>
        <w:rPr>
          <w:rFonts w:ascii="Karla" w:eastAsia="Karla" w:hAnsi="Karla" w:cs="Karla"/>
          <w:sz w:val="20"/>
          <w:szCs w:val="20"/>
        </w:rPr>
        <w:t>10+</w:t>
      </w:r>
    </w:p>
    <w:p w14:paraId="57BB31E2" w14:textId="6691DCDD" w:rsidR="007B2649" w:rsidRDefault="00D4649A">
      <w:pPr>
        <w:numPr>
          <w:ilvl w:val="0"/>
          <w:numId w:val="6"/>
        </w:numPr>
        <w:spacing w:after="0"/>
        <w:rPr>
          <w:rFonts w:ascii="Karla" w:eastAsia="Karla" w:hAnsi="Karla" w:cs="Karla"/>
          <w:sz w:val="20"/>
          <w:szCs w:val="20"/>
        </w:rPr>
        <w:sectPr w:rsidR="007B2649" w:rsidSect="00D32948">
          <w:type w:val="continuous"/>
          <w:pgSz w:w="11900" w:h="16840"/>
          <w:pgMar w:top="1111" w:right="703" w:bottom="3119" w:left="1134" w:header="142" w:footer="227" w:gutter="0"/>
          <w:cols w:num="3" w:space="720" w:equalWidth="0">
            <w:col w:w="3159" w:space="720"/>
            <w:col w:w="2733" w:space="720"/>
            <w:col w:w="2731" w:space="0"/>
          </w:cols>
        </w:sectPr>
      </w:pPr>
      <w:r>
        <w:rPr>
          <w:rFonts w:ascii="Karla" w:eastAsia="Karla" w:hAnsi="Karla" w:cs="Karla"/>
          <w:sz w:val="20"/>
          <w:szCs w:val="20"/>
        </w:rPr>
        <w:t>N/A (e.g. film/visual</w:t>
      </w:r>
    </w:p>
    <w:p w14:paraId="7F3FFAB8" w14:textId="77777777" w:rsidR="00D32948" w:rsidRDefault="00D32948">
      <w:pPr>
        <w:spacing w:after="0"/>
        <w:rPr>
          <w:rFonts w:ascii="Karla" w:eastAsia="Karla" w:hAnsi="Karla" w:cs="Karla"/>
          <w:b/>
          <w:sz w:val="20"/>
          <w:szCs w:val="20"/>
        </w:rPr>
      </w:pPr>
    </w:p>
    <w:p w14:paraId="0FCFF3D6" w14:textId="5282CEAF" w:rsidR="007B2649" w:rsidRDefault="00D4649A">
      <w:pPr>
        <w:spacing w:after="0"/>
        <w:rPr>
          <w:rFonts w:ascii="Karla" w:eastAsia="Karla" w:hAnsi="Karla" w:cs="Karla"/>
          <w:b/>
          <w:sz w:val="20"/>
          <w:szCs w:val="20"/>
        </w:rPr>
      </w:pPr>
      <w:r>
        <w:rPr>
          <w:rFonts w:ascii="Karla" w:eastAsia="Karla" w:hAnsi="Karla" w:cs="Karla"/>
          <w:b/>
          <w:sz w:val="20"/>
          <w:szCs w:val="20"/>
        </w:rPr>
        <w:t xml:space="preserve">If you would prefer to answer the following via a video application, please insert a link to the video below and ensure it does not last longer than three </w:t>
      </w:r>
      <w:proofErr w:type="gramStart"/>
      <w:r>
        <w:rPr>
          <w:rFonts w:ascii="Karla" w:eastAsia="Karla" w:hAnsi="Karla" w:cs="Karla"/>
          <w:b/>
          <w:sz w:val="20"/>
          <w:szCs w:val="20"/>
        </w:rPr>
        <w:t>minutes:</w:t>
      </w:r>
      <w:proofErr w:type="gramEnd"/>
      <w:r>
        <w:rPr>
          <w:rFonts w:ascii="Karla" w:eastAsia="Karla" w:hAnsi="Karla" w:cs="Karla"/>
          <w:b/>
          <w:sz w:val="20"/>
          <w:szCs w:val="20"/>
        </w:rPr>
        <w:t>)</w:t>
      </w:r>
    </w:p>
    <w:p w14:paraId="37CA1416" w14:textId="77777777" w:rsidR="007B2649" w:rsidRDefault="007B2649">
      <w:pPr>
        <w:spacing w:after="0"/>
        <w:rPr>
          <w:rFonts w:ascii="Karla" w:eastAsia="Karla" w:hAnsi="Karla" w:cs="Karla"/>
          <w:b/>
          <w:sz w:val="20"/>
          <w:szCs w:val="20"/>
        </w:rPr>
      </w:pPr>
    </w:p>
    <w:tbl>
      <w:tblPr>
        <w:tblStyle w:val="a1"/>
        <w:tblW w:w="9835" w:type="dxa"/>
        <w:tblLayout w:type="fixed"/>
        <w:tblLook w:val="0000" w:firstRow="0" w:lastRow="0" w:firstColumn="0" w:lastColumn="0" w:noHBand="0" w:noVBand="0"/>
      </w:tblPr>
      <w:tblGrid>
        <w:gridCol w:w="9835"/>
      </w:tblGrid>
      <w:tr w:rsidR="007B2649" w14:paraId="3F26EB5D" w14:textId="77777777">
        <w:trPr>
          <w:trHeight w:val="420"/>
        </w:trPr>
        <w:tc>
          <w:tcPr>
            <w:tcW w:w="9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54" w:type="dxa"/>
              <w:right w:w="54" w:type="dxa"/>
            </w:tcMar>
          </w:tcPr>
          <w:p w14:paraId="5E71646F" w14:textId="12A40E90" w:rsidR="007B2649" w:rsidRDefault="00D4649A">
            <w:pPr>
              <w:rPr>
                <w:rFonts w:ascii="Karla" w:eastAsia="Karla" w:hAnsi="Karla" w:cs="Karl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Karla" w:eastAsia="Karla" w:hAnsi="Karla" w:cs="Karla"/>
                <w:b/>
                <w:color w:val="000000"/>
                <w:sz w:val="20"/>
                <w:szCs w:val="20"/>
              </w:rPr>
              <w:t xml:space="preserve">Tell us about the piece of art you would like to share at SPARK </w:t>
            </w:r>
            <w:r>
              <w:rPr>
                <w:rFonts w:ascii="Karla" w:eastAsia="Karla" w:hAnsi="Karla" w:cs="Karla"/>
                <w:color w:val="000000"/>
                <w:sz w:val="20"/>
                <w:szCs w:val="20"/>
              </w:rPr>
              <w:t>i.e. What is the piece about?</w:t>
            </w:r>
            <w:proofErr w:type="gramEnd"/>
            <w:r>
              <w:rPr>
                <w:rFonts w:ascii="Karla" w:eastAsia="Karla" w:hAnsi="Karla" w:cs="Karla"/>
                <w:color w:val="000000"/>
                <w:sz w:val="20"/>
                <w:szCs w:val="20"/>
              </w:rPr>
              <w:t xml:space="preserve"> </w:t>
            </w:r>
            <w:r w:rsidR="00D32948">
              <w:rPr>
                <w:rFonts w:ascii="Karla" w:eastAsia="Karla" w:hAnsi="Karla" w:cs="Karla"/>
                <w:color w:val="000000"/>
                <w:sz w:val="20"/>
                <w:szCs w:val="20"/>
              </w:rPr>
              <w:t xml:space="preserve">What themes does it explore? </w:t>
            </w:r>
            <w:r>
              <w:rPr>
                <w:rFonts w:ascii="Karla" w:eastAsia="Karla" w:hAnsi="Karla" w:cs="Karla"/>
                <w:color w:val="000000"/>
                <w:sz w:val="20"/>
                <w:szCs w:val="20"/>
              </w:rPr>
              <w:t>Describe what an audience will see/ experience. 150 words max</w:t>
            </w:r>
          </w:p>
        </w:tc>
      </w:tr>
      <w:tr w:rsidR="007B2649" w14:paraId="122B262A" w14:textId="77777777">
        <w:tc>
          <w:tcPr>
            <w:tcW w:w="9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53201DFC" w14:textId="77777777" w:rsidR="007B2649" w:rsidRDefault="007B2649">
            <w:pPr>
              <w:rPr>
                <w:rFonts w:ascii="Karla" w:eastAsia="Karla" w:hAnsi="Karla" w:cs="Karla"/>
                <w:color w:val="000000"/>
                <w:sz w:val="20"/>
                <w:szCs w:val="20"/>
              </w:rPr>
            </w:pPr>
          </w:p>
        </w:tc>
      </w:tr>
      <w:tr w:rsidR="007B2649" w14:paraId="3D1689EF" w14:textId="77777777">
        <w:tc>
          <w:tcPr>
            <w:tcW w:w="9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54" w:type="dxa"/>
              <w:right w:w="54" w:type="dxa"/>
            </w:tcMar>
          </w:tcPr>
          <w:p w14:paraId="1C63D607" w14:textId="77777777" w:rsidR="007B2649" w:rsidRDefault="00D4649A">
            <w:pPr>
              <w:rPr>
                <w:rFonts w:ascii="Karla" w:eastAsia="Karla" w:hAnsi="Karla" w:cs="Karla"/>
                <w:color w:val="000000"/>
                <w:sz w:val="20"/>
                <w:szCs w:val="20"/>
              </w:rPr>
            </w:pPr>
            <w:r>
              <w:rPr>
                <w:rFonts w:ascii="Karla" w:eastAsia="Karla" w:hAnsi="Karla" w:cs="Karla"/>
                <w:b/>
                <w:color w:val="000000"/>
                <w:sz w:val="20"/>
                <w:szCs w:val="20"/>
                <w:highlight w:val="lightGray"/>
              </w:rPr>
              <w:t xml:space="preserve">Why is sharing this piece of art important to you? </w:t>
            </w:r>
            <w:r>
              <w:rPr>
                <w:rFonts w:ascii="Karla" w:eastAsia="Karla" w:hAnsi="Karla" w:cs="Karla"/>
                <w:color w:val="000000"/>
                <w:sz w:val="20"/>
                <w:szCs w:val="20"/>
              </w:rPr>
              <w:t xml:space="preserve"> Where did the idea come from? What do you hope to gain from participating in SPARK?</w:t>
            </w:r>
            <w:r>
              <w:rPr>
                <w:rFonts w:ascii="Karla" w:eastAsia="Karla" w:hAnsi="Karla" w:cs="Karla"/>
                <w:b/>
                <w:color w:val="000000"/>
                <w:sz w:val="20"/>
                <w:szCs w:val="20"/>
                <w:highlight w:val="lightGray"/>
              </w:rPr>
              <w:t xml:space="preserve"> </w:t>
            </w:r>
            <w:r>
              <w:rPr>
                <w:rFonts w:ascii="Karla" w:eastAsia="Karla" w:hAnsi="Karla" w:cs="Karla"/>
                <w:color w:val="000000"/>
                <w:sz w:val="20"/>
                <w:szCs w:val="20"/>
                <w:highlight w:val="lightGray"/>
              </w:rPr>
              <w:t>100 words max</w:t>
            </w:r>
          </w:p>
        </w:tc>
      </w:tr>
      <w:tr w:rsidR="007B2649" w14:paraId="03FDF46B" w14:textId="77777777">
        <w:tc>
          <w:tcPr>
            <w:tcW w:w="9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24B662ED" w14:textId="77777777" w:rsidR="007B2649" w:rsidRDefault="007B2649">
            <w:pPr>
              <w:rPr>
                <w:rFonts w:ascii="Karla" w:eastAsia="Karla" w:hAnsi="Karla" w:cs="Karla"/>
                <w:color w:val="000000"/>
                <w:sz w:val="20"/>
                <w:szCs w:val="20"/>
              </w:rPr>
            </w:pPr>
          </w:p>
        </w:tc>
      </w:tr>
      <w:tr w:rsidR="007B2649" w14:paraId="656AF773" w14:textId="77777777">
        <w:tc>
          <w:tcPr>
            <w:tcW w:w="9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54" w:type="dxa"/>
              <w:right w:w="54" w:type="dxa"/>
            </w:tcMar>
          </w:tcPr>
          <w:p w14:paraId="409669F0" w14:textId="77777777" w:rsidR="007B2649" w:rsidRDefault="00D4649A">
            <w:pPr>
              <w:rPr>
                <w:rFonts w:ascii="Karla" w:eastAsia="Karla" w:hAnsi="Karla" w:cs="Karla"/>
                <w:color w:val="000000"/>
                <w:sz w:val="20"/>
                <w:szCs w:val="20"/>
              </w:rPr>
            </w:pPr>
            <w:r>
              <w:rPr>
                <w:rFonts w:ascii="Karla" w:eastAsia="Karla" w:hAnsi="Karla" w:cs="Karla"/>
                <w:b/>
                <w:color w:val="000000"/>
                <w:sz w:val="20"/>
                <w:szCs w:val="20"/>
                <w:highlight w:val="lightGray"/>
              </w:rPr>
              <w:t xml:space="preserve">Tell us about yourself/ group </w:t>
            </w:r>
            <w:r>
              <w:rPr>
                <w:rFonts w:ascii="Karla" w:eastAsia="Karla" w:hAnsi="Karla" w:cs="Karla"/>
                <w:color w:val="000000"/>
                <w:sz w:val="20"/>
                <w:szCs w:val="20"/>
                <w:highlight w:val="lightGray"/>
              </w:rPr>
              <w:t>i.e. What kind of work have you made before? What kind of work do you want to make in the future?</w:t>
            </w:r>
            <w:r>
              <w:rPr>
                <w:rFonts w:ascii="Karla" w:eastAsia="Karla" w:hAnsi="Karla" w:cs="Karla"/>
                <w:b/>
                <w:color w:val="000000"/>
                <w:sz w:val="20"/>
                <w:szCs w:val="20"/>
                <w:highlight w:val="lightGray"/>
              </w:rPr>
              <w:t xml:space="preserve"> </w:t>
            </w:r>
            <w:r>
              <w:rPr>
                <w:rFonts w:ascii="Karla" w:eastAsia="Karla" w:hAnsi="Karla" w:cs="Karla"/>
                <w:color w:val="000000"/>
                <w:sz w:val="20"/>
                <w:szCs w:val="20"/>
                <w:highlight w:val="lightGray"/>
              </w:rPr>
              <w:t>100 words max</w:t>
            </w:r>
          </w:p>
        </w:tc>
      </w:tr>
      <w:tr w:rsidR="007B2649" w14:paraId="4FE5BF4B" w14:textId="77777777">
        <w:tc>
          <w:tcPr>
            <w:tcW w:w="9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53A3D9C2" w14:textId="77777777" w:rsidR="007B2649" w:rsidRDefault="007B2649">
            <w:pPr>
              <w:rPr>
                <w:rFonts w:ascii="Karla" w:eastAsia="Karla" w:hAnsi="Karla" w:cs="Karla"/>
                <w:color w:val="000000"/>
                <w:sz w:val="20"/>
                <w:szCs w:val="20"/>
              </w:rPr>
            </w:pPr>
          </w:p>
        </w:tc>
      </w:tr>
      <w:tr w:rsidR="007B2649" w14:paraId="5FF3F76C" w14:textId="77777777" w:rsidTr="00D32948">
        <w:tc>
          <w:tcPr>
            <w:tcW w:w="9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54" w:type="dxa"/>
              <w:right w:w="54" w:type="dxa"/>
            </w:tcMar>
          </w:tcPr>
          <w:p w14:paraId="3BE87597" w14:textId="77777777" w:rsidR="007B2649" w:rsidRDefault="00D4649A">
            <w:pPr>
              <w:rPr>
                <w:rFonts w:ascii="Karla" w:eastAsia="Karla" w:hAnsi="Karla" w:cs="Karla"/>
                <w:color w:val="000000"/>
                <w:sz w:val="20"/>
                <w:szCs w:val="20"/>
              </w:rPr>
            </w:pPr>
            <w:r>
              <w:rPr>
                <w:rFonts w:ascii="Karla" w:eastAsia="Karla" w:hAnsi="Karla" w:cs="Karla"/>
                <w:b/>
                <w:color w:val="000000"/>
                <w:sz w:val="20"/>
                <w:szCs w:val="20"/>
                <w:highlight w:val="lightGray"/>
              </w:rPr>
              <w:t xml:space="preserve">Do you have </w:t>
            </w:r>
            <w:r>
              <w:rPr>
                <w:rFonts w:ascii="Karla" w:eastAsia="Karla" w:hAnsi="Karla" w:cs="Karla"/>
                <w:b/>
                <w:color w:val="000000"/>
                <w:sz w:val="20"/>
                <w:szCs w:val="20"/>
              </w:rPr>
              <w:t xml:space="preserve">any supporting material that will help us visualize your work more clearly? This could be a video, a website, a photograph. </w:t>
            </w:r>
            <w:r>
              <w:rPr>
                <w:rFonts w:ascii="Karla" w:eastAsia="Karla" w:hAnsi="Karla" w:cs="Karla"/>
                <w:color w:val="000000"/>
                <w:sz w:val="20"/>
                <w:szCs w:val="20"/>
              </w:rPr>
              <w:t>Please insert a link/ picture below.</w:t>
            </w:r>
            <w:r>
              <w:rPr>
                <w:rFonts w:ascii="Karla" w:eastAsia="Karla" w:hAnsi="Karla" w:cs="Karla"/>
                <w:b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Karla" w:eastAsia="Karla" w:hAnsi="Karla" w:cs="Karla"/>
                <w:color w:val="000000"/>
                <w:sz w:val="20"/>
                <w:szCs w:val="20"/>
              </w:rPr>
              <w:t>Don’t</w:t>
            </w:r>
            <w:proofErr w:type="gramEnd"/>
            <w:r>
              <w:rPr>
                <w:rFonts w:ascii="Karla" w:eastAsia="Karla" w:hAnsi="Karla" w:cs="Karla"/>
                <w:color w:val="000000"/>
                <w:sz w:val="20"/>
                <w:szCs w:val="20"/>
              </w:rPr>
              <w:t xml:space="preserve"> worry if you don’t have any, it is not a requirement. </w:t>
            </w:r>
          </w:p>
        </w:tc>
      </w:tr>
      <w:tr w:rsidR="007B2649" w14:paraId="035801DE" w14:textId="77777777">
        <w:tc>
          <w:tcPr>
            <w:tcW w:w="9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2D67D4B5" w14:textId="77777777" w:rsidR="007B2649" w:rsidRDefault="007B2649">
            <w:pPr>
              <w:rPr>
                <w:rFonts w:ascii="Karla" w:eastAsia="Karla" w:hAnsi="Karla" w:cs="Karla"/>
                <w:color w:val="000000"/>
                <w:sz w:val="20"/>
                <w:szCs w:val="20"/>
              </w:rPr>
            </w:pPr>
          </w:p>
        </w:tc>
      </w:tr>
      <w:tr w:rsidR="007B2649" w14:paraId="263974FD" w14:textId="77777777">
        <w:tc>
          <w:tcPr>
            <w:tcW w:w="9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54" w:type="dxa"/>
              <w:right w:w="54" w:type="dxa"/>
            </w:tcMar>
          </w:tcPr>
          <w:p w14:paraId="624C5A84" w14:textId="77777777" w:rsidR="007B2649" w:rsidRDefault="00D4649A">
            <w:pPr>
              <w:rPr>
                <w:rFonts w:ascii="Karla" w:eastAsia="Karla" w:hAnsi="Karla" w:cs="Karla"/>
                <w:color w:val="000000"/>
                <w:sz w:val="20"/>
                <w:szCs w:val="20"/>
              </w:rPr>
            </w:pPr>
            <w:r>
              <w:rPr>
                <w:rFonts w:ascii="Karla" w:eastAsia="Karla" w:hAnsi="Karla" w:cs="Karla"/>
                <w:b/>
                <w:color w:val="000000"/>
                <w:sz w:val="20"/>
                <w:szCs w:val="20"/>
              </w:rPr>
              <w:t xml:space="preserve">Is there any other relevant information about your work we should know? </w:t>
            </w:r>
            <w:r>
              <w:rPr>
                <w:rFonts w:ascii="Karla" w:eastAsia="Karla" w:hAnsi="Karla" w:cs="Karla"/>
                <w:color w:val="000000"/>
                <w:sz w:val="20"/>
                <w:szCs w:val="20"/>
              </w:rPr>
              <w:t>i.e. specific technical requirements, radio mics, age restrictions, sensitive topics, health and safety hazards etc.</w:t>
            </w:r>
          </w:p>
        </w:tc>
      </w:tr>
      <w:tr w:rsidR="007B2649" w14:paraId="7B0273D2" w14:textId="77777777">
        <w:tc>
          <w:tcPr>
            <w:tcW w:w="9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0549CB21" w14:textId="77777777" w:rsidR="007B2649" w:rsidRDefault="007B2649">
            <w:pPr>
              <w:rPr>
                <w:rFonts w:ascii="Karla" w:eastAsia="Karla" w:hAnsi="Karla" w:cs="Karla"/>
                <w:color w:val="000000"/>
                <w:sz w:val="20"/>
                <w:szCs w:val="20"/>
              </w:rPr>
            </w:pPr>
          </w:p>
        </w:tc>
      </w:tr>
      <w:tr w:rsidR="007B2649" w14:paraId="450D14F8" w14:textId="77777777">
        <w:tc>
          <w:tcPr>
            <w:tcW w:w="9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54" w:type="dxa"/>
              <w:right w:w="54" w:type="dxa"/>
            </w:tcMar>
          </w:tcPr>
          <w:p w14:paraId="28224064" w14:textId="276A30BA" w:rsidR="007B2649" w:rsidRDefault="00D4649A" w:rsidP="00613FF3">
            <w:pPr>
              <w:rPr>
                <w:rFonts w:ascii="Karla" w:eastAsia="Karla" w:hAnsi="Karla" w:cs="Karla"/>
                <w:color w:val="000000"/>
                <w:sz w:val="20"/>
                <w:szCs w:val="20"/>
              </w:rPr>
            </w:pPr>
            <w:r>
              <w:rPr>
                <w:rFonts w:ascii="Karla" w:eastAsia="Karla" w:hAnsi="Karla" w:cs="Karla"/>
                <w:b/>
                <w:color w:val="000000"/>
                <w:sz w:val="20"/>
                <w:szCs w:val="20"/>
              </w:rPr>
              <w:t xml:space="preserve">Supported Places: </w:t>
            </w:r>
            <w:r>
              <w:rPr>
                <w:rFonts w:ascii="Karla" w:eastAsia="Karla" w:hAnsi="Karla" w:cs="Karla"/>
                <w:color w:val="000000"/>
                <w:sz w:val="20"/>
                <w:szCs w:val="20"/>
              </w:rPr>
              <w:t>We are piloting a scheme where the Young Producers offer supported places to young artists who face barrier</w:t>
            </w:r>
            <w:r w:rsidR="00613FF3">
              <w:rPr>
                <w:rFonts w:ascii="Karla" w:eastAsia="Karla" w:hAnsi="Karla" w:cs="Karla"/>
                <w:color w:val="000000"/>
                <w:sz w:val="20"/>
                <w:szCs w:val="20"/>
              </w:rPr>
              <w:t>s in creating work for SPARK</w:t>
            </w:r>
            <w:r>
              <w:rPr>
                <w:rFonts w:ascii="Karla" w:eastAsia="Karla" w:hAnsi="Karla" w:cs="Karla"/>
                <w:color w:val="000000"/>
                <w:sz w:val="20"/>
                <w:szCs w:val="20"/>
              </w:rPr>
              <w:t xml:space="preserve">. If you are chosen for a supported </w:t>
            </w:r>
            <w:proofErr w:type="gramStart"/>
            <w:r>
              <w:rPr>
                <w:rFonts w:ascii="Karla" w:eastAsia="Karla" w:hAnsi="Karla" w:cs="Karla"/>
                <w:color w:val="000000"/>
                <w:sz w:val="20"/>
                <w:szCs w:val="20"/>
              </w:rPr>
              <w:t>place</w:t>
            </w:r>
            <w:proofErr w:type="gramEnd"/>
            <w:r>
              <w:rPr>
                <w:rFonts w:ascii="Karla" w:eastAsia="Karla" w:hAnsi="Karla" w:cs="Karla"/>
                <w:color w:val="000000"/>
                <w:sz w:val="20"/>
                <w:szCs w:val="20"/>
              </w:rPr>
              <w:t xml:space="preserve"> you will be assigned a producer to help you begin building ways of overcoming these barriers. We know the support needed will vary massively from artist to artist so will design </w:t>
            </w:r>
            <w:r w:rsidR="00613FF3">
              <w:rPr>
                <w:rFonts w:ascii="Karla" w:eastAsia="Karla" w:hAnsi="Karla" w:cs="Karla"/>
                <w:color w:val="000000"/>
                <w:sz w:val="20"/>
                <w:szCs w:val="20"/>
              </w:rPr>
              <w:t>it around the chosen applicants’</w:t>
            </w:r>
            <w:r>
              <w:rPr>
                <w:rFonts w:ascii="Karla" w:eastAsia="Karla" w:hAnsi="Karla" w:cs="Karla"/>
                <w:color w:val="000000"/>
                <w:sz w:val="20"/>
                <w:szCs w:val="20"/>
              </w:rPr>
              <w:t xml:space="preserve"> needs. </w:t>
            </w:r>
          </w:p>
        </w:tc>
      </w:tr>
      <w:tr w:rsidR="007B2649" w14:paraId="5AC333A4" w14:textId="77777777">
        <w:tc>
          <w:tcPr>
            <w:tcW w:w="9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14:paraId="21EA435D" w14:textId="1CE639C4" w:rsidR="007B2649" w:rsidRDefault="00D4649A">
            <w:pPr>
              <w:rPr>
                <w:rFonts w:ascii="Karla" w:eastAsia="Karla" w:hAnsi="Karla" w:cs="Karla"/>
                <w:color w:val="000000"/>
                <w:sz w:val="20"/>
                <w:szCs w:val="20"/>
              </w:rPr>
            </w:pPr>
            <w:r>
              <w:rPr>
                <w:rFonts w:ascii="Karla" w:eastAsia="Karla" w:hAnsi="Karla" w:cs="Karla"/>
                <w:b/>
                <w:color w:val="000000"/>
                <w:sz w:val="20"/>
                <w:szCs w:val="20"/>
              </w:rPr>
              <w:t>Would you like to be considered for a supported place:</w:t>
            </w:r>
            <w:r>
              <w:rPr>
                <w:rFonts w:ascii="Karla" w:eastAsia="Karla" w:hAnsi="Karla" w:cs="Karla"/>
                <w:color w:val="000000"/>
                <w:sz w:val="20"/>
                <w:szCs w:val="20"/>
              </w:rPr>
              <w:t xml:space="preserve"> Yes </w:t>
            </w: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>◻</w:t>
            </w:r>
            <w:r>
              <w:rPr>
                <w:rFonts w:ascii="Karla" w:eastAsia="Karla" w:hAnsi="Karla" w:cs="Karla"/>
                <w:color w:val="000000"/>
                <w:sz w:val="20"/>
                <w:szCs w:val="20"/>
              </w:rPr>
              <w:t xml:space="preserve"> </w:t>
            </w:r>
            <w:r w:rsidR="00613FF3">
              <w:rPr>
                <w:rFonts w:ascii="Karla" w:eastAsia="Karla" w:hAnsi="Karla" w:cs="Karla"/>
                <w:color w:val="000000"/>
                <w:sz w:val="20"/>
                <w:szCs w:val="20"/>
              </w:rPr>
              <w:t xml:space="preserve">      </w:t>
            </w:r>
            <w:r>
              <w:rPr>
                <w:rFonts w:ascii="Karla" w:eastAsia="Karla" w:hAnsi="Karla" w:cs="Karla"/>
                <w:color w:val="000000"/>
                <w:sz w:val="20"/>
                <w:szCs w:val="20"/>
              </w:rPr>
              <w:t xml:space="preserve">No </w:t>
            </w: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>◻</w:t>
            </w:r>
          </w:p>
          <w:p w14:paraId="33271563" w14:textId="77777777" w:rsidR="007B2649" w:rsidRDefault="00D4649A">
            <w:pPr>
              <w:rPr>
                <w:rFonts w:ascii="Karla" w:eastAsia="Karla" w:hAnsi="Karla" w:cs="Karla"/>
                <w:color w:val="000000"/>
                <w:sz w:val="20"/>
                <w:szCs w:val="20"/>
              </w:rPr>
            </w:pPr>
            <w:r>
              <w:rPr>
                <w:rFonts w:ascii="Karla" w:eastAsia="Karla" w:hAnsi="Karla" w:cs="Karla"/>
                <w:b/>
                <w:color w:val="000000"/>
                <w:sz w:val="20"/>
                <w:szCs w:val="20"/>
              </w:rPr>
              <w:t>We want to know what barriers you feel you face in creating your work. Please tick the relevant boxes</w:t>
            </w:r>
            <w:r>
              <w:rPr>
                <w:rFonts w:ascii="Karla" w:eastAsia="Karla" w:hAnsi="Karla" w:cs="Karla"/>
                <w:color w:val="000000"/>
                <w:sz w:val="20"/>
                <w:szCs w:val="20"/>
              </w:rPr>
              <w:t>:</w:t>
            </w:r>
          </w:p>
          <w:p w14:paraId="7D6C3F31" w14:textId="77777777" w:rsidR="007B2649" w:rsidRDefault="00D4649A">
            <w:pPr>
              <w:numPr>
                <w:ilvl w:val="0"/>
                <w:numId w:val="3"/>
              </w:numPr>
              <w:rPr>
                <w:rFonts w:ascii="Karla" w:eastAsia="Karla" w:hAnsi="Karla" w:cs="Karla"/>
                <w:color w:val="000000"/>
                <w:sz w:val="20"/>
                <w:szCs w:val="20"/>
              </w:rPr>
            </w:pPr>
            <w:r>
              <w:rPr>
                <w:rFonts w:ascii="Karla" w:eastAsia="Karla" w:hAnsi="Karla" w:cs="Karla"/>
                <w:color w:val="000000"/>
                <w:sz w:val="20"/>
                <w:szCs w:val="20"/>
              </w:rPr>
              <w:t>I can’t find space to rehearse / make my work</w:t>
            </w:r>
          </w:p>
          <w:p w14:paraId="3CC13EE6" w14:textId="77777777" w:rsidR="007B2649" w:rsidRDefault="00D4649A">
            <w:pPr>
              <w:numPr>
                <w:ilvl w:val="0"/>
                <w:numId w:val="3"/>
              </w:numPr>
              <w:rPr>
                <w:rFonts w:ascii="Karla" w:eastAsia="Karla" w:hAnsi="Karla" w:cs="Karla"/>
                <w:color w:val="000000"/>
                <w:sz w:val="20"/>
                <w:szCs w:val="20"/>
              </w:rPr>
            </w:pPr>
            <w:r>
              <w:rPr>
                <w:rFonts w:ascii="Karla" w:eastAsia="Karla" w:hAnsi="Karla" w:cs="Karla"/>
                <w:color w:val="000000"/>
                <w:sz w:val="20"/>
                <w:szCs w:val="20"/>
              </w:rPr>
              <w:t>I don’t have much confidence in my work / don’t have anyone to show it to</w:t>
            </w:r>
          </w:p>
          <w:p w14:paraId="5C96E062" w14:textId="77777777" w:rsidR="007B2649" w:rsidRDefault="00D4649A">
            <w:pPr>
              <w:numPr>
                <w:ilvl w:val="0"/>
                <w:numId w:val="3"/>
              </w:numPr>
              <w:rPr>
                <w:rFonts w:ascii="Karla" w:eastAsia="Karla" w:hAnsi="Karla" w:cs="Karla"/>
                <w:color w:val="000000"/>
                <w:sz w:val="20"/>
                <w:szCs w:val="20"/>
              </w:rPr>
            </w:pPr>
            <w:r>
              <w:rPr>
                <w:rFonts w:ascii="Karla" w:eastAsia="Karla" w:hAnsi="Karla" w:cs="Karla"/>
                <w:color w:val="000000"/>
                <w:sz w:val="20"/>
                <w:szCs w:val="20"/>
              </w:rPr>
              <w:t xml:space="preserve">I struggle with funding for materials/travel </w:t>
            </w:r>
          </w:p>
          <w:p w14:paraId="232AFFD9" w14:textId="77777777" w:rsidR="007B2649" w:rsidRDefault="00D4649A">
            <w:pPr>
              <w:numPr>
                <w:ilvl w:val="0"/>
                <w:numId w:val="3"/>
              </w:numPr>
              <w:rPr>
                <w:rFonts w:ascii="Karla" w:eastAsia="Karla" w:hAnsi="Karla" w:cs="Karla"/>
                <w:color w:val="000000"/>
                <w:sz w:val="20"/>
                <w:szCs w:val="20"/>
              </w:rPr>
            </w:pPr>
            <w:r>
              <w:rPr>
                <w:rFonts w:ascii="Karla" w:eastAsia="Karla" w:hAnsi="Karla" w:cs="Karla"/>
                <w:color w:val="000000"/>
                <w:sz w:val="20"/>
                <w:szCs w:val="20"/>
              </w:rPr>
              <w:t>I feel like I don’t have knowledge in certain areas</w:t>
            </w:r>
          </w:p>
          <w:p w14:paraId="43A5DF0E" w14:textId="77777777" w:rsidR="007B2649" w:rsidRDefault="00D4649A">
            <w:pPr>
              <w:numPr>
                <w:ilvl w:val="0"/>
                <w:numId w:val="3"/>
              </w:numPr>
              <w:rPr>
                <w:rFonts w:ascii="Karla" w:eastAsia="Karla" w:hAnsi="Karla" w:cs="Karla"/>
                <w:color w:val="000000"/>
                <w:sz w:val="20"/>
                <w:szCs w:val="20"/>
              </w:rPr>
            </w:pPr>
            <w:r>
              <w:rPr>
                <w:rFonts w:ascii="Karla" w:eastAsia="Karla" w:hAnsi="Karla" w:cs="Karla"/>
                <w:color w:val="000000"/>
                <w:sz w:val="20"/>
                <w:szCs w:val="20"/>
              </w:rPr>
              <w:t>I’m unsure about / not confident with how to talk about my work</w:t>
            </w:r>
          </w:p>
          <w:p w14:paraId="4D6AF0E7" w14:textId="2BCAF55D" w:rsidR="007B2649" w:rsidRDefault="00D4649A">
            <w:pPr>
              <w:numPr>
                <w:ilvl w:val="0"/>
                <w:numId w:val="3"/>
              </w:numPr>
              <w:rPr>
                <w:rFonts w:ascii="Karla" w:eastAsia="Karla" w:hAnsi="Karla" w:cs="Karla"/>
                <w:color w:val="000000"/>
                <w:sz w:val="20"/>
                <w:szCs w:val="20"/>
              </w:rPr>
            </w:pPr>
            <w:r>
              <w:rPr>
                <w:rFonts w:ascii="Karla" w:eastAsia="Karla" w:hAnsi="Karla" w:cs="Karla"/>
                <w:color w:val="000000"/>
                <w:sz w:val="20"/>
                <w:szCs w:val="20"/>
              </w:rPr>
              <w:t>I feel like I need mentor</w:t>
            </w:r>
            <w:r w:rsidR="00613FF3">
              <w:rPr>
                <w:rFonts w:ascii="Karla" w:eastAsia="Karla" w:hAnsi="Karla" w:cs="Karla"/>
                <w:color w:val="000000"/>
                <w:sz w:val="20"/>
                <w:szCs w:val="20"/>
              </w:rPr>
              <w:t>ing</w:t>
            </w:r>
            <w:r>
              <w:rPr>
                <w:rFonts w:ascii="Karla" w:eastAsia="Karla" w:hAnsi="Karla" w:cs="Karla"/>
                <w:color w:val="000000"/>
                <w:sz w:val="20"/>
                <w:szCs w:val="20"/>
              </w:rPr>
              <w:t xml:space="preserve"> / guidance</w:t>
            </w:r>
          </w:p>
          <w:p w14:paraId="1AA8BF70" w14:textId="77777777" w:rsidR="007B2649" w:rsidRDefault="00D4649A">
            <w:pPr>
              <w:numPr>
                <w:ilvl w:val="0"/>
                <w:numId w:val="3"/>
              </w:numPr>
              <w:rPr>
                <w:rFonts w:ascii="Karla" w:eastAsia="Karla" w:hAnsi="Karla" w:cs="Karla"/>
                <w:color w:val="000000"/>
                <w:sz w:val="20"/>
                <w:szCs w:val="20"/>
              </w:rPr>
            </w:pPr>
            <w:r>
              <w:rPr>
                <w:rFonts w:ascii="Karla" w:eastAsia="Karla" w:hAnsi="Karla" w:cs="Karla"/>
                <w:color w:val="000000"/>
                <w:sz w:val="20"/>
                <w:szCs w:val="20"/>
              </w:rPr>
              <w:t>Anything else (please explain here)</w:t>
            </w:r>
          </w:p>
          <w:p w14:paraId="56C4E648" w14:textId="77777777" w:rsidR="007B2649" w:rsidRDefault="00D4649A">
            <w:pPr>
              <w:rPr>
                <w:rFonts w:ascii="Karla" w:eastAsia="Karla" w:hAnsi="Karla" w:cs="Karla"/>
                <w:color w:val="000000"/>
                <w:sz w:val="20"/>
                <w:szCs w:val="20"/>
              </w:rPr>
            </w:pPr>
            <w:bookmarkStart w:id="1" w:name="_30j0zll" w:colFirst="0" w:colLast="0"/>
            <w:bookmarkEnd w:id="1"/>
            <w:r>
              <w:rPr>
                <w:rFonts w:ascii="Karla" w:eastAsia="Karla" w:hAnsi="Karla" w:cs="Karla"/>
                <w:b/>
                <w:color w:val="000000"/>
                <w:sz w:val="20"/>
                <w:szCs w:val="20"/>
              </w:rPr>
              <w:t xml:space="preserve">If you can, please elaborate on the boxes you have ticked: </w:t>
            </w:r>
            <w:r>
              <w:rPr>
                <w:rFonts w:ascii="Karla" w:eastAsia="Karla" w:hAnsi="Karla" w:cs="Karla"/>
                <w:color w:val="000000"/>
                <w:sz w:val="20"/>
                <w:szCs w:val="20"/>
              </w:rPr>
              <w:t>i.e. What knowledge do you believe you lack? What kind of space do you need? What kind of materials do you need? 50 words max</w:t>
            </w:r>
          </w:p>
        </w:tc>
      </w:tr>
      <w:tr w:rsidR="00613FF3" w14:paraId="002DF5E6" w14:textId="77777777">
        <w:tc>
          <w:tcPr>
            <w:tcW w:w="9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14:paraId="2C52D123" w14:textId="77777777" w:rsidR="00613FF3" w:rsidRDefault="00613FF3">
            <w:pPr>
              <w:rPr>
                <w:rFonts w:ascii="Karla" w:eastAsia="Karla" w:hAnsi="Karla" w:cs="Karla"/>
                <w:b/>
                <w:color w:val="000000"/>
                <w:sz w:val="20"/>
                <w:szCs w:val="20"/>
              </w:rPr>
            </w:pPr>
          </w:p>
        </w:tc>
      </w:tr>
    </w:tbl>
    <w:p w14:paraId="3F4E1D90" w14:textId="77777777" w:rsidR="00D32948" w:rsidRDefault="00D32948">
      <w:pPr>
        <w:tabs>
          <w:tab w:val="left" w:pos="9330"/>
        </w:tabs>
        <w:spacing w:after="0"/>
        <w:rPr>
          <w:rFonts w:ascii="Karla" w:eastAsia="Karla" w:hAnsi="Karla" w:cs="Karla"/>
          <w:color w:val="000000"/>
          <w:sz w:val="20"/>
          <w:szCs w:val="20"/>
        </w:rPr>
      </w:pPr>
    </w:p>
    <w:p w14:paraId="0DA11277" w14:textId="32D0F488" w:rsidR="007B2649" w:rsidRDefault="00D4649A">
      <w:pPr>
        <w:tabs>
          <w:tab w:val="left" w:pos="9330"/>
        </w:tabs>
        <w:spacing w:after="0"/>
        <w:rPr>
          <w:rFonts w:ascii="Karla" w:eastAsia="Karla" w:hAnsi="Karla" w:cs="Karla"/>
          <w:color w:val="000000"/>
          <w:sz w:val="20"/>
          <w:szCs w:val="20"/>
        </w:rPr>
      </w:pPr>
      <w:r>
        <w:rPr>
          <w:rFonts w:ascii="Karla" w:eastAsia="Karla" w:hAnsi="Karla" w:cs="Karla"/>
          <w:color w:val="000000"/>
          <w:sz w:val="20"/>
          <w:szCs w:val="20"/>
        </w:rPr>
        <w:t xml:space="preserve">This information is strictly confidential and </w:t>
      </w:r>
      <w:proofErr w:type="gramStart"/>
      <w:r>
        <w:rPr>
          <w:rFonts w:ascii="Karla" w:eastAsia="Karla" w:hAnsi="Karla" w:cs="Karla"/>
          <w:color w:val="000000"/>
          <w:sz w:val="20"/>
          <w:szCs w:val="20"/>
        </w:rPr>
        <w:t>will not be made</w:t>
      </w:r>
      <w:proofErr w:type="gramEnd"/>
      <w:r>
        <w:rPr>
          <w:rFonts w:ascii="Karla" w:eastAsia="Karla" w:hAnsi="Karla" w:cs="Karla"/>
          <w:color w:val="000000"/>
          <w:sz w:val="20"/>
          <w:szCs w:val="20"/>
        </w:rPr>
        <w:t xml:space="preserve"> available to third parties. </w:t>
      </w:r>
    </w:p>
    <w:p w14:paraId="1541C95F" w14:textId="77777777" w:rsidR="00D32948" w:rsidRDefault="00D32948">
      <w:pPr>
        <w:tabs>
          <w:tab w:val="left" w:pos="9330"/>
        </w:tabs>
        <w:spacing w:after="0"/>
        <w:rPr>
          <w:rFonts w:ascii="Karla" w:eastAsia="Karla" w:hAnsi="Karla" w:cs="Karla"/>
          <w:color w:val="000000"/>
          <w:sz w:val="20"/>
          <w:szCs w:val="20"/>
        </w:rPr>
      </w:pPr>
    </w:p>
    <w:p w14:paraId="774E2AAE" w14:textId="647B1A60" w:rsidR="007B2649" w:rsidRDefault="00D4649A">
      <w:pPr>
        <w:tabs>
          <w:tab w:val="left" w:pos="9330"/>
        </w:tabs>
        <w:spacing w:after="0"/>
        <w:rPr>
          <w:rFonts w:ascii="Karla" w:eastAsia="Karla" w:hAnsi="Karla" w:cs="Karla"/>
          <w:sz w:val="20"/>
          <w:szCs w:val="20"/>
        </w:rPr>
      </w:pPr>
      <w:r>
        <w:rPr>
          <w:rFonts w:ascii="Karla" w:eastAsia="Karla" w:hAnsi="Karla" w:cs="Karla"/>
          <w:sz w:val="20"/>
          <w:szCs w:val="20"/>
        </w:rPr>
        <w:t xml:space="preserve">Please submit your completed application form by </w:t>
      </w:r>
      <w:r w:rsidR="00613FF3">
        <w:rPr>
          <w:rFonts w:ascii="Karla" w:eastAsia="Karla" w:hAnsi="Karla" w:cs="Karla"/>
          <w:b/>
          <w:sz w:val="20"/>
          <w:szCs w:val="20"/>
        </w:rPr>
        <w:t>10AM ON FRI 01</w:t>
      </w:r>
      <w:r>
        <w:rPr>
          <w:rFonts w:ascii="Karla" w:eastAsia="Karla" w:hAnsi="Karla" w:cs="Karla"/>
          <w:b/>
          <w:sz w:val="20"/>
          <w:szCs w:val="20"/>
        </w:rPr>
        <w:t xml:space="preserve"> MARCH to </w:t>
      </w:r>
      <w:hyperlink r:id="rId15">
        <w:r>
          <w:rPr>
            <w:rFonts w:ascii="Karla" w:eastAsia="Karla" w:hAnsi="Karla" w:cs="Karla"/>
            <w:color w:val="0000FF"/>
            <w:sz w:val="20"/>
            <w:szCs w:val="20"/>
            <w:u w:val="single"/>
          </w:rPr>
          <w:t>theatre@tobaccofactorytheatres.com</w:t>
        </w:r>
      </w:hyperlink>
      <w:r>
        <w:rPr>
          <w:rFonts w:ascii="Karla" w:eastAsia="Karla" w:hAnsi="Karla" w:cs="Karla"/>
          <w:color w:val="0000FF"/>
          <w:sz w:val="20"/>
          <w:szCs w:val="20"/>
          <w:u w:val="single"/>
        </w:rPr>
        <w:t xml:space="preserve"> </w:t>
      </w:r>
      <w:r w:rsidR="00613FF3">
        <w:rPr>
          <w:rFonts w:ascii="Karla" w:eastAsia="Karla" w:hAnsi="Karla" w:cs="Karla"/>
          <w:b/>
          <w:color w:val="000000"/>
          <w:sz w:val="20"/>
          <w:szCs w:val="20"/>
        </w:rPr>
        <w:t xml:space="preserve">with ‘SPARK’ and </w:t>
      </w:r>
      <w:r>
        <w:rPr>
          <w:rFonts w:ascii="Karla" w:eastAsia="Karla" w:hAnsi="Karla" w:cs="Karla"/>
          <w:b/>
          <w:color w:val="000000"/>
          <w:sz w:val="20"/>
          <w:szCs w:val="20"/>
        </w:rPr>
        <w:t>the name of your piece in the subject line</w:t>
      </w:r>
      <w:r>
        <w:rPr>
          <w:rFonts w:ascii="Karla" w:eastAsia="Karla" w:hAnsi="Karla" w:cs="Karla"/>
          <w:color w:val="000000"/>
          <w:sz w:val="20"/>
          <w:szCs w:val="20"/>
        </w:rPr>
        <w:t xml:space="preserve"> or </w:t>
      </w:r>
      <w:r w:rsidR="00613FF3">
        <w:rPr>
          <w:rFonts w:ascii="Karla" w:eastAsia="Karla" w:hAnsi="Karla" w:cs="Karla"/>
          <w:color w:val="000000"/>
          <w:sz w:val="20"/>
          <w:szCs w:val="20"/>
        </w:rPr>
        <w:t xml:space="preserve">post to </w:t>
      </w:r>
      <w:r>
        <w:rPr>
          <w:rFonts w:ascii="Karla" w:eastAsia="Karla" w:hAnsi="Karla" w:cs="Karla"/>
          <w:color w:val="000000"/>
          <w:sz w:val="20"/>
          <w:szCs w:val="20"/>
        </w:rPr>
        <w:t>Tobacco Factory Theatres, Raleigh Roa</w:t>
      </w:r>
      <w:r w:rsidR="00613FF3">
        <w:rPr>
          <w:rFonts w:ascii="Karla" w:eastAsia="Karla" w:hAnsi="Karla" w:cs="Karla"/>
          <w:color w:val="000000"/>
          <w:sz w:val="20"/>
          <w:szCs w:val="20"/>
        </w:rPr>
        <w:t xml:space="preserve">d, </w:t>
      </w:r>
      <w:proofErr w:type="spellStart"/>
      <w:r w:rsidR="00613FF3">
        <w:rPr>
          <w:rFonts w:ascii="Karla" w:eastAsia="Karla" w:hAnsi="Karla" w:cs="Karla"/>
          <w:color w:val="000000"/>
          <w:sz w:val="20"/>
          <w:szCs w:val="20"/>
        </w:rPr>
        <w:t>Southville</w:t>
      </w:r>
      <w:proofErr w:type="spellEnd"/>
      <w:r w:rsidR="00613FF3">
        <w:rPr>
          <w:rFonts w:ascii="Karla" w:eastAsia="Karla" w:hAnsi="Karla" w:cs="Karla"/>
          <w:color w:val="000000"/>
          <w:sz w:val="20"/>
          <w:szCs w:val="20"/>
        </w:rPr>
        <w:t xml:space="preserve">, Bristol BS3 1TF. Please also include </w:t>
      </w:r>
      <w:r>
        <w:rPr>
          <w:rFonts w:ascii="Karla" w:eastAsia="Karla" w:hAnsi="Karla" w:cs="Karla"/>
          <w:color w:val="000000"/>
          <w:sz w:val="20"/>
          <w:szCs w:val="20"/>
        </w:rPr>
        <w:t xml:space="preserve">an equal opportunities form. Applications received after this time </w:t>
      </w:r>
      <w:proofErr w:type="gramStart"/>
      <w:r>
        <w:rPr>
          <w:rFonts w:ascii="Karla" w:eastAsia="Karla" w:hAnsi="Karla" w:cs="Karla"/>
          <w:color w:val="000000"/>
          <w:sz w:val="20"/>
          <w:szCs w:val="20"/>
        </w:rPr>
        <w:t>will not be considered</w:t>
      </w:r>
      <w:proofErr w:type="gramEnd"/>
      <w:r>
        <w:rPr>
          <w:rFonts w:ascii="Karla" w:eastAsia="Karla" w:hAnsi="Karla" w:cs="Karla"/>
          <w:color w:val="000000"/>
          <w:sz w:val="20"/>
          <w:szCs w:val="20"/>
        </w:rPr>
        <w:t xml:space="preserve">.  </w:t>
      </w:r>
      <w:r>
        <w:rPr>
          <w:rFonts w:ascii="Karla" w:eastAsia="Karla" w:hAnsi="Karla" w:cs="Karla"/>
          <w:sz w:val="20"/>
          <w:szCs w:val="20"/>
        </w:rPr>
        <w:t xml:space="preserve">Please contact </w:t>
      </w:r>
      <w:bookmarkStart w:id="2" w:name="_GoBack"/>
      <w:bookmarkEnd w:id="2"/>
      <w:r>
        <w:rPr>
          <w:rFonts w:ascii="Roboto" w:eastAsia="Roboto" w:hAnsi="Roboto" w:cs="Roboto"/>
          <w:sz w:val="19"/>
          <w:szCs w:val="19"/>
          <w:highlight w:val="white"/>
        </w:rPr>
        <w:t>ailie@tobaccofactorytheatres.com</w:t>
      </w:r>
      <w:r>
        <w:rPr>
          <w:rFonts w:ascii="Karla" w:eastAsia="Karla" w:hAnsi="Karla" w:cs="Karla"/>
          <w:sz w:val="20"/>
          <w:szCs w:val="20"/>
        </w:rPr>
        <w:t xml:space="preserve"> with any questions.</w:t>
      </w:r>
    </w:p>
    <w:sectPr w:rsidR="007B2649" w:rsidSect="00D32948">
      <w:type w:val="continuous"/>
      <w:pgSz w:w="11900" w:h="16840"/>
      <w:pgMar w:top="1111" w:right="703" w:bottom="3119" w:left="1134" w:header="142" w:footer="2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C4B694" w14:textId="77777777" w:rsidR="00D4649A" w:rsidRDefault="00D4649A">
      <w:pPr>
        <w:spacing w:after="0"/>
      </w:pPr>
      <w:r>
        <w:separator/>
      </w:r>
    </w:p>
  </w:endnote>
  <w:endnote w:type="continuationSeparator" w:id="0">
    <w:p w14:paraId="0D1D6F7A" w14:textId="77777777" w:rsidR="00D4649A" w:rsidRDefault="00D4649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Karla">
    <w:altName w:val="Karla"/>
    <w:panose1 w:val="00000000000000000000"/>
    <w:charset w:val="00"/>
    <w:family w:val="auto"/>
    <w:pitch w:val="variable"/>
    <w:sig w:usb0="80000027" w:usb1="08000042" w:usb2="14000000" w:usb3="00000000" w:csb0="00000001" w:csb1="00000000"/>
  </w:font>
  <w:font w:name="Noto Sans Symbols">
    <w:altName w:val="Calibri"/>
    <w:charset w:val="00"/>
    <w:family w:val="auto"/>
    <w:pitch w:val="default"/>
  </w:font>
  <w:font w:name="Roboto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D871F6" w14:textId="77777777" w:rsidR="007B2649" w:rsidRDefault="007B264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76" w:lineRule="auto"/>
      <w:ind w:left="-1276"/>
      <w:rPr>
        <w:rFonts w:ascii="Karla" w:eastAsia="Karla" w:hAnsi="Karla" w:cs="Karla"/>
        <w:b/>
        <w:color w:val="D8473A"/>
        <w:sz w:val="16"/>
        <w:szCs w:val="16"/>
      </w:rPr>
    </w:pPr>
  </w:p>
  <w:p w14:paraId="7898BECF" w14:textId="77777777" w:rsidR="007B2649" w:rsidRDefault="007B264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76" w:lineRule="auto"/>
      <w:ind w:left="-1276"/>
      <w:rPr>
        <w:rFonts w:ascii="Karla" w:eastAsia="Karla" w:hAnsi="Karla" w:cs="Karla"/>
        <w:b/>
        <w:color w:val="D8473A"/>
        <w:sz w:val="16"/>
        <w:szCs w:val="16"/>
      </w:rPr>
    </w:pPr>
  </w:p>
  <w:p w14:paraId="16DD0BB4" w14:textId="77777777" w:rsidR="007B2649" w:rsidRDefault="00D4649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ind w:left="-1276"/>
      <w:rPr>
        <w:rFonts w:ascii="Karla" w:eastAsia="Karla" w:hAnsi="Karla" w:cs="Karla"/>
        <w:b/>
        <w:color w:val="D8473A"/>
        <w:sz w:val="16"/>
        <w:szCs w:val="16"/>
      </w:rPr>
    </w:pPr>
    <w:r>
      <w:rPr>
        <w:rFonts w:ascii="Karla" w:eastAsia="Karla" w:hAnsi="Karla" w:cs="Karla"/>
        <w:b/>
        <w:color w:val="D8473A"/>
        <w:sz w:val="16"/>
        <w:szCs w:val="16"/>
      </w:rPr>
      <w:t>‘The future of theatre lies in places like this.’</w:t>
    </w:r>
    <w:r>
      <w:rPr>
        <w:rFonts w:ascii="Karla" w:eastAsia="Karla" w:hAnsi="Karla" w:cs="Karla"/>
        <w:color w:val="D8473A"/>
        <w:sz w:val="16"/>
        <w:szCs w:val="16"/>
      </w:rPr>
      <w:t xml:space="preserve"> </w:t>
    </w:r>
  </w:p>
  <w:p w14:paraId="3916BFA6" w14:textId="77777777" w:rsidR="007B2649" w:rsidRDefault="00D4649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ind w:left="-1276"/>
      <w:rPr>
        <w:rFonts w:ascii="Karla" w:eastAsia="Karla" w:hAnsi="Karla" w:cs="Karla"/>
        <w:i/>
        <w:color w:val="D8473A"/>
        <w:sz w:val="16"/>
        <w:szCs w:val="16"/>
      </w:rPr>
    </w:pPr>
    <w:r>
      <w:rPr>
        <w:rFonts w:ascii="Karla" w:eastAsia="Karla" w:hAnsi="Karla" w:cs="Karla"/>
        <w:i/>
        <w:color w:val="D8473A"/>
        <w:sz w:val="16"/>
        <w:szCs w:val="16"/>
      </w:rPr>
      <w:t>Jonathan Miller</w:t>
    </w:r>
  </w:p>
  <w:p w14:paraId="38C3132E" w14:textId="77777777" w:rsidR="007B2649" w:rsidRDefault="007B264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ind w:left="-1276"/>
      <w:rPr>
        <w:rFonts w:ascii="Karla" w:eastAsia="Karla" w:hAnsi="Karla" w:cs="Karla"/>
        <w:color w:val="D8473A"/>
        <w:sz w:val="16"/>
        <w:szCs w:val="16"/>
      </w:rPr>
    </w:pPr>
  </w:p>
  <w:p w14:paraId="2EC39751" w14:textId="77777777" w:rsidR="007B2649" w:rsidRDefault="00D4649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ind w:left="-1276"/>
      <w:rPr>
        <w:rFonts w:ascii="Karla" w:eastAsia="Karla" w:hAnsi="Karla" w:cs="Karla"/>
        <w:color w:val="D8473A"/>
        <w:sz w:val="16"/>
        <w:szCs w:val="16"/>
      </w:rPr>
    </w:pPr>
    <w:r>
      <w:rPr>
        <w:rFonts w:ascii="Karla" w:eastAsia="Karla" w:hAnsi="Karla" w:cs="Karla"/>
        <w:color w:val="D8473A"/>
        <w:sz w:val="16"/>
        <w:szCs w:val="16"/>
      </w:rPr>
      <w:t>—</w:t>
    </w:r>
  </w:p>
  <w:p w14:paraId="2090BC78" w14:textId="77777777" w:rsidR="007B2649" w:rsidRDefault="00D4649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ind w:left="-1276"/>
      <w:rPr>
        <w:rFonts w:ascii="Karla" w:eastAsia="Karla" w:hAnsi="Karla" w:cs="Karla"/>
        <w:color w:val="D8473A"/>
        <w:sz w:val="16"/>
        <w:szCs w:val="16"/>
      </w:rPr>
    </w:pPr>
    <w:r>
      <w:rPr>
        <w:rFonts w:ascii="Karla" w:eastAsia="Karla" w:hAnsi="Karla" w:cs="Karla"/>
        <w:b/>
        <w:color w:val="D8473A"/>
        <w:sz w:val="16"/>
        <w:szCs w:val="16"/>
      </w:rPr>
      <w:t>Patron</w:t>
    </w:r>
    <w:r>
      <w:rPr>
        <w:rFonts w:ascii="Karla" w:eastAsia="Karla" w:hAnsi="Karla" w:cs="Karla"/>
        <w:color w:val="D8473A"/>
        <w:sz w:val="16"/>
        <w:szCs w:val="16"/>
      </w:rPr>
      <w:t xml:space="preserve"> HM Lord-Lieutenant of Bristol, </w:t>
    </w:r>
    <w:proofErr w:type="spellStart"/>
    <w:r>
      <w:rPr>
        <w:rFonts w:ascii="Karla" w:eastAsia="Karla" w:hAnsi="Karla" w:cs="Karla"/>
        <w:color w:val="D8473A"/>
        <w:sz w:val="16"/>
        <w:szCs w:val="16"/>
      </w:rPr>
      <w:t>Mrs</w:t>
    </w:r>
    <w:proofErr w:type="spellEnd"/>
    <w:r>
      <w:rPr>
        <w:rFonts w:ascii="Karla" w:eastAsia="Karla" w:hAnsi="Karla" w:cs="Karla"/>
        <w:color w:val="D8473A"/>
        <w:sz w:val="16"/>
        <w:szCs w:val="16"/>
      </w:rPr>
      <w:t xml:space="preserve"> Mary Prior MBE JP</w:t>
    </w:r>
    <w:r>
      <w:rPr>
        <w:noProof/>
        <w:lang w:val="en-GB" w:eastAsia="en-GB"/>
      </w:rPr>
      <w:drawing>
        <wp:anchor distT="0" distB="0" distL="114300" distR="114300" simplePos="0" relativeHeight="251667456" behindDoc="0" locked="0" layoutInCell="1" hidden="0" allowOverlap="1" wp14:anchorId="74F200E8" wp14:editId="0319B7E6">
          <wp:simplePos x="0" y="0"/>
          <wp:positionH relativeFrom="column">
            <wp:posOffset>3429000</wp:posOffset>
          </wp:positionH>
          <wp:positionV relativeFrom="paragraph">
            <wp:posOffset>-1268</wp:posOffset>
          </wp:positionV>
          <wp:extent cx="2286000" cy="509905"/>
          <wp:effectExtent l="0" t="0" r="0" b="0"/>
          <wp:wrapSquare wrapText="bothSides" distT="0" distB="0" distL="114300" distR="114300"/>
          <wp:docPr id="5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86000" cy="5099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B9B0A5A" w14:textId="77777777" w:rsidR="007B2649" w:rsidRDefault="00D4649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ind w:left="-1276"/>
      <w:rPr>
        <w:rFonts w:ascii="Karla" w:eastAsia="Karla" w:hAnsi="Karla" w:cs="Karla"/>
        <w:color w:val="D8473A"/>
        <w:sz w:val="16"/>
        <w:szCs w:val="16"/>
      </w:rPr>
    </w:pPr>
    <w:r>
      <w:rPr>
        <w:rFonts w:ascii="Karla" w:eastAsia="Karla" w:hAnsi="Karla" w:cs="Karla"/>
        <w:b/>
        <w:color w:val="D8473A"/>
        <w:sz w:val="16"/>
        <w:szCs w:val="16"/>
      </w:rPr>
      <w:t>Trustees</w:t>
    </w:r>
    <w:r>
      <w:rPr>
        <w:rFonts w:ascii="Karla" w:eastAsia="Karla" w:hAnsi="Karla" w:cs="Karla"/>
        <w:color w:val="D8473A"/>
        <w:sz w:val="16"/>
        <w:szCs w:val="16"/>
      </w:rPr>
      <w:t xml:space="preserve"> Sarah Smith (Chair), Andrew Allan-Jones, David Fairclough, Bertel Martin</w:t>
    </w:r>
    <w:r>
      <w:rPr>
        <w:rFonts w:ascii="Karla" w:eastAsia="Karla" w:hAnsi="Karla" w:cs="Karla"/>
        <w:color w:val="D8473A"/>
        <w:sz w:val="16"/>
        <w:szCs w:val="16"/>
      </w:rPr>
      <w:br/>
      <w:t xml:space="preserve">Kate McGrath, Mark Panay, John Retallack, Chris Sims, Anna </w:t>
    </w:r>
    <w:proofErr w:type="spellStart"/>
    <w:r>
      <w:rPr>
        <w:rFonts w:ascii="Karla" w:eastAsia="Karla" w:hAnsi="Karla" w:cs="Karla"/>
        <w:color w:val="D8473A"/>
        <w:sz w:val="16"/>
        <w:szCs w:val="16"/>
      </w:rPr>
      <w:t>Southall</w:t>
    </w:r>
    <w:proofErr w:type="spellEnd"/>
    <w:r>
      <w:rPr>
        <w:rFonts w:ascii="Karla" w:eastAsia="Karla" w:hAnsi="Karla" w:cs="Karla"/>
        <w:color w:val="D8473A"/>
        <w:sz w:val="16"/>
        <w:szCs w:val="16"/>
      </w:rPr>
      <w:t>, Martin Wright</w:t>
    </w:r>
  </w:p>
  <w:p w14:paraId="35E918D4" w14:textId="77777777" w:rsidR="007B2649" w:rsidRDefault="00D4649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ind w:left="-1276"/>
      <w:rPr>
        <w:rFonts w:ascii="Karla" w:eastAsia="Karla" w:hAnsi="Karla" w:cs="Karla"/>
        <w:color w:val="D8473A"/>
        <w:sz w:val="16"/>
        <w:szCs w:val="16"/>
      </w:rPr>
    </w:pPr>
    <w:r>
      <w:rPr>
        <w:rFonts w:ascii="Karla" w:eastAsia="Karla" w:hAnsi="Karla" w:cs="Karla"/>
        <w:color w:val="D8473A"/>
        <w:sz w:val="16"/>
        <w:szCs w:val="16"/>
      </w:rPr>
      <w:t>Company no. 04536120 / Charity no. 1097542</w:t>
    </w:r>
  </w:p>
  <w:p w14:paraId="4A6A59DA" w14:textId="77777777" w:rsidR="007B2649" w:rsidRDefault="007B264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ind w:left="-1276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D7F974" w14:textId="77777777" w:rsidR="007B2649" w:rsidRDefault="007B264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rPr>
        <w:rFonts w:ascii="Karla" w:eastAsia="Karla" w:hAnsi="Karla" w:cs="Karla"/>
        <w:b/>
        <w:color w:val="D8473A"/>
        <w:sz w:val="16"/>
        <w:szCs w:val="16"/>
      </w:rPr>
    </w:pPr>
  </w:p>
  <w:p w14:paraId="3C898E10" w14:textId="77777777" w:rsidR="007B2649" w:rsidRDefault="00D4649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ind w:left="-993"/>
      <w:rPr>
        <w:rFonts w:ascii="Times New Roman" w:eastAsia="Times New Roman" w:hAnsi="Times New Roman" w:cs="Times New Roman"/>
        <w:b/>
        <w:color w:val="1E2227"/>
        <w:sz w:val="17"/>
        <w:szCs w:val="17"/>
      </w:rPr>
    </w:pPr>
    <w:r>
      <w:rPr>
        <w:rFonts w:ascii="Karla" w:eastAsia="Karla" w:hAnsi="Karla" w:cs="Karla"/>
        <w:b/>
        <w:color w:val="1E2227"/>
        <w:sz w:val="17"/>
        <w:szCs w:val="17"/>
      </w:rPr>
      <w:t>"The future of theatre lies in places like this."</w:t>
    </w:r>
  </w:p>
  <w:p w14:paraId="041BDB20" w14:textId="77777777" w:rsidR="007B2649" w:rsidRDefault="00D4649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ind w:left="-993"/>
      <w:rPr>
        <w:rFonts w:ascii="Karla" w:eastAsia="Karla" w:hAnsi="Karla" w:cs="Karla"/>
        <w:b/>
        <w:color w:val="1E2227"/>
        <w:sz w:val="17"/>
        <w:szCs w:val="17"/>
      </w:rPr>
    </w:pPr>
    <w:r>
      <w:rPr>
        <w:rFonts w:ascii="Karla" w:eastAsia="Karla" w:hAnsi="Karla" w:cs="Karla"/>
        <w:color w:val="1E2227"/>
        <w:sz w:val="17"/>
        <w:szCs w:val="17"/>
      </w:rPr>
      <w:t xml:space="preserve"> Jonathan Miller</w:t>
    </w:r>
  </w:p>
  <w:p w14:paraId="3BB20FE6" w14:textId="77777777" w:rsidR="007B2649" w:rsidRDefault="007B264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ind w:left="-993"/>
      <w:rPr>
        <w:rFonts w:ascii="Karla" w:eastAsia="Karla" w:hAnsi="Karla" w:cs="Karla"/>
        <w:color w:val="1E2227"/>
        <w:sz w:val="17"/>
        <w:szCs w:val="17"/>
      </w:rPr>
    </w:pPr>
  </w:p>
  <w:p w14:paraId="3918CA04" w14:textId="77777777" w:rsidR="007B2649" w:rsidRDefault="00D4649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ind w:left="-993"/>
      <w:rPr>
        <w:rFonts w:ascii="Karla" w:eastAsia="Karla" w:hAnsi="Karla" w:cs="Karla"/>
        <w:color w:val="1E2227"/>
        <w:sz w:val="17"/>
        <w:szCs w:val="17"/>
      </w:rPr>
    </w:pPr>
    <w:r>
      <w:rPr>
        <w:rFonts w:ascii="Karla" w:eastAsia="Karla" w:hAnsi="Karla" w:cs="Karla"/>
        <w:color w:val="1E2227"/>
        <w:sz w:val="17"/>
        <w:szCs w:val="17"/>
      </w:rPr>
      <w:t>—</w:t>
    </w:r>
  </w:p>
  <w:p w14:paraId="070ABEAB" w14:textId="77777777" w:rsidR="007B2649" w:rsidRDefault="00D4649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ind w:left="-993"/>
      <w:rPr>
        <w:rFonts w:ascii="Karla" w:eastAsia="Karla" w:hAnsi="Karla" w:cs="Karla"/>
        <w:color w:val="1E2227"/>
        <w:sz w:val="17"/>
        <w:szCs w:val="17"/>
      </w:rPr>
    </w:pPr>
    <w:r>
      <w:rPr>
        <w:rFonts w:ascii="Karla" w:eastAsia="Karla" w:hAnsi="Karla" w:cs="Karla"/>
        <w:b/>
        <w:color w:val="1E2227"/>
        <w:sz w:val="17"/>
        <w:szCs w:val="17"/>
      </w:rPr>
      <w:t>Patron</w:t>
    </w:r>
    <w:r>
      <w:rPr>
        <w:rFonts w:ascii="Karla" w:eastAsia="Karla" w:hAnsi="Karla" w:cs="Karla"/>
        <w:color w:val="1E2227"/>
        <w:sz w:val="17"/>
        <w:szCs w:val="17"/>
      </w:rPr>
      <w:t xml:space="preserve"> </w:t>
    </w:r>
    <w:proofErr w:type="spellStart"/>
    <w:r>
      <w:rPr>
        <w:rFonts w:ascii="Karla" w:eastAsia="Karla" w:hAnsi="Karla" w:cs="Karla"/>
        <w:color w:val="1E2227"/>
        <w:sz w:val="17"/>
        <w:szCs w:val="17"/>
      </w:rPr>
      <w:t>Mrs</w:t>
    </w:r>
    <w:proofErr w:type="spellEnd"/>
    <w:r>
      <w:rPr>
        <w:rFonts w:ascii="Karla" w:eastAsia="Karla" w:hAnsi="Karla" w:cs="Karla"/>
        <w:color w:val="1E2227"/>
        <w:sz w:val="17"/>
        <w:szCs w:val="17"/>
      </w:rPr>
      <w:t xml:space="preserve"> Mary Prior CVO MBE</w:t>
    </w:r>
    <w:r>
      <w:rPr>
        <w:noProof/>
        <w:lang w:val="en-GB" w:eastAsia="en-GB"/>
      </w:rPr>
      <w:drawing>
        <wp:anchor distT="0" distB="0" distL="114300" distR="114300" simplePos="0" relativeHeight="251657216" behindDoc="0" locked="0" layoutInCell="1" hidden="0" allowOverlap="1" wp14:anchorId="0CB0B086" wp14:editId="7170C079">
          <wp:simplePos x="0" y="0"/>
          <wp:positionH relativeFrom="column">
            <wp:posOffset>3657600</wp:posOffset>
          </wp:positionH>
          <wp:positionV relativeFrom="paragraph">
            <wp:posOffset>19050</wp:posOffset>
          </wp:positionV>
          <wp:extent cx="2057400" cy="431165"/>
          <wp:effectExtent l="0" t="0" r="0" b="0"/>
          <wp:wrapSquare wrapText="bothSides" distT="0" distB="0" distL="114300" distR="114300"/>
          <wp:docPr id="6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57400" cy="4311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24156F9" w14:textId="77777777" w:rsidR="007B2649" w:rsidRDefault="00D4649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ind w:left="-993"/>
      <w:rPr>
        <w:rFonts w:ascii="Karla" w:eastAsia="Karla" w:hAnsi="Karla" w:cs="Karla"/>
        <w:color w:val="1E2227"/>
        <w:sz w:val="17"/>
        <w:szCs w:val="17"/>
      </w:rPr>
    </w:pPr>
    <w:r>
      <w:rPr>
        <w:rFonts w:ascii="Karla" w:eastAsia="Karla" w:hAnsi="Karla" w:cs="Karla"/>
        <w:b/>
        <w:color w:val="1E2227"/>
        <w:sz w:val="17"/>
        <w:szCs w:val="17"/>
      </w:rPr>
      <w:t>Trustees</w:t>
    </w:r>
    <w:r>
      <w:rPr>
        <w:rFonts w:ascii="Karla" w:eastAsia="Karla" w:hAnsi="Karla" w:cs="Karla"/>
        <w:color w:val="1E2227"/>
        <w:sz w:val="17"/>
        <w:szCs w:val="17"/>
      </w:rPr>
      <w:t xml:space="preserve"> Sarah Smith (Chair), Andrew Allan-Jones, Bertel Martin, Kate McGrath, </w:t>
    </w:r>
  </w:p>
  <w:p w14:paraId="5FB278C7" w14:textId="77777777" w:rsidR="007B2649" w:rsidRDefault="00D4649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ind w:left="-993"/>
      <w:rPr>
        <w:rFonts w:ascii="Karla" w:eastAsia="Karla" w:hAnsi="Karla" w:cs="Karla"/>
        <w:color w:val="1E2227"/>
        <w:sz w:val="17"/>
        <w:szCs w:val="17"/>
      </w:rPr>
    </w:pPr>
    <w:r>
      <w:rPr>
        <w:rFonts w:ascii="Karla" w:eastAsia="Karla" w:hAnsi="Karla" w:cs="Karla"/>
        <w:color w:val="1E2227"/>
        <w:sz w:val="17"/>
        <w:szCs w:val="17"/>
      </w:rPr>
      <w:t xml:space="preserve">Mark Panay, John Retallack, Chris Sims, Anna </w:t>
    </w:r>
    <w:proofErr w:type="spellStart"/>
    <w:r>
      <w:rPr>
        <w:rFonts w:ascii="Karla" w:eastAsia="Karla" w:hAnsi="Karla" w:cs="Karla"/>
        <w:color w:val="1E2227"/>
        <w:sz w:val="17"/>
        <w:szCs w:val="17"/>
      </w:rPr>
      <w:t>Southall</w:t>
    </w:r>
    <w:proofErr w:type="spellEnd"/>
  </w:p>
  <w:p w14:paraId="5CD060D4" w14:textId="77777777" w:rsidR="007B2649" w:rsidRDefault="00D4649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360" w:lineRule="auto"/>
      <w:ind w:left="-993"/>
      <w:rPr>
        <w:rFonts w:ascii="Karla" w:eastAsia="Karla" w:hAnsi="Karla" w:cs="Karla"/>
        <w:color w:val="1E2227"/>
        <w:sz w:val="17"/>
        <w:szCs w:val="17"/>
      </w:rPr>
    </w:pPr>
    <w:r>
      <w:rPr>
        <w:rFonts w:ascii="Karla" w:eastAsia="Karla" w:hAnsi="Karla" w:cs="Karla"/>
        <w:color w:val="1E2227"/>
        <w:sz w:val="17"/>
        <w:szCs w:val="17"/>
      </w:rPr>
      <w:t>Company no. 04536120 / Charity no. 1097542</w:t>
    </w:r>
  </w:p>
  <w:p w14:paraId="411F8C7E" w14:textId="77777777" w:rsidR="007B2649" w:rsidRDefault="007B264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360" w:lineRule="auto"/>
      <w:ind w:left="-1276"/>
      <w:rPr>
        <w:rFonts w:ascii="Karla" w:eastAsia="Karla" w:hAnsi="Karla" w:cs="Karla"/>
        <w:color w:val="D8473A"/>
        <w:sz w:val="17"/>
        <w:szCs w:val="17"/>
      </w:rPr>
    </w:pPr>
  </w:p>
  <w:p w14:paraId="725D91B1" w14:textId="77777777" w:rsidR="007B2649" w:rsidRDefault="007B264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ind w:left="-1276"/>
      <w:rPr>
        <w:rFonts w:ascii="Karla" w:eastAsia="Karla" w:hAnsi="Karla" w:cs="Karla"/>
        <w:color w:val="D8473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85528D" w14:textId="77777777" w:rsidR="007B2649" w:rsidRDefault="00D4649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ind w:left="-993"/>
      <w:rPr>
        <w:rFonts w:ascii="Times New Roman" w:eastAsia="Times New Roman" w:hAnsi="Times New Roman" w:cs="Times New Roman"/>
        <w:b/>
        <w:color w:val="1E2227"/>
        <w:sz w:val="17"/>
        <w:szCs w:val="17"/>
      </w:rPr>
    </w:pPr>
    <w:r>
      <w:rPr>
        <w:rFonts w:ascii="Karla" w:eastAsia="Karla" w:hAnsi="Karla" w:cs="Karla"/>
        <w:b/>
        <w:color w:val="1E2227"/>
        <w:sz w:val="17"/>
        <w:szCs w:val="17"/>
      </w:rPr>
      <w:t>"The future of theatre lies in places like this."</w:t>
    </w:r>
  </w:p>
  <w:p w14:paraId="27BCC8CF" w14:textId="77777777" w:rsidR="007B2649" w:rsidRDefault="00D4649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ind w:left="-993"/>
      <w:rPr>
        <w:rFonts w:ascii="Karla" w:eastAsia="Karla" w:hAnsi="Karla" w:cs="Karla"/>
        <w:color w:val="1E2227"/>
        <w:sz w:val="17"/>
        <w:szCs w:val="17"/>
      </w:rPr>
    </w:pPr>
    <w:r>
      <w:rPr>
        <w:rFonts w:ascii="Karla" w:eastAsia="Karla" w:hAnsi="Karla" w:cs="Karla"/>
        <w:color w:val="1E2227"/>
        <w:sz w:val="17"/>
        <w:szCs w:val="17"/>
      </w:rPr>
      <w:t xml:space="preserve"> Jonathan Miller</w:t>
    </w:r>
  </w:p>
  <w:p w14:paraId="10708205" w14:textId="77777777" w:rsidR="007B2649" w:rsidRDefault="00D4649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ind w:left="-993"/>
      <w:rPr>
        <w:rFonts w:ascii="Karla" w:eastAsia="Karla" w:hAnsi="Karla" w:cs="Karla"/>
        <w:color w:val="1E2227"/>
        <w:sz w:val="17"/>
        <w:szCs w:val="17"/>
      </w:rPr>
    </w:pPr>
    <w:r>
      <w:rPr>
        <w:rFonts w:ascii="Karla" w:eastAsia="Karla" w:hAnsi="Karla" w:cs="Karla"/>
        <w:color w:val="1E2227"/>
        <w:sz w:val="17"/>
        <w:szCs w:val="17"/>
      </w:rPr>
      <w:t>—</w:t>
    </w:r>
  </w:p>
  <w:p w14:paraId="4738C4F8" w14:textId="77777777" w:rsidR="007B2649" w:rsidRDefault="00D4649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ind w:left="-993"/>
      <w:rPr>
        <w:rFonts w:ascii="Karla" w:eastAsia="Karla" w:hAnsi="Karla" w:cs="Karla"/>
        <w:color w:val="1E2227"/>
        <w:sz w:val="17"/>
        <w:szCs w:val="17"/>
      </w:rPr>
    </w:pPr>
    <w:r>
      <w:rPr>
        <w:rFonts w:ascii="Karla" w:eastAsia="Karla" w:hAnsi="Karla" w:cs="Karla"/>
        <w:b/>
        <w:color w:val="1E2227"/>
        <w:sz w:val="17"/>
        <w:szCs w:val="17"/>
      </w:rPr>
      <w:t>Patron</w:t>
    </w:r>
    <w:r>
      <w:rPr>
        <w:rFonts w:ascii="Karla" w:eastAsia="Karla" w:hAnsi="Karla" w:cs="Karla"/>
        <w:color w:val="1E2227"/>
        <w:sz w:val="17"/>
        <w:szCs w:val="17"/>
      </w:rPr>
      <w:t xml:space="preserve"> </w:t>
    </w:r>
    <w:proofErr w:type="spellStart"/>
    <w:r>
      <w:rPr>
        <w:rFonts w:ascii="Karla" w:eastAsia="Karla" w:hAnsi="Karla" w:cs="Karla"/>
        <w:color w:val="1E2227"/>
        <w:sz w:val="17"/>
        <w:szCs w:val="17"/>
      </w:rPr>
      <w:t>Mrs</w:t>
    </w:r>
    <w:proofErr w:type="spellEnd"/>
    <w:r>
      <w:rPr>
        <w:rFonts w:ascii="Karla" w:eastAsia="Karla" w:hAnsi="Karla" w:cs="Karla"/>
        <w:color w:val="1E2227"/>
        <w:sz w:val="17"/>
        <w:szCs w:val="17"/>
      </w:rPr>
      <w:t xml:space="preserve"> Mary Prior CVO MBE </w:t>
    </w: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hidden="0" allowOverlap="1" wp14:anchorId="64FBB5E0" wp14:editId="277D319C">
          <wp:simplePos x="0" y="0"/>
          <wp:positionH relativeFrom="column">
            <wp:posOffset>3657600</wp:posOffset>
          </wp:positionH>
          <wp:positionV relativeFrom="paragraph">
            <wp:posOffset>19050</wp:posOffset>
          </wp:positionV>
          <wp:extent cx="2057400" cy="431165"/>
          <wp:effectExtent l="0" t="0" r="0" b="0"/>
          <wp:wrapSquare wrapText="bothSides" distT="0" distB="0" distL="114300" distR="114300"/>
          <wp:docPr id="8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57400" cy="4311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7E93F0D" w14:textId="77777777" w:rsidR="007B2649" w:rsidRDefault="00D4649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ind w:left="-993"/>
      <w:rPr>
        <w:rFonts w:ascii="Karla" w:eastAsia="Karla" w:hAnsi="Karla" w:cs="Karla"/>
        <w:color w:val="1E2227"/>
        <w:sz w:val="17"/>
        <w:szCs w:val="17"/>
      </w:rPr>
    </w:pPr>
    <w:r>
      <w:rPr>
        <w:rFonts w:ascii="Karla" w:eastAsia="Karla" w:hAnsi="Karla" w:cs="Karla"/>
        <w:b/>
        <w:color w:val="1E2227"/>
        <w:sz w:val="17"/>
        <w:szCs w:val="17"/>
      </w:rPr>
      <w:t>Trustees</w:t>
    </w:r>
    <w:r>
      <w:rPr>
        <w:rFonts w:ascii="Karla" w:eastAsia="Karla" w:hAnsi="Karla" w:cs="Karla"/>
        <w:color w:val="1E2227"/>
        <w:sz w:val="17"/>
        <w:szCs w:val="17"/>
      </w:rPr>
      <w:t xml:space="preserve"> Sarah Smith (Chair), Andrew Allan-Jones, Bertel Martin, Kate McGrath, </w:t>
    </w:r>
  </w:p>
  <w:p w14:paraId="7A24B135" w14:textId="77777777" w:rsidR="007B2649" w:rsidRDefault="00D4649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ind w:left="-993"/>
      <w:rPr>
        <w:rFonts w:ascii="Karla" w:eastAsia="Karla" w:hAnsi="Karla" w:cs="Karla"/>
        <w:color w:val="1E2227"/>
        <w:sz w:val="17"/>
        <w:szCs w:val="17"/>
      </w:rPr>
    </w:pPr>
    <w:r>
      <w:rPr>
        <w:rFonts w:ascii="Karla" w:eastAsia="Karla" w:hAnsi="Karla" w:cs="Karla"/>
        <w:color w:val="1E2227"/>
        <w:sz w:val="17"/>
        <w:szCs w:val="17"/>
      </w:rPr>
      <w:t xml:space="preserve">Mark Panay, John Retallack, Chris Sims, Anna </w:t>
    </w:r>
    <w:proofErr w:type="spellStart"/>
    <w:r>
      <w:rPr>
        <w:rFonts w:ascii="Karla" w:eastAsia="Karla" w:hAnsi="Karla" w:cs="Karla"/>
        <w:color w:val="1E2227"/>
        <w:sz w:val="17"/>
        <w:szCs w:val="17"/>
      </w:rPr>
      <w:t>Southall</w:t>
    </w:r>
    <w:proofErr w:type="spellEnd"/>
  </w:p>
  <w:p w14:paraId="6CAF3623" w14:textId="77777777" w:rsidR="007B2649" w:rsidRDefault="00D4649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ind w:left="-993"/>
      <w:rPr>
        <w:rFonts w:ascii="Karla" w:eastAsia="Karla" w:hAnsi="Karla" w:cs="Karla"/>
        <w:color w:val="1E2227"/>
        <w:sz w:val="17"/>
        <w:szCs w:val="17"/>
      </w:rPr>
    </w:pPr>
    <w:r>
      <w:rPr>
        <w:rFonts w:ascii="Karla" w:eastAsia="Karla" w:hAnsi="Karla" w:cs="Karla"/>
        <w:color w:val="1E2227"/>
        <w:sz w:val="17"/>
        <w:szCs w:val="17"/>
      </w:rPr>
      <w:t>Company no. 04536120 / Charity no. 1097542</w:t>
    </w:r>
  </w:p>
  <w:p w14:paraId="18BCCE89" w14:textId="77777777" w:rsidR="007B2649" w:rsidRDefault="007B264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360" w:lineRule="auto"/>
      <w:ind w:left="-1276"/>
      <w:rPr>
        <w:rFonts w:ascii="Karla" w:eastAsia="Karla" w:hAnsi="Karla" w:cs="Karla"/>
        <w:color w:val="D8473A"/>
        <w:sz w:val="17"/>
        <w:szCs w:val="17"/>
      </w:rPr>
    </w:pPr>
  </w:p>
  <w:p w14:paraId="1E4C0DF3" w14:textId="77777777" w:rsidR="007B2649" w:rsidRDefault="007B264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1A58BA" w14:textId="77777777" w:rsidR="00D4649A" w:rsidRDefault="00D4649A">
      <w:pPr>
        <w:spacing w:after="0"/>
      </w:pPr>
      <w:r>
        <w:separator/>
      </w:r>
    </w:p>
  </w:footnote>
  <w:footnote w:type="continuationSeparator" w:id="0">
    <w:p w14:paraId="64E8479E" w14:textId="77777777" w:rsidR="00D4649A" w:rsidRDefault="00D4649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B66EB" w14:textId="77777777" w:rsidR="007B2649" w:rsidRDefault="007B2649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2"/>
      <w:tblW w:w="9855" w:type="dxa"/>
      <w:tblInd w:w="-1152" w:type="dxa"/>
      <w:tblBorders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152"/>
      <w:gridCol w:w="8703"/>
    </w:tblGrid>
    <w:tr w:rsidR="007B2649" w14:paraId="009DAC35" w14:textId="77777777">
      <w:tc>
        <w:tcPr>
          <w:tcW w:w="0" w:type="auto"/>
        </w:tcPr>
        <w:p w14:paraId="0CF833D2" w14:textId="77777777" w:rsidR="007B2649" w:rsidRDefault="00D4649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b/>
              <w:color w:val="000000"/>
            </w:rPr>
          </w:pPr>
          <w:r>
            <w:rPr>
              <w:color w:val="000000"/>
            </w:rPr>
            <w:fldChar w:fldCharType="begin"/>
          </w:r>
          <w:r>
            <w:rPr>
              <w:color w:val="000000"/>
            </w:rPr>
            <w:instrText>PAGE</w:instrText>
          </w:r>
          <w:r>
            <w:rPr>
              <w:color w:val="000000"/>
            </w:rPr>
            <w:fldChar w:fldCharType="end"/>
          </w:r>
        </w:p>
      </w:tc>
      <w:tc>
        <w:tcPr>
          <w:tcW w:w="0" w:type="auto"/>
        </w:tcPr>
        <w:p w14:paraId="28E8A8BA" w14:textId="77777777" w:rsidR="007B2649" w:rsidRDefault="00D4649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color w:val="000000"/>
            </w:rPr>
          </w:pPr>
          <w:r>
            <w:rPr>
              <w:color w:val="000000"/>
            </w:rPr>
            <w:t>[Type text]</w:t>
          </w:r>
        </w:p>
      </w:tc>
    </w:tr>
  </w:tbl>
  <w:p w14:paraId="3BE42F6B" w14:textId="77777777" w:rsidR="007B2649" w:rsidRDefault="007B264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8A6CBB" w14:textId="77777777" w:rsidR="007B2649" w:rsidRDefault="007B264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76" w:lineRule="auto"/>
      <w:ind w:left="851"/>
      <w:jc w:val="right"/>
      <w:rPr>
        <w:rFonts w:ascii="Karla" w:eastAsia="Karla" w:hAnsi="Karla" w:cs="Karla"/>
        <w:color w:val="D84938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7D2DB" w14:textId="77777777" w:rsidR="007B2649" w:rsidRDefault="007B2649">
    <w:pPr>
      <w:pBdr>
        <w:top w:val="nil"/>
        <w:left w:val="nil"/>
        <w:bottom w:val="nil"/>
        <w:right w:val="nil"/>
        <w:between w:val="nil"/>
      </w:pBdr>
      <w:tabs>
        <w:tab w:val="right" w:pos="9639"/>
      </w:tabs>
      <w:spacing w:after="0" w:line="360" w:lineRule="auto"/>
      <w:ind w:right="-1135"/>
      <w:rPr>
        <w:rFonts w:ascii="Karla" w:eastAsia="Karla" w:hAnsi="Karla" w:cs="Karla"/>
        <w:b/>
        <w:color w:val="D8473A"/>
        <w:sz w:val="18"/>
        <w:szCs w:val="18"/>
      </w:rPr>
    </w:pPr>
  </w:p>
  <w:p w14:paraId="7E50F984" w14:textId="77777777" w:rsidR="007B2649" w:rsidRDefault="00D4649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76" w:lineRule="auto"/>
      <w:rPr>
        <w:rFonts w:ascii="Karla" w:eastAsia="Karla" w:hAnsi="Karla" w:cs="Karla"/>
        <w:b/>
        <w:color w:val="D8473A"/>
        <w:sz w:val="18"/>
        <w:szCs w:val="18"/>
      </w:rPr>
    </w:pPr>
    <w:r>
      <w:rPr>
        <w:rFonts w:ascii="Karla" w:eastAsia="Karla" w:hAnsi="Karla" w:cs="Karla"/>
        <w:b/>
        <w:color w:val="D8473A"/>
        <w:sz w:val="18"/>
        <w:szCs w:val="18"/>
      </w:rPr>
      <w:t xml:space="preserve">                               </w:t>
    </w:r>
    <w:r>
      <w:rPr>
        <w:noProof/>
        <w:lang w:val="en-GB" w:eastAsia="en-GB"/>
      </w:rPr>
      <w:drawing>
        <wp:anchor distT="0" distB="0" distL="114300" distR="114300" simplePos="0" relativeHeight="251652096" behindDoc="0" locked="0" layoutInCell="1" hidden="0" allowOverlap="1" wp14:anchorId="0D94D0D8" wp14:editId="211CB295">
          <wp:simplePos x="0" y="0"/>
          <wp:positionH relativeFrom="column">
            <wp:posOffset>-685798</wp:posOffset>
          </wp:positionH>
          <wp:positionV relativeFrom="paragraph">
            <wp:posOffset>120015</wp:posOffset>
          </wp:positionV>
          <wp:extent cx="1371600" cy="960755"/>
          <wp:effectExtent l="0" t="0" r="0" b="0"/>
          <wp:wrapSquare wrapText="bothSides" distT="0" distB="0" distL="114300" distR="11430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1600" cy="9607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381349E" w14:textId="77777777" w:rsidR="007B2649" w:rsidRDefault="00D4649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76" w:lineRule="auto"/>
      <w:jc w:val="right"/>
      <w:rPr>
        <w:rFonts w:ascii="Karla" w:eastAsia="Karla" w:hAnsi="Karla" w:cs="Karla"/>
        <w:color w:val="D84938"/>
        <w:sz w:val="19"/>
        <w:szCs w:val="19"/>
      </w:rPr>
    </w:pPr>
    <w:r>
      <w:rPr>
        <w:rFonts w:ascii="Karla" w:eastAsia="Karla" w:hAnsi="Karla" w:cs="Karla"/>
        <w:b/>
        <w:color w:val="D84938"/>
        <w:sz w:val="19"/>
        <w:szCs w:val="19"/>
      </w:rPr>
      <w:t>Administration</w:t>
    </w:r>
    <w:r>
      <w:rPr>
        <w:rFonts w:ascii="Karla" w:eastAsia="Karla" w:hAnsi="Karla" w:cs="Karla"/>
        <w:color w:val="D84938"/>
        <w:sz w:val="19"/>
        <w:szCs w:val="19"/>
      </w:rPr>
      <w:t xml:space="preserve"> 0117 902 0345</w:t>
    </w:r>
  </w:p>
  <w:p w14:paraId="0ECC4806" w14:textId="77777777" w:rsidR="007B2649" w:rsidRDefault="00D4649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76" w:lineRule="auto"/>
      <w:jc w:val="right"/>
      <w:rPr>
        <w:rFonts w:ascii="Karla" w:eastAsia="Karla" w:hAnsi="Karla" w:cs="Karla"/>
        <w:color w:val="D84938"/>
        <w:sz w:val="19"/>
        <w:szCs w:val="19"/>
      </w:rPr>
    </w:pPr>
    <w:r>
      <w:rPr>
        <w:rFonts w:ascii="Karla" w:eastAsia="Karla" w:hAnsi="Karla" w:cs="Karla"/>
        <w:color w:val="D84938"/>
        <w:sz w:val="19"/>
        <w:szCs w:val="19"/>
      </w:rPr>
      <w:t xml:space="preserve">theatre@tobaccofactorytheatres.com </w:t>
    </w:r>
  </w:p>
  <w:p w14:paraId="4DF3D19D" w14:textId="77777777" w:rsidR="007B2649" w:rsidRDefault="00D4649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76" w:lineRule="auto"/>
      <w:ind w:left="851"/>
      <w:jc w:val="right"/>
      <w:rPr>
        <w:rFonts w:ascii="Karla" w:eastAsia="Karla" w:hAnsi="Karla" w:cs="Karla"/>
        <w:color w:val="D84938"/>
        <w:sz w:val="19"/>
        <w:szCs w:val="19"/>
      </w:rPr>
    </w:pPr>
    <w:r>
      <w:rPr>
        <w:rFonts w:ascii="Karla" w:eastAsia="Karla" w:hAnsi="Karla" w:cs="Karla"/>
        <w:b/>
        <w:color w:val="D84938"/>
        <w:sz w:val="19"/>
        <w:szCs w:val="19"/>
      </w:rPr>
      <w:t xml:space="preserve">            Box Office</w:t>
    </w:r>
    <w:r>
      <w:rPr>
        <w:rFonts w:ascii="Karla" w:eastAsia="Karla" w:hAnsi="Karla" w:cs="Karla"/>
        <w:color w:val="D84938"/>
        <w:sz w:val="19"/>
        <w:szCs w:val="19"/>
      </w:rPr>
      <w:t xml:space="preserve"> 0117 902 0344</w:t>
    </w:r>
  </w:p>
  <w:p w14:paraId="1DBD6029" w14:textId="77777777" w:rsidR="007B2649" w:rsidRDefault="00D4649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76" w:lineRule="auto"/>
      <w:ind w:left="851"/>
      <w:jc w:val="right"/>
      <w:rPr>
        <w:rFonts w:ascii="Karla" w:eastAsia="Karla" w:hAnsi="Karla" w:cs="Karla"/>
        <w:color w:val="D84938"/>
        <w:sz w:val="19"/>
        <w:szCs w:val="19"/>
      </w:rPr>
    </w:pPr>
    <w:r>
      <w:rPr>
        <w:rFonts w:ascii="Karla" w:eastAsia="Karla" w:hAnsi="Karla" w:cs="Karla"/>
        <w:color w:val="D84938"/>
        <w:sz w:val="19"/>
        <w:szCs w:val="19"/>
      </w:rPr>
      <w:t xml:space="preserve">tickets@tobaccofactorytheatres.com </w:t>
    </w:r>
  </w:p>
  <w:p w14:paraId="051EBC7F" w14:textId="77777777" w:rsidR="007B2649" w:rsidRDefault="00D4649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76" w:lineRule="auto"/>
      <w:ind w:left="851"/>
      <w:jc w:val="right"/>
      <w:rPr>
        <w:rFonts w:ascii="Karla" w:eastAsia="Karla" w:hAnsi="Karla" w:cs="Karla"/>
        <w:color w:val="D84938"/>
        <w:sz w:val="19"/>
        <w:szCs w:val="19"/>
      </w:rPr>
    </w:pPr>
    <w:r>
      <w:rPr>
        <w:rFonts w:ascii="Karla" w:eastAsia="Karla" w:hAnsi="Karla" w:cs="Karla"/>
        <w:color w:val="D84938"/>
        <w:sz w:val="19"/>
        <w:szCs w:val="19"/>
      </w:rPr>
      <w:t xml:space="preserve"> tobaccofactorytheatres.com</w:t>
    </w:r>
  </w:p>
  <w:p w14:paraId="0731FF13" w14:textId="77777777" w:rsidR="007B2649" w:rsidRDefault="00D4649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76" w:lineRule="auto"/>
      <w:ind w:left="851"/>
      <w:jc w:val="right"/>
      <w:rPr>
        <w:rFonts w:ascii="Karla" w:eastAsia="Karla" w:hAnsi="Karla" w:cs="Karla"/>
        <w:color w:val="D84938"/>
        <w:sz w:val="18"/>
        <w:szCs w:val="18"/>
      </w:rPr>
    </w:pPr>
    <w:r>
      <w:rPr>
        <w:rFonts w:ascii="Karla" w:eastAsia="Karla" w:hAnsi="Karla" w:cs="Karla"/>
        <w:color w:val="D84938"/>
        <w:sz w:val="19"/>
        <w:szCs w:val="19"/>
      </w:rPr>
      <w:t xml:space="preserve">Raleigh Road, </w:t>
    </w:r>
    <w:proofErr w:type="spellStart"/>
    <w:r>
      <w:rPr>
        <w:rFonts w:ascii="Karla" w:eastAsia="Karla" w:hAnsi="Karla" w:cs="Karla"/>
        <w:color w:val="D84938"/>
        <w:sz w:val="19"/>
        <w:szCs w:val="19"/>
      </w:rPr>
      <w:t>Southville</w:t>
    </w:r>
    <w:proofErr w:type="spellEnd"/>
    <w:r>
      <w:rPr>
        <w:rFonts w:ascii="Karla" w:eastAsia="Karla" w:hAnsi="Karla" w:cs="Karla"/>
        <w:color w:val="D84938"/>
        <w:sz w:val="19"/>
        <w:szCs w:val="19"/>
      </w:rPr>
      <w:t xml:space="preserve">, Bristol BS3 1TF  </w:t>
    </w:r>
  </w:p>
  <w:p w14:paraId="24133274" w14:textId="77777777" w:rsidR="007B2649" w:rsidRDefault="007B264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56215"/>
    <w:multiLevelType w:val="multilevel"/>
    <w:tmpl w:val="18D0297A"/>
    <w:lvl w:ilvl="0">
      <w:start w:val="1"/>
      <w:numFmt w:val="bullet"/>
      <w:lvlText w:val="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12D3827"/>
    <w:multiLevelType w:val="multilevel"/>
    <w:tmpl w:val="DF5EC7F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A131EC4"/>
    <w:multiLevelType w:val="multilevel"/>
    <w:tmpl w:val="155A7E86"/>
    <w:lvl w:ilvl="0">
      <w:start w:val="1"/>
      <w:numFmt w:val="bullet"/>
      <w:lvlText w:val="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EA04AD3"/>
    <w:multiLevelType w:val="multilevel"/>
    <w:tmpl w:val="8A242B54"/>
    <w:lvl w:ilvl="0">
      <w:start w:val="1"/>
      <w:numFmt w:val="bullet"/>
      <w:lvlText w:val="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3060B73"/>
    <w:multiLevelType w:val="multilevel"/>
    <w:tmpl w:val="D342285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BC43B67"/>
    <w:multiLevelType w:val="multilevel"/>
    <w:tmpl w:val="2D2C5EB2"/>
    <w:lvl w:ilvl="0">
      <w:start w:val="1"/>
      <w:numFmt w:val="bullet"/>
      <w:lvlText w:val="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2865257"/>
    <w:multiLevelType w:val="multilevel"/>
    <w:tmpl w:val="245ADB2C"/>
    <w:lvl w:ilvl="0">
      <w:start w:val="1"/>
      <w:numFmt w:val="bullet"/>
      <w:lvlText w:val="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649"/>
    <w:rsid w:val="002C3717"/>
    <w:rsid w:val="00533AB0"/>
    <w:rsid w:val="00613FF3"/>
    <w:rsid w:val="007B2649"/>
    <w:rsid w:val="00861A1B"/>
    <w:rsid w:val="009E5540"/>
    <w:rsid w:val="00BC1CAA"/>
    <w:rsid w:val="00D32948"/>
    <w:rsid w:val="00D4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7A72F"/>
  <w15:docId w15:val="{E954BB5B-BA43-CF40-A9D4-9C1C569DF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rPr>
      <w:color w:val="366091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/>
    </w:pPr>
    <w:rPr>
      <w:color w:val="366091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/>
    </w:pPr>
    <w:rPr>
      <w:color w:val="366091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/>
    </w:pPr>
    <w:rPr>
      <w:color w:val="366091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atre@tobaccofactorytheatres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theatre@tobaccofactorytheatres.com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33600C0-6BDE-4409-91E9-AB85770AF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361D2936</Template>
  <TotalTime>9</TotalTime>
  <Pages>2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Hilary Coleman</cp:lastModifiedBy>
  <cp:revision>7</cp:revision>
  <dcterms:created xsi:type="dcterms:W3CDTF">2019-01-15T17:20:00Z</dcterms:created>
  <dcterms:modified xsi:type="dcterms:W3CDTF">2019-01-25T17:22:00Z</dcterms:modified>
</cp:coreProperties>
</file>