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84" w:rsidRDefault="00FD5984" w:rsidP="0035338F">
      <w:pPr>
        <w:tabs>
          <w:tab w:val="left" w:pos="9330"/>
        </w:tabs>
        <w:spacing w:after="120"/>
        <w:rPr>
          <w:rFonts w:ascii="Karla" w:hAnsi="Karla"/>
          <w:sz w:val="22"/>
        </w:rPr>
      </w:pPr>
      <w:r>
        <w:rPr>
          <w:rFonts w:ascii="Karla" w:hAnsi="Karla"/>
          <w:sz w:val="22"/>
        </w:rPr>
        <w:t xml:space="preserve">Thank you for your interest in joining </w:t>
      </w:r>
      <w:r w:rsidR="00160B68">
        <w:rPr>
          <w:rFonts w:ascii="Karla" w:hAnsi="Karla"/>
          <w:b/>
          <w:sz w:val="22"/>
        </w:rPr>
        <w:t>Emerging Producers</w:t>
      </w:r>
      <w:r w:rsidRPr="00253EFE">
        <w:rPr>
          <w:rFonts w:ascii="Karla" w:hAnsi="Karla"/>
          <w:sz w:val="22"/>
        </w:rPr>
        <w:t xml:space="preserve">. </w:t>
      </w:r>
      <w:r w:rsidRPr="00EE6BA2">
        <w:rPr>
          <w:rFonts w:ascii="Karla" w:hAnsi="Karla"/>
          <w:sz w:val="22"/>
        </w:rPr>
        <w:t xml:space="preserve">The </w:t>
      </w:r>
      <w:r>
        <w:rPr>
          <w:rFonts w:ascii="Karla" w:hAnsi="Karla"/>
          <w:sz w:val="22"/>
        </w:rPr>
        <w:t xml:space="preserve">aim of </w:t>
      </w:r>
      <w:r w:rsidRPr="00EE6BA2">
        <w:rPr>
          <w:rFonts w:ascii="Karla" w:hAnsi="Karla"/>
          <w:sz w:val="22"/>
        </w:rPr>
        <w:t xml:space="preserve">this form is to discover </w:t>
      </w:r>
      <w:r>
        <w:rPr>
          <w:rFonts w:ascii="Karla" w:hAnsi="Karla"/>
          <w:sz w:val="22"/>
        </w:rPr>
        <w:t xml:space="preserve">your interests and expectations. </w:t>
      </w:r>
    </w:p>
    <w:p w:rsidR="00D76627" w:rsidRPr="00D76627" w:rsidRDefault="004D70A9" w:rsidP="00D76627">
      <w:pPr>
        <w:spacing w:after="120"/>
        <w:rPr>
          <w:rFonts w:ascii="Karla" w:hAnsi="Karla"/>
          <w:b/>
          <w:sz w:val="22"/>
        </w:rPr>
      </w:pPr>
      <w:r>
        <w:rPr>
          <w:rFonts w:ascii="Karla" w:hAnsi="Karla"/>
          <w:b/>
          <w:sz w:val="22"/>
        </w:rPr>
        <w:t>What we are looking for:</w:t>
      </w:r>
    </w:p>
    <w:p w:rsidR="00D76627" w:rsidRPr="00D76627" w:rsidRDefault="00D76627" w:rsidP="00D76627">
      <w:pPr>
        <w:pStyle w:val="ListParagraph"/>
        <w:numPr>
          <w:ilvl w:val="0"/>
          <w:numId w:val="2"/>
        </w:numPr>
        <w:spacing w:after="120"/>
        <w:rPr>
          <w:rFonts w:ascii="Karla" w:hAnsi="Karla"/>
          <w:sz w:val="22"/>
        </w:rPr>
      </w:pPr>
      <w:r w:rsidRPr="00D76627">
        <w:rPr>
          <w:rFonts w:ascii="Karla" w:hAnsi="Karla"/>
          <w:sz w:val="22"/>
        </w:rPr>
        <w:t xml:space="preserve">People who can demonstrate an interest and enthusiasm for arts and theatre </w:t>
      </w:r>
    </w:p>
    <w:p w:rsidR="00D76627" w:rsidRPr="00D76627" w:rsidRDefault="00D76627" w:rsidP="00D76627">
      <w:pPr>
        <w:pStyle w:val="ListParagraph"/>
        <w:numPr>
          <w:ilvl w:val="0"/>
          <w:numId w:val="2"/>
        </w:numPr>
        <w:spacing w:after="120"/>
        <w:rPr>
          <w:rFonts w:ascii="Karla" w:hAnsi="Karla"/>
          <w:sz w:val="22"/>
        </w:rPr>
      </w:pPr>
      <w:r w:rsidRPr="00D76627">
        <w:rPr>
          <w:rFonts w:ascii="Karla" w:hAnsi="Karla"/>
          <w:sz w:val="22"/>
        </w:rPr>
        <w:t>Creative thinkers who are up for trying something new, for getting stuck in and for telling us what you really think</w:t>
      </w:r>
    </w:p>
    <w:p w:rsidR="00D76627" w:rsidRPr="00D76627" w:rsidRDefault="00D76627" w:rsidP="00D76627">
      <w:pPr>
        <w:pStyle w:val="ListParagraph"/>
        <w:numPr>
          <w:ilvl w:val="0"/>
          <w:numId w:val="2"/>
        </w:numPr>
        <w:spacing w:after="120"/>
        <w:rPr>
          <w:rFonts w:ascii="Karla" w:hAnsi="Karla"/>
          <w:sz w:val="22"/>
        </w:rPr>
      </w:pPr>
      <w:r w:rsidRPr="00D76627">
        <w:rPr>
          <w:rFonts w:ascii="Karla" w:hAnsi="Karla"/>
          <w:sz w:val="22"/>
        </w:rPr>
        <w:t>People who are proactive,  confident and self-starting</w:t>
      </w:r>
    </w:p>
    <w:p w:rsidR="00D76627" w:rsidRPr="00D76627" w:rsidRDefault="00D76627" w:rsidP="00D76627">
      <w:pPr>
        <w:pStyle w:val="ListParagraph"/>
        <w:numPr>
          <w:ilvl w:val="0"/>
          <w:numId w:val="2"/>
        </w:numPr>
        <w:spacing w:after="120"/>
        <w:rPr>
          <w:rFonts w:ascii="Karla" w:hAnsi="Karla"/>
          <w:sz w:val="22"/>
        </w:rPr>
      </w:pPr>
      <w:r w:rsidRPr="00D76627">
        <w:rPr>
          <w:rFonts w:ascii="Karla" w:hAnsi="Karla"/>
          <w:sz w:val="22"/>
        </w:rPr>
        <w:t>People who are committed to this opportunity and to working as part of a team</w:t>
      </w:r>
    </w:p>
    <w:p w:rsidR="00D76627" w:rsidRPr="00D76627" w:rsidRDefault="00D76627" w:rsidP="00D76627">
      <w:pPr>
        <w:pStyle w:val="ListParagraph"/>
        <w:numPr>
          <w:ilvl w:val="0"/>
          <w:numId w:val="2"/>
        </w:numPr>
        <w:spacing w:after="120"/>
        <w:rPr>
          <w:rFonts w:ascii="Karla" w:hAnsi="Karla"/>
          <w:sz w:val="22"/>
        </w:rPr>
      </w:pPr>
      <w:r w:rsidRPr="00D76627">
        <w:rPr>
          <w:rFonts w:ascii="Karla" w:hAnsi="Karla"/>
          <w:sz w:val="22"/>
        </w:rPr>
        <w:t>Creative people who wish to pur</w:t>
      </w:r>
      <w:r w:rsidR="004D70A9">
        <w:rPr>
          <w:rFonts w:ascii="Karla" w:hAnsi="Karla"/>
          <w:sz w:val="22"/>
        </w:rPr>
        <w:t>sue a career in the arts</w:t>
      </w:r>
      <w:r w:rsidRPr="00D76627">
        <w:rPr>
          <w:rFonts w:ascii="Karla" w:hAnsi="Karla"/>
          <w:sz w:val="22"/>
        </w:rPr>
        <w:t xml:space="preserve"> and </w:t>
      </w:r>
      <w:r w:rsidR="004D70A9">
        <w:rPr>
          <w:rFonts w:ascii="Karla" w:hAnsi="Karla"/>
          <w:sz w:val="22"/>
        </w:rPr>
        <w:t xml:space="preserve">who </w:t>
      </w:r>
      <w:r w:rsidRPr="00D76627">
        <w:rPr>
          <w:rFonts w:ascii="Karla" w:hAnsi="Karla"/>
          <w:sz w:val="22"/>
        </w:rPr>
        <w:t>would benefit from the support we can offer</w:t>
      </w:r>
    </w:p>
    <w:p w:rsidR="00FD5984" w:rsidRDefault="0035338F" w:rsidP="0035338F">
      <w:pPr>
        <w:tabs>
          <w:tab w:val="left" w:pos="9330"/>
        </w:tabs>
        <w:spacing w:after="120"/>
        <w:rPr>
          <w:rStyle w:val="Hyperlink"/>
          <w:rFonts w:ascii="Karla" w:hAnsi="Karla"/>
          <w:color w:val="auto"/>
          <w:sz w:val="22"/>
          <w:u w:val="none"/>
        </w:rPr>
      </w:pPr>
      <w:r w:rsidRPr="003273F9">
        <w:rPr>
          <w:rFonts w:ascii="Karla" w:hAnsi="Karla"/>
          <w:b/>
          <w:bCs/>
          <w:sz w:val="20"/>
        </w:rPr>
        <w:t xml:space="preserve">All data </w:t>
      </w:r>
      <w:proofErr w:type="gramStart"/>
      <w:r w:rsidRPr="003273F9">
        <w:rPr>
          <w:rFonts w:ascii="Karla" w:hAnsi="Karla"/>
          <w:b/>
          <w:bCs/>
          <w:sz w:val="20"/>
        </w:rPr>
        <w:t>will be held</w:t>
      </w:r>
      <w:proofErr w:type="gramEnd"/>
      <w:r w:rsidRPr="003273F9">
        <w:rPr>
          <w:rFonts w:ascii="Karla" w:hAnsi="Karla"/>
          <w:b/>
          <w:bCs/>
          <w:sz w:val="20"/>
        </w:rPr>
        <w:t xml:space="preserve"> in line with our Privacy Policy, which you can find at tobaccofactorytheatres.com</w:t>
      </w:r>
    </w:p>
    <w:tbl>
      <w:tblPr>
        <w:tblStyle w:val="TableGrid"/>
        <w:tblW w:w="0" w:type="auto"/>
        <w:tblInd w:w="108" w:type="dxa"/>
        <w:tblLook w:val="04A0" w:firstRow="1" w:lastRow="0" w:firstColumn="1" w:lastColumn="0" w:noHBand="0" w:noVBand="1"/>
      </w:tblPr>
      <w:tblGrid>
        <w:gridCol w:w="6528"/>
        <w:gridCol w:w="4127"/>
      </w:tblGrid>
      <w:tr w:rsidR="00FD5984" w:rsidRPr="004D42E5" w:rsidTr="004A0454">
        <w:trPr>
          <w:trHeight w:val="226"/>
        </w:trPr>
        <w:tc>
          <w:tcPr>
            <w:tcW w:w="10776" w:type="dxa"/>
            <w:gridSpan w:val="2"/>
            <w:shd w:val="clear" w:color="auto" w:fill="000000" w:themeFill="text1"/>
          </w:tcPr>
          <w:p w:rsidR="00FD5984" w:rsidRPr="00D73C6F" w:rsidRDefault="00FD5984" w:rsidP="004A0454">
            <w:pPr>
              <w:rPr>
                <w:rFonts w:ascii="Karla" w:hAnsi="Karla"/>
                <w:b/>
              </w:rPr>
            </w:pPr>
            <w:r w:rsidRPr="00D73C6F">
              <w:rPr>
                <w:rFonts w:ascii="Karla" w:hAnsi="Karla"/>
                <w:b/>
              </w:rPr>
              <w:t>CONTACT DETAILS</w:t>
            </w:r>
          </w:p>
        </w:tc>
      </w:tr>
      <w:tr w:rsidR="00FD5984" w:rsidRPr="004D42E5" w:rsidTr="004A0454">
        <w:trPr>
          <w:trHeight w:val="352"/>
        </w:trPr>
        <w:tc>
          <w:tcPr>
            <w:tcW w:w="10776" w:type="dxa"/>
            <w:gridSpan w:val="2"/>
            <w:vAlign w:val="center"/>
          </w:tcPr>
          <w:p w:rsidR="00FD5984" w:rsidRPr="004D42E5" w:rsidRDefault="00FD5984" w:rsidP="004A0454">
            <w:pPr>
              <w:rPr>
                <w:rFonts w:ascii="Karla" w:hAnsi="Karla"/>
              </w:rPr>
            </w:pPr>
            <w:r w:rsidRPr="004D42E5">
              <w:rPr>
                <w:rFonts w:ascii="Karla" w:hAnsi="Karla"/>
              </w:rPr>
              <w:t>Name</w:t>
            </w:r>
            <w:r>
              <w:rPr>
                <w:rFonts w:ascii="Karla" w:hAnsi="Karla"/>
              </w:rPr>
              <w:t xml:space="preserve">: </w:t>
            </w:r>
          </w:p>
        </w:tc>
      </w:tr>
      <w:tr w:rsidR="00FD5984" w:rsidRPr="004D42E5" w:rsidTr="004A0454">
        <w:trPr>
          <w:trHeight w:val="1241"/>
        </w:trPr>
        <w:tc>
          <w:tcPr>
            <w:tcW w:w="10776" w:type="dxa"/>
            <w:gridSpan w:val="2"/>
          </w:tcPr>
          <w:p w:rsidR="00FD5984" w:rsidRPr="004D42E5" w:rsidRDefault="00FD5984" w:rsidP="004A0454">
            <w:pPr>
              <w:rPr>
                <w:rFonts w:ascii="Karla" w:hAnsi="Karla"/>
              </w:rPr>
            </w:pPr>
            <w:r>
              <w:rPr>
                <w:rFonts w:ascii="Karla" w:hAnsi="Karla"/>
              </w:rPr>
              <w:t xml:space="preserve">Address: </w:t>
            </w:r>
          </w:p>
          <w:p w:rsidR="00FD5984" w:rsidRDefault="00FD5984" w:rsidP="004A0454">
            <w:pPr>
              <w:rPr>
                <w:rFonts w:ascii="Karla" w:hAnsi="Karla"/>
              </w:rPr>
            </w:pPr>
          </w:p>
          <w:p w:rsidR="00FD5984" w:rsidRDefault="00FD5984" w:rsidP="004A0454">
            <w:pPr>
              <w:rPr>
                <w:rFonts w:ascii="Karla" w:hAnsi="Karla"/>
              </w:rPr>
            </w:pPr>
          </w:p>
          <w:p w:rsidR="00FD5984" w:rsidRPr="004D42E5" w:rsidRDefault="00FD5984" w:rsidP="004A0454">
            <w:pPr>
              <w:rPr>
                <w:rFonts w:ascii="Karla" w:hAnsi="Karla"/>
              </w:rPr>
            </w:pPr>
            <w:r>
              <w:rPr>
                <w:rFonts w:ascii="Karla" w:hAnsi="Karla"/>
              </w:rPr>
              <w:t>Post Code:</w:t>
            </w:r>
          </w:p>
        </w:tc>
      </w:tr>
      <w:tr w:rsidR="00FD5984" w:rsidRPr="004D42E5" w:rsidTr="004A0454">
        <w:trPr>
          <w:trHeight w:val="325"/>
        </w:trPr>
        <w:tc>
          <w:tcPr>
            <w:tcW w:w="6610" w:type="dxa"/>
            <w:vAlign w:val="center"/>
          </w:tcPr>
          <w:p w:rsidR="00FD5984" w:rsidRPr="004D42E5" w:rsidRDefault="00FD5984" w:rsidP="004A0454">
            <w:pPr>
              <w:rPr>
                <w:rFonts w:ascii="Karla" w:hAnsi="Karla"/>
              </w:rPr>
            </w:pPr>
            <w:r>
              <w:rPr>
                <w:rFonts w:ascii="Karla" w:hAnsi="Karla"/>
              </w:rPr>
              <w:t>Date of Birth:</w:t>
            </w:r>
          </w:p>
        </w:tc>
        <w:tc>
          <w:tcPr>
            <w:tcW w:w="4166" w:type="dxa"/>
            <w:vAlign w:val="center"/>
          </w:tcPr>
          <w:p w:rsidR="00FD5984" w:rsidRPr="004D42E5" w:rsidRDefault="00FD5984" w:rsidP="004A0454">
            <w:pPr>
              <w:rPr>
                <w:rFonts w:ascii="Karla" w:hAnsi="Karla"/>
              </w:rPr>
            </w:pPr>
            <w:r>
              <w:rPr>
                <w:rFonts w:ascii="Karla" w:hAnsi="Karla"/>
              </w:rPr>
              <w:t>Age:</w:t>
            </w:r>
          </w:p>
        </w:tc>
      </w:tr>
      <w:tr w:rsidR="00FD5984" w:rsidRPr="004D42E5" w:rsidTr="004A0454">
        <w:trPr>
          <w:trHeight w:val="352"/>
        </w:trPr>
        <w:tc>
          <w:tcPr>
            <w:tcW w:w="10776" w:type="dxa"/>
            <w:gridSpan w:val="2"/>
            <w:vAlign w:val="center"/>
          </w:tcPr>
          <w:p w:rsidR="00FD5984" w:rsidRPr="004D42E5" w:rsidRDefault="00FD5984" w:rsidP="004A0454">
            <w:pPr>
              <w:rPr>
                <w:rFonts w:ascii="Karla" w:hAnsi="Karla"/>
              </w:rPr>
            </w:pPr>
            <w:r>
              <w:rPr>
                <w:rFonts w:ascii="Karla" w:hAnsi="Karla"/>
              </w:rPr>
              <w:t>Main Contact Number:</w:t>
            </w:r>
          </w:p>
        </w:tc>
      </w:tr>
      <w:tr w:rsidR="00FD5984" w:rsidRPr="004D42E5" w:rsidTr="004A0454">
        <w:trPr>
          <w:trHeight w:val="325"/>
        </w:trPr>
        <w:tc>
          <w:tcPr>
            <w:tcW w:w="10776" w:type="dxa"/>
            <w:gridSpan w:val="2"/>
            <w:vAlign w:val="center"/>
          </w:tcPr>
          <w:p w:rsidR="00FD5984" w:rsidRPr="004D42E5" w:rsidRDefault="00FD5984" w:rsidP="004A0454">
            <w:pPr>
              <w:rPr>
                <w:rFonts w:ascii="Karla" w:hAnsi="Karla"/>
              </w:rPr>
            </w:pPr>
            <w:r>
              <w:rPr>
                <w:rFonts w:ascii="Karla" w:hAnsi="Karla"/>
              </w:rPr>
              <w:t>Email Address:</w:t>
            </w:r>
          </w:p>
        </w:tc>
      </w:tr>
      <w:tr w:rsidR="00FD5984" w:rsidRPr="004D42E5" w:rsidTr="004A0454">
        <w:trPr>
          <w:trHeight w:val="325"/>
        </w:trPr>
        <w:tc>
          <w:tcPr>
            <w:tcW w:w="6610" w:type="dxa"/>
            <w:vAlign w:val="center"/>
          </w:tcPr>
          <w:p w:rsidR="00FD5984" w:rsidRPr="004D42E5" w:rsidRDefault="00FD5984" w:rsidP="004A0454">
            <w:pPr>
              <w:rPr>
                <w:rFonts w:ascii="Karla" w:hAnsi="Karla"/>
              </w:rPr>
            </w:pPr>
            <w:r>
              <w:rPr>
                <w:rFonts w:ascii="Karla" w:hAnsi="Karla"/>
              </w:rPr>
              <w:t>Emergency Contact Name:</w:t>
            </w:r>
          </w:p>
        </w:tc>
        <w:tc>
          <w:tcPr>
            <w:tcW w:w="4166" w:type="dxa"/>
            <w:vAlign w:val="center"/>
          </w:tcPr>
          <w:p w:rsidR="00FD5984" w:rsidRPr="004D42E5" w:rsidRDefault="00FD5984" w:rsidP="004A0454">
            <w:pPr>
              <w:rPr>
                <w:rFonts w:ascii="Karla" w:hAnsi="Karla"/>
              </w:rPr>
            </w:pPr>
            <w:r>
              <w:rPr>
                <w:rFonts w:ascii="Karla" w:hAnsi="Karla"/>
              </w:rPr>
              <w:t>Relationship:</w:t>
            </w:r>
          </w:p>
        </w:tc>
      </w:tr>
      <w:tr w:rsidR="00FD5984" w:rsidRPr="004D42E5" w:rsidTr="004A0454">
        <w:trPr>
          <w:trHeight w:val="352"/>
        </w:trPr>
        <w:tc>
          <w:tcPr>
            <w:tcW w:w="10776" w:type="dxa"/>
            <w:gridSpan w:val="2"/>
            <w:vAlign w:val="center"/>
          </w:tcPr>
          <w:p w:rsidR="00FD5984" w:rsidRPr="004D42E5" w:rsidRDefault="00FD5984" w:rsidP="004A0454">
            <w:pPr>
              <w:rPr>
                <w:rFonts w:ascii="Karla" w:hAnsi="Karla"/>
              </w:rPr>
            </w:pPr>
            <w:r>
              <w:rPr>
                <w:rFonts w:ascii="Karla" w:hAnsi="Karla"/>
              </w:rPr>
              <w:t>Emergency Contact Number:</w:t>
            </w:r>
          </w:p>
        </w:tc>
      </w:tr>
    </w:tbl>
    <w:p w:rsidR="00FD5984" w:rsidRDefault="00FD5984" w:rsidP="00FD5984">
      <w:pPr>
        <w:spacing w:after="0"/>
      </w:pPr>
    </w:p>
    <w:tbl>
      <w:tblPr>
        <w:tblStyle w:val="TableGrid"/>
        <w:tblW w:w="0" w:type="auto"/>
        <w:tblInd w:w="108" w:type="dxa"/>
        <w:tblLook w:val="04A0" w:firstRow="1" w:lastRow="0" w:firstColumn="1" w:lastColumn="0" w:noHBand="0" w:noVBand="1"/>
      </w:tblPr>
      <w:tblGrid>
        <w:gridCol w:w="10655"/>
      </w:tblGrid>
      <w:tr w:rsidR="00FD5984" w:rsidRPr="004D42E5" w:rsidTr="00476CDD">
        <w:trPr>
          <w:trHeight w:val="213"/>
        </w:trPr>
        <w:tc>
          <w:tcPr>
            <w:tcW w:w="10655" w:type="dxa"/>
            <w:shd w:val="clear" w:color="auto" w:fill="000000" w:themeFill="text1"/>
          </w:tcPr>
          <w:p w:rsidR="00FD5984" w:rsidRPr="00D73C6F" w:rsidRDefault="00FD5984" w:rsidP="004A0454">
            <w:pPr>
              <w:rPr>
                <w:rFonts w:ascii="Karla" w:hAnsi="Karla"/>
                <w:b/>
              </w:rPr>
            </w:pPr>
            <w:r w:rsidRPr="00D73C6F">
              <w:rPr>
                <w:rFonts w:ascii="Karla" w:hAnsi="Karla"/>
                <w:b/>
              </w:rPr>
              <w:t>EDUCATION</w:t>
            </w:r>
          </w:p>
        </w:tc>
      </w:tr>
      <w:tr w:rsidR="00FD5984" w:rsidRPr="004D42E5" w:rsidTr="00476CDD">
        <w:trPr>
          <w:trHeight w:val="744"/>
        </w:trPr>
        <w:tc>
          <w:tcPr>
            <w:tcW w:w="10655" w:type="dxa"/>
            <w:vAlign w:val="center"/>
          </w:tcPr>
          <w:p w:rsidR="00FD5984" w:rsidRDefault="00FD5984" w:rsidP="004A0454">
            <w:pPr>
              <w:rPr>
                <w:rFonts w:ascii="Karla" w:hAnsi="Karla"/>
              </w:rPr>
            </w:pPr>
            <w:r>
              <w:rPr>
                <w:rFonts w:ascii="Karla" w:hAnsi="Karla"/>
              </w:rPr>
              <w:t>What are you studying / Have you studied?</w:t>
            </w:r>
          </w:p>
          <w:p w:rsidR="00FD5984" w:rsidRDefault="00FD5984" w:rsidP="004A0454">
            <w:pPr>
              <w:rPr>
                <w:rFonts w:ascii="Karla" w:hAnsi="Karla"/>
              </w:rPr>
            </w:pPr>
          </w:p>
          <w:p w:rsidR="00476CDD" w:rsidRDefault="00476CDD" w:rsidP="004A0454">
            <w:pPr>
              <w:rPr>
                <w:rFonts w:ascii="Karla" w:hAnsi="Karla"/>
              </w:rPr>
            </w:pPr>
          </w:p>
          <w:p w:rsidR="00476CDD" w:rsidRDefault="00476CDD" w:rsidP="004A0454">
            <w:pPr>
              <w:rPr>
                <w:rFonts w:ascii="Karla" w:hAnsi="Karla"/>
              </w:rPr>
            </w:pPr>
          </w:p>
          <w:p w:rsidR="00476CDD" w:rsidRPr="004D42E5" w:rsidRDefault="00476CDD" w:rsidP="004A0454">
            <w:pPr>
              <w:rPr>
                <w:rFonts w:ascii="Karla" w:hAnsi="Karla"/>
              </w:rPr>
            </w:pPr>
          </w:p>
        </w:tc>
      </w:tr>
    </w:tbl>
    <w:p w:rsidR="00FD5984" w:rsidRDefault="00FD5984" w:rsidP="00FD5984">
      <w:pPr>
        <w:spacing w:after="0"/>
      </w:pPr>
    </w:p>
    <w:tbl>
      <w:tblPr>
        <w:tblStyle w:val="TableGrid"/>
        <w:tblW w:w="10794" w:type="dxa"/>
        <w:tblInd w:w="108" w:type="dxa"/>
        <w:tblLook w:val="04A0" w:firstRow="1" w:lastRow="0" w:firstColumn="1" w:lastColumn="0" w:noHBand="0" w:noVBand="1"/>
      </w:tblPr>
      <w:tblGrid>
        <w:gridCol w:w="3998"/>
        <w:gridCol w:w="1399"/>
        <w:gridCol w:w="3988"/>
        <w:gridCol w:w="1388"/>
        <w:gridCol w:w="21"/>
      </w:tblGrid>
      <w:tr w:rsidR="00FD5984" w:rsidRPr="004D42E5" w:rsidTr="00D1360B">
        <w:trPr>
          <w:gridAfter w:val="1"/>
          <w:wAfter w:w="21" w:type="dxa"/>
          <w:trHeight w:val="309"/>
        </w:trPr>
        <w:tc>
          <w:tcPr>
            <w:tcW w:w="10773" w:type="dxa"/>
            <w:gridSpan w:val="4"/>
            <w:shd w:val="clear" w:color="auto" w:fill="000000" w:themeFill="text1"/>
          </w:tcPr>
          <w:p w:rsidR="00FD5984" w:rsidRPr="00D73C6F" w:rsidRDefault="00FD5984" w:rsidP="004A0454">
            <w:pPr>
              <w:rPr>
                <w:rFonts w:ascii="Karla" w:hAnsi="Karla"/>
                <w:b/>
              </w:rPr>
            </w:pPr>
            <w:r>
              <w:rPr>
                <w:rFonts w:ascii="Karla" w:hAnsi="Karla"/>
                <w:b/>
              </w:rPr>
              <w:t>ABOUT YOU</w:t>
            </w:r>
          </w:p>
        </w:tc>
      </w:tr>
      <w:tr w:rsidR="00FD5984" w:rsidRPr="004D42E5" w:rsidTr="00D1360B">
        <w:trPr>
          <w:gridAfter w:val="1"/>
          <w:wAfter w:w="21" w:type="dxa"/>
          <w:trHeight w:val="492"/>
        </w:trPr>
        <w:tc>
          <w:tcPr>
            <w:tcW w:w="10773" w:type="dxa"/>
            <w:gridSpan w:val="4"/>
            <w:vAlign w:val="center"/>
          </w:tcPr>
          <w:p w:rsidR="00FD5984" w:rsidRDefault="00FD5984" w:rsidP="004A0454">
            <w:pPr>
              <w:rPr>
                <w:rFonts w:ascii="Karla" w:hAnsi="Karla"/>
              </w:rPr>
            </w:pPr>
            <w:r>
              <w:rPr>
                <w:rFonts w:ascii="Karla" w:hAnsi="Karla"/>
              </w:rPr>
              <w:t>Please explain your current situation, with regards to work, study, or gap year activity. (100 words or less)</w:t>
            </w: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tc>
      </w:tr>
      <w:tr w:rsidR="00FD5984" w:rsidRPr="004D42E5" w:rsidTr="00D1360B">
        <w:trPr>
          <w:gridAfter w:val="1"/>
          <w:wAfter w:w="21" w:type="dxa"/>
          <w:trHeight w:val="492"/>
        </w:trPr>
        <w:tc>
          <w:tcPr>
            <w:tcW w:w="10773" w:type="dxa"/>
            <w:gridSpan w:val="4"/>
            <w:vAlign w:val="center"/>
          </w:tcPr>
          <w:p w:rsidR="00FD5984" w:rsidRPr="004D42E5" w:rsidRDefault="00FD5984" w:rsidP="004A0454">
            <w:pPr>
              <w:rPr>
                <w:rFonts w:ascii="Karla" w:hAnsi="Karla"/>
              </w:rPr>
            </w:pPr>
            <w:r>
              <w:rPr>
                <w:rFonts w:ascii="Karla" w:hAnsi="Karla"/>
              </w:rPr>
              <w:lastRenderedPageBreak/>
              <w:t xml:space="preserve">Please explain why you are interested in joining </w:t>
            </w:r>
            <w:r w:rsidR="00160B68">
              <w:rPr>
                <w:rFonts w:ascii="Karla" w:hAnsi="Karla"/>
                <w:b/>
              </w:rPr>
              <w:t>Emerging Producers</w:t>
            </w:r>
            <w:r>
              <w:rPr>
                <w:rFonts w:ascii="Karla" w:hAnsi="Karla"/>
              </w:rPr>
              <w:t>. (300 words or less)</w:t>
            </w: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Pr="004D42E5" w:rsidRDefault="00FD5984" w:rsidP="004A0454">
            <w:pPr>
              <w:rPr>
                <w:rFonts w:ascii="Karla" w:hAnsi="Karla"/>
              </w:rPr>
            </w:pPr>
          </w:p>
        </w:tc>
      </w:tr>
      <w:tr w:rsidR="00FD5984" w:rsidRPr="004D42E5" w:rsidTr="00D1360B">
        <w:trPr>
          <w:trHeight w:val="353"/>
        </w:trPr>
        <w:tc>
          <w:tcPr>
            <w:tcW w:w="10794" w:type="dxa"/>
            <w:gridSpan w:val="5"/>
            <w:vAlign w:val="center"/>
          </w:tcPr>
          <w:p w:rsidR="00FD5984" w:rsidRDefault="00FD5984" w:rsidP="004A0454">
            <w:pPr>
              <w:rPr>
                <w:rFonts w:ascii="Karla" w:hAnsi="Karla"/>
              </w:rPr>
            </w:pPr>
            <w:r>
              <w:rPr>
                <w:rFonts w:ascii="Karla" w:hAnsi="Karla"/>
              </w:rPr>
              <w:t>Please tell us about something you have achieved that you are proud of. (150 words or less)</w:t>
            </w: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tc>
      </w:tr>
      <w:tr w:rsidR="00FD5984" w:rsidRPr="004D42E5" w:rsidTr="00D1360B">
        <w:trPr>
          <w:trHeight w:val="734"/>
        </w:trPr>
        <w:tc>
          <w:tcPr>
            <w:tcW w:w="10794" w:type="dxa"/>
            <w:gridSpan w:val="5"/>
            <w:vAlign w:val="center"/>
          </w:tcPr>
          <w:p w:rsidR="00FD5984" w:rsidRDefault="00FD5984" w:rsidP="004A0454">
            <w:pPr>
              <w:rPr>
                <w:rFonts w:ascii="Karla" w:hAnsi="Karla"/>
              </w:rPr>
            </w:pPr>
            <w:r>
              <w:rPr>
                <w:rFonts w:ascii="Karla" w:hAnsi="Karla"/>
              </w:rPr>
              <w:t xml:space="preserve">Tell us about your </w:t>
            </w:r>
            <w:proofErr w:type="spellStart"/>
            <w:r>
              <w:rPr>
                <w:rFonts w:ascii="Karla" w:hAnsi="Karla"/>
              </w:rPr>
              <w:t>favo</w:t>
            </w:r>
            <w:r w:rsidR="00B31408">
              <w:rPr>
                <w:rFonts w:ascii="Karla" w:hAnsi="Karla"/>
              </w:rPr>
              <w:t>u</w:t>
            </w:r>
            <w:r>
              <w:rPr>
                <w:rFonts w:ascii="Karla" w:hAnsi="Karla"/>
              </w:rPr>
              <w:t>rite</w:t>
            </w:r>
            <w:proofErr w:type="spellEnd"/>
            <w:r>
              <w:rPr>
                <w:rFonts w:ascii="Karla" w:hAnsi="Karla"/>
              </w:rPr>
              <w:t xml:space="preserve"> show / musician / artist or performer and what it is you like about them / it. (150 words or less)</w:t>
            </w: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Pr="004D42E5" w:rsidRDefault="00FD5984" w:rsidP="004A0454">
            <w:pPr>
              <w:rPr>
                <w:rFonts w:ascii="Karla" w:hAnsi="Karla"/>
              </w:rPr>
            </w:pPr>
          </w:p>
        </w:tc>
      </w:tr>
      <w:tr w:rsidR="00FD5984" w:rsidRPr="004D42E5" w:rsidTr="00D1360B">
        <w:trPr>
          <w:trHeight w:val="734"/>
        </w:trPr>
        <w:tc>
          <w:tcPr>
            <w:tcW w:w="10794" w:type="dxa"/>
            <w:gridSpan w:val="5"/>
            <w:vAlign w:val="center"/>
          </w:tcPr>
          <w:p w:rsidR="00FD5984" w:rsidRDefault="00FD5984" w:rsidP="004A0454">
            <w:pPr>
              <w:rPr>
                <w:rFonts w:ascii="Karla" w:hAnsi="Karla"/>
              </w:rPr>
            </w:pPr>
            <w:r>
              <w:rPr>
                <w:rFonts w:ascii="Karla" w:hAnsi="Karla"/>
              </w:rPr>
              <w:t xml:space="preserve">Tell us about your ideas. </w:t>
            </w:r>
          </w:p>
          <w:p w:rsidR="00FD5984" w:rsidRDefault="00FD5984" w:rsidP="004A0454">
            <w:pPr>
              <w:rPr>
                <w:rFonts w:ascii="Karla" w:hAnsi="Karla"/>
              </w:rPr>
            </w:pPr>
            <w:r>
              <w:rPr>
                <w:rFonts w:ascii="Karla" w:hAnsi="Karla"/>
              </w:rPr>
              <w:t>Imagine you’re putting on an arts event in South Bristol for young people, money is no object, and you can do whatever you like! What would it be? (150 words or less)</w:t>
            </w: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3A2BC8" w:rsidRDefault="003A2BC8"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p w:rsidR="00FD5984" w:rsidRDefault="00FD5984" w:rsidP="004A0454">
            <w:pPr>
              <w:rPr>
                <w:rFonts w:ascii="Karla" w:hAnsi="Karla"/>
              </w:rPr>
            </w:pPr>
          </w:p>
        </w:tc>
      </w:tr>
      <w:tr w:rsidR="00D1360B" w:rsidRPr="004D42E5" w:rsidTr="00D1360B">
        <w:trPr>
          <w:trHeight w:val="213"/>
        </w:trPr>
        <w:tc>
          <w:tcPr>
            <w:tcW w:w="10794" w:type="dxa"/>
            <w:gridSpan w:val="5"/>
          </w:tcPr>
          <w:p w:rsidR="00D1360B" w:rsidRPr="00D73C6F" w:rsidRDefault="003A2BC8" w:rsidP="00F501E5">
            <w:pPr>
              <w:rPr>
                <w:rFonts w:ascii="Karla" w:hAnsi="Karla"/>
                <w:b/>
              </w:rPr>
            </w:pPr>
            <w:r>
              <w:rPr>
                <w:rFonts w:ascii="Karla" w:hAnsi="Karla"/>
                <w:b/>
              </w:rPr>
              <w:lastRenderedPageBreak/>
              <w:t>ELIGI</w:t>
            </w:r>
            <w:r w:rsidR="00D1360B">
              <w:rPr>
                <w:rFonts w:ascii="Karla" w:hAnsi="Karla"/>
                <w:b/>
              </w:rPr>
              <w:t>BILITY</w:t>
            </w:r>
          </w:p>
        </w:tc>
      </w:tr>
      <w:tr w:rsidR="00D1360B" w:rsidRPr="004D42E5" w:rsidTr="00D1360B">
        <w:trPr>
          <w:trHeight w:val="353"/>
        </w:trPr>
        <w:tc>
          <w:tcPr>
            <w:tcW w:w="10794" w:type="dxa"/>
            <w:gridSpan w:val="5"/>
          </w:tcPr>
          <w:p w:rsidR="00D1360B" w:rsidRPr="003A2BC8" w:rsidRDefault="00D1360B" w:rsidP="00D1360B">
            <w:pPr>
              <w:shd w:val="clear" w:color="auto" w:fill="FFFFFF"/>
              <w:spacing w:before="100" w:beforeAutospacing="1" w:after="100" w:afterAutospacing="1" w:line="336" w:lineRule="atLeast"/>
              <w:rPr>
                <w:rFonts w:ascii="Karla" w:eastAsia="Times New Roman" w:hAnsi="Karla" w:cs="Times New Roman"/>
                <w:spacing w:val="-7"/>
                <w:lang w:eastAsia="en-US"/>
              </w:rPr>
            </w:pPr>
            <w:r w:rsidRPr="003A2BC8">
              <w:rPr>
                <w:rFonts w:ascii="Karla" w:eastAsia="Times New Roman" w:hAnsi="Karla" w:cs="Times New Roman"/>
                <w:spacing w:val="-7"/>
                <w:lang w:eastAsia="en-US"/>
              </w:rPr>
              <w:t xml:space="preserve">The </w:t>
            </w:r>
            <w:r w:rsidR="00160B68" w:rsidRPr="003A2BC8">
              <w:rPr>
                <w:rFonts w:ascii="Karla" w:eastAsia="Times New Roman" w:hAnsi="Karla" w:cs="Times New Roman"/>
                <w:spacing w:val="-7"/>
                <w:lang w:eastAsia="en-US"/>
              </w:rPr>
              <w:t>Emerging Producers</w:t>
            </w:r>
            <w:r w:rsidRPr="003A2BC8">
              <w:rPr>
                <w:rFonts w:ascii="Karla" w:eastAsia="Times New Roman" w:hAnsi="Karla" w:cs="Times New Roman"/>
                <w:spacing w:val="-7"/>
                <w:lang w:eastAsia="en-US"/>
              </w:rPr>
              <w:t xml:space="preserve"> </w:t>
            </w:r>
            <w:proofErr w:type="spellStart"/>
            <w:r w:rsidRPr="003A2BC8">
              <w:rPr>
                <w:rFonts w:ascii="Karla" w:eastAsia="Times New Roman" w:hAnsi="Karla" w:cs="Times New Roman"/>
                <w:spacing w:val="-7"/>
                <w:lang w:eastAsia="en-US"/>
              </w:rPr>
              <w:t>programme</w:t>
            </w:r>
            <w:proofErr w:type="spellEnd"/>
            <w:r w:rsidR="00160B68" w:rsidRPr="003A2BC8">
              <w:rPr>
                <w:rFonts w:ascii="Karla" w:eastAsia="Times New Roman" w:hAnsi="Karla" w:cs="Times New Roman"/>
                <w:spacing w:val="-7"/>
                <w:lang w:eastAsia="en-US"/>
              </w:rPr>
              <w:t xml:space="preserve"> is open to anyone</w:t>
            </w:r>
            <w:r w:rsidR="003A2BC8">
              <w:rPr>
                <w:rFonts w:ascii="Karla" w:eastAsia="Times New Roman" w:hAnsi="Karla" w:cs="Times New Roman"/>
                <w:spacing w:val="-7"/>
                <w:lang w:eastAsia="en-US"/>
              </w:rPr>
              <w:t xml:space="preserve">, however we are particularly looking for those </w:t>
            </w:r>
            <w:r w:rsidR="00160B68" w:rsidRPr="003A2BC8">
              <w:rPr>
                <w:rFonts w:ascii="Karla" w:eastAsia="Times New Roman" w:hAnsi="Karla" w:cs="Times New Roman"/>
                <w:spacing w:val="-7"/>
                <w:lang w:eastAsia="en-US"/>
              </w:rPr>
              <w:t>aged 18</w:t>
            </w:r>
            <w:r w:rsidR="003A2BC8">
              <w:rPr>
                <w:rFonts w:ascii="Karla" w:eastAsia="Times New Roman" w:hAnsi="Karla" w:cs="Times New Roman"/>
                <w:spacing w:val="-7"/>
                <w:lang w:eastAsia="en-US"/>
              </w:rPr>
              <w:t xml:space="preserve"> – 25 who live</w:t>
            </w:r>
            <w:r w:rsidR="00B31408">
              <w:rPr>
                <w:rFonts w:ascii="Karla" w:eastAsia="Times New Roman" w:hAnsi="Karla" w:cs="Times New Roman"/>
                <w:spacing w:val="-7"/>
                <w:lang w:eastAsia="en-US"/>
              </w:rPr>
              <w:t xml:space="preserve"> in any area of Bristol and are</w:t>
            </w:r>
            <w:r w:rsidRPr="003A2BC8">
              <w:rPr>
                <w:rFonts w:ascii="Karla" w:eastAsia="Times New Roman" w:hAnsi="Karla" w:cs="Times New Roman"/>
                <w:spacing w:val="-7"/>
                <w:lang w:eastAsia="en-US"/>
              </w:rPr>
              <w:t xml:space="preserve"> from a Black, Asian and Minority Ethnic (BA</w:t>
            </w:r>
            <w:r w:rsidR="00160B68" w:rsidRPr="003A2BC8">
              <w:rPr>
                <w:rFonts w:ascii="Karla" w:eastAsia="Times New Roman" w:hAnsi="Karla" w:cs="Times New Roman"/>
                <w:spacing w:val="-7"/>
                <w:lang w:eastAsia="en-US"/>
              </w:rPr>
              <w:t>ME) background or anyone aged 18</w:t>
            </w:r>
            <w:r w:rsidRPr="003A2BC8">
              <w:rPr>
                <w:rFonts w:ascii="Karla" w:eastAsia="Times New Roman" w:hAnsi="Karla" w:cs="Times New Roman"/>
                <w:spacing w:val="-7"/>
                <w:lang w:eastAsia="en-US"/>
              </w:rPr>
              <w:t xml:space="preserve"> – 25 from the following areas of Bristol:</w:t>
            </w:r>
          </w:p>
          <w:p w:rsidR="00D1360B" w:rsidRPr="003A2BC8" w:rsidRDefault="00D1360B" w:rsidP="00D1360B">
            <w:pPr>
              <w:numPr>
                <w:ilvl w:val="0"/>
                <w:numId w:val="3"/>
              </w:numPr>
              <w:shd w:val="clear" w:color="auto" w:fill="FFFFFF"/>
              <w:spacing w:before="100" w:beforeAutospacing="1" w:after="100" w:afterAutospacing="1"/>
              <w:ind w:left="0"/>
              <w:rPr>
                <w:rFonts w:ascii="Karla" w:eastAsia="Times New Roman" w:hAnsi="Karla" w:cs="Times New Roman"/>
                <w:lang w:eastAsia="en-US"/>
              </w:rPr>
            </w:pPr>
            <w:proofErr w:type="spellStart"/>
            <w:r w:rsidRPr="003A2BC8">
              <w:rPr>
                <w:rFonts w:ascii="Karla" w:eastAsia="Times New Roman" w:hAnsi="Karla" w:cs="Times New Roman"/>
                <w:lang w:eastAsia="en-US"/>
              </w:rPr>
              <w:t>Hartcliffe</w:t>
            </w:r>
            <w:proofErr w:type="spellEnd"/>
          </w:p>
          <w:p w:rsidR="00D1360B" w:rsidRPr="003A2BC8" w:rsidRDefault="00D1360B" w:rsidP="00D1360B">
            <w:pPr>
              <w:numPr>
                <w:ilvl w:val="0"/>
                <w:numId w:val="3"/>
              </w:numPr>
              <w:shd w:val="clear" w:color="auto" w:fill="FFFFFF"/>
              <w:spacing w:before="100" w:beforeAutospacing="1" w:after="100" w:afterAutospacing="1"/>
              <w:ind w:left="0"/>
              <w:rPr>
                <w:rFonts w:ascii="Karla" w:eastAsia="Times New Roman" w:hAnsi="Karla" w:cs="Times New Roman"/>
                <w:lang w:eastAsia="en-US"/>
              </w:rPr>
            </w:pPr>
            <w:proofErr w:type="spellStart"/>
            <w:r w:rsidRPr="003A2BC8">
              <w:rPr>
                <w:rFonts w:ascii="Karla" w:eastAsia="Times New Roman" w:hAnsi="Karla" w:cs="Times New Roman"/>
                <w:lang w:eastAsia="en-US"/>
              </w:rPr>
              <w:t>Knowle</w:t>
            </w:r>
            <w:proofErr w:type="spellEnd"/>
          </w:p>
          <w:p w:rsidR="00D1360B" w:rsidRPr="003A2BC8" w:rsidRDefault="00D1360B" w:rsidP="00D1360B">
            <w:pPr>
              <w:numPr>
                <w:ilvl w:val="0"/>
                <w:numId w:val="3"/>
              </w:numPr>
              <w:shd w:val="clear" w:color="auto" w:fill="FFFFFF"/>
              <w:spacing w:before="100" w:beforeAutospacing="1" w:after="100" w:afterAutospacing="1"/>
              <w:ind w:left="0"/>
              <w:rPr>
                <w:rFonts w:ascii="Karla" w:eastAsia="Times New Roman" w:hAnsi="Karla" w:cs="Times New Roman"/>
                <w:lang w:eastAsia="en-US"/>
              </w:rPr>
            </w:pPr>
            <w:r w:rsidRPr="003A2BC8">
              <w:rPr>
                <w:rFonts w:ascii="Karla" w:eastAsia="Times New Roman" w:hAnsi="Karla" w:cs="Times New Roman"/>
                <w:lang w:eastAsia="en-US"/>
              </w:rPr>
              <w:t>Filwood</w:t>
            </w:r>
          </w:p>
          <w:p w:rsidR="00D1360B" w:rsidRPr="003A2BC8" w:rsidRDefault="00D1360B" w:rsidP="00D1360B">
            <w:pPr>
              <w:numPr>
                <w:ilvl w:val="0"/>
                <w:numId w:val="3"/>
              </w:numPr>
              <w:shd w:val="clear" w:color="auto" w:fill="FFFFFF"/>
              <w:spacing w:before="100" w:beforeAutospacing="1" w:after="100" w:afterAutospacing="1"/>
              <w:ind w:left="0"/>
              <w:rPr>
                <w:rFonts w:ascii="Karla" w:eastAsia="Times New Roman" w:hAnsi="Karla" w:cs="Times New Roman"/>
                <w:lang w:eastAsia="en-US"/>
              </w:rPr>
            </w:pPr>
            <w:proofErr w:type="spellStart"/>
            <w:r w:rsidRPr="003A2BC8">
              <w:rPr>
                <w:rFonts w:ascii="Karla" w:eastAsia="Times New Roman" w:hAnsi="Karla" w:cs="Times New Roman"/>
                <w:lang w:eastAsia="en-US"/>
              </w:rPr>
              <w:t>Bishopsworth</w:t>
            </w:r>
            <w:proofErr w:type="spellEnd"/>
          </w:p>
          <w:p w:rsidR="00D1360B" w:rsidRPr="003A2BC8" w:rsidRDefault="00D1360B" w:rsidP="00D1360B">
            <w:pPr>
              <w:numPr>
                <w:ilvl w:val="0"/>
                <w:numId w:val="3"/>
              </w:numPr>
              <w:shd w:val="clear" w:color="auto" w:fill="FFFFFF"/>
              <w:spacing w:before="100" w:beforeAutospacing="1" w:after="100" w:afterAutospacing="1"/>
              <w:ind w:left="0"/>
              <w:rPr>
                <w:rFonts w:ascii="Karla" w:eastAsia="Times New Roman" w:hAnsi="Karla" w:cs="Times New Roman"/>
                <w:lang w:eastAsia="en-US"/>
              </w:rPr>
            </w:pPr>
            <w:r w:rsidRPr="003A2BC8">
              <w:rPr>
                <w:rFonts w:ascii="Karla" w:eastAsia="Times New Roman" w:hAnsi="Karla" w:cs="Times New Roman"/>
                <w:lang w:eastAsia="en-US"/>
              </w:rPr>
              <w:t>Bedminster Down</w:t>
            </w:r>
          </w:p>
          <w:p w:rsidR="00D1360B" w:rsidRPr="003A2BC8" w:rsidRDefault="00D1360B" w:rsidP="00D1360B">
            <w:pPr>
              <w:numPr>
                <w:ilvl w:val="0"/>
                <w:numId w:val="3"/>
              </w:numPr>
              <w:shd w:val="clear" w:color="auto" w:fill="FFFFFF"/>
              <w:spacing w:before="100" w:beforeAutospacing="1" w:after="100" w:afterAutospacing="1"/>
              <w:ind w:left="0"/>
              <w:rPr>
                <w:rFonts w:ascii="Karla" w:eastAsia="Times New Roman" w:hAnsi="Karla" w:cs="Times New Roman"/>
                <w:lang w:eastAsia="en-US"/>
              </w:rPr>
            </w:pPr>
            <w:proofErr w:type="spellStart"/>
            <w:r w:rsidRPr="003A2BC8">
              <w:rPr>
                <w:rFonts w:ascii="Karla" w:eastAsia="Times New Roman" w:hAnsi="Karla" w:cs="Times New Roman"/>
                <w:lang w:eastAsia="en-US"/>
              </w:rPr>
              <w:t>Withywood</w:t>
            </w:r>
            <w:proofErr w:type="spellEnd"/>
          </w:p>
        </w:tc>
      </w:tr>
      <w:tr w:rsidR="00D1360B" w:rsidRPr="004D42E5" w:rsidTr="00D1360B">
        <w:trPr>
          <w:trHeight w:val="411"/>
        </w:trPr>
        <w:tc>
          <w:tcPr>
            <w:tcW w:w="10794" w:type="dxa"/>
            <w:gridSpan w:val="5"/>
          </w:tcPr>
          <w:p w:rsidR="00D1360B" w:rsidRPr="00D1360B" w:rsidRDefault="00D1360B" w:rsidP="00F501E5">
            <w:pPr>
              <w:rPr>
                <w:rFonts w:ascii="Karla" w:hAnsi="Karla"/>
                <w:b/>
              </w:rPr>
            </w:pPr>
            <w:r w:rsidRPr="00D1360B">
              <w:rPr>
                <w:rFonts w:ascii="Karla" w:hAnsi="Karla"/>
                <w:b/>
              </w:rPr>
              <w:t>Please tick the eligibility requirements that relate to you</w:t>
            </w:r>
            <w:r w:rsidR="001104FD">
              <w:rPr>
                <w:rFonts w:ascii="Karla" w:hAnsi="Karla"/>
                <w:b/>
              </w:rPr>
              <w:t>:</w:t>
            </w:r>
            <w:bookmarkStart w:id="0" w:name="_GoBack"/>
            <w:bookmarkEnd w:id="0"/>
          </w:p>
        </w:tc>
      </w:tr>
      <w:tr w:rsidR="00D1360B" w:rsidRPr="004D42E5" w:rsidTr="00D1360B">
        <w:trPr>
          <w:trHeight w:val="744"/>
        </w:trPr>
        <w:tc>
          <w:tcPr>
            <w:tcW w:w="3998" w:type="dxa"/>
          </w:tcPr>
          <w:p w:rsidR="00D1360B" w:rsidRDefault="00B31408" w:rsidP="00F501E5">
            <w:pPr>
              <w:rPr>
                <w:rFonts w:ascii="Karla" w:hAnsi="Karla"/>
              </w:rPr>
            </w:pPr>
            <w:r>
              <w:rPr>
                <w:rFonts w:ascii="Karla" w:hAnsi="Karla"/>
              </w:rPr>
              <w:t xml:space="preserve">I confirm I am from one of the </w:t>
            </w:r>
            <w:r w:rsidR="00D1360B">
              <w:rPr>
                <w:rFonts w:ascii="Karla" w:hAnsi="Karla"/>
              </w:rPr>
              <w:t xml:space="preserve">target areas </w:t>
            </w:r>
            <w:r>
              <w:rPr>
                <w:rFonts w:ascii="Karla" w:hAnsi="Karla"/>
              </w:rPr>
              <w:t>of Bristol.</w:t>
            </w:r>
          </w:p>
        </w:tc>
        <w:tc>
          <w:tcPr>
            <w:tcW w:w="1399" w:type="dxa"/>
          </w:tcPr>
          <w:p w:rsidR="00D1360B" w:rsidRDefault="00D1360B" w:rsidP="00F501E5">
            <w:pPr>
              <w:rPr>
                <w:rFonts w:ascii="Karla" w:hAnsi="Karla"/>
              </w:rPr>
            </w:pPr>
          </w:p>
        </w:tc>
        <w:tc>
          <w:tcPr>
            <w:tcW w:w="3988" w:type="dxa"/>
          </w:tcPr>
          <w:p w:rsidR="00D1360B" w:rsidRPr="004D42E5" w:rsidRDefault="00D1360B" w:rsidP="00F501E5">
            <w:pPr>
              <w:rPr>
                <w:rFonts w:ascii="Karla" w:hAnsi="Karla"/>
              </w:rPr>
            </w:pPr>
            <w:r>
              <w:rPr>
                <w:rFonts w:ascii="Karla" w:hAnsi="Karla"/>
              </w:rPr>
              <w:t>I confirm I come from a BAME background.</w:t>
            </w:r>
          </w:p>
        </w:tc>
        <w:tc>
          <w:tcPr>
            <w:tcW w:w="1409" w:type="dxa"/>
            <w:gridSpan w:val="2"/>
          </w:tcPr>
          <w:p w:rsidR="00D1360B" w:rsidRPr="004D42E5" w:rsidRDefault="00D1360B" w:rsidP="00F501E5">
            <w:pPr>
              <w:rPr>
                <w:rFonts w:ascii="Karla" w:hAnsi="Karla"/>
              </w:rPr>
            </w:pPr>
          </w:p>
        </w:tc>
      </w:tr>
    </w:tbl>
    <w:p w:rsidR="00CF11F8" w:rsidRDefault="00CF11F8" w:rsidP="00FD5984">
      <w:pPr>
        <w:tabs>
          <w:tab w:val="left" w:pos="9330"/>
        </w:tabs>
        <w:spacing w:after="0"/>
        <w:rPr>
          <w:rStyle w:val="Hyperlink"/>
          <w:rFonts w:ascii="Karla" w:hAnsi="Karla"/>
          <w:color w:val="auto"/>
          <w:sz w:val="22"/>
          <w:u w:val="none"/>
        </w:rPr>
      </w:pPr>
    </w:p>
    <w:p w:rsidR="00FD5984" w:rsidRDefault="0035338F" w:rsidP="00FD5984">
      <w:pPr>
        <w:tabs>
          <w:tab w:val="left" w:pos="9330"/>
        </w:tabs>
        <w:spacing w:after="0"/>
        <w:rPr>
          <w:rStyle w:val="Hyperlink"/>
          <w:rFonts w:ascii="Karla" w:hAnsi="Karla"/>
          <w:color w:val="auto"/>
          <w:sz w:val="22"/>
          <w:u w:val="none"/>
        </w:rPr>
      </w:pPr>
      <w:r>
        <w:rPr>
          <w:rStyle w:val="Hyperlink"/>
          <w:rFonts w:ascii="Karla" w:hAnsi="Karla"/>
          <w:color w:val="auto"/>
          <w:sz w:val="22"/>
          <w:u w:val="none"/>
        </w:rPr>
        <w:t xml:space="preserve">The </w:t>
      </w:r>
      <w:r w:rsidR="00FD5984">
        <w:rPr>
          <w:rStyle w:val="Hyperlink"/>
          <w:rFonts w:ascii="Karla" w:hAnsi="Karla"/>
          <w:color w:val="auto"/>
          <w:sz w:val="22"/>
          <w:u w:val="none"/>
        </w:rPr>
        <w:t xml:space="preserve">information </w:t>
      </w:r>
      <w:r>
        <w:rPr>
          <w:rStyle w:val="Hyperlink"/>
          <w:rFonts w:ascii="Karla" w:hAnsi="Karla"/>
          <w:color w:val="auto"/>
          <w:sz w:val="22"/>
          <w:u w:val="none"/>
        </w:rPr>
        <w:t xml:space="preserve">provided on this form </w:t>
      </w:r>
      <w:r w:rsidR="00FD5984">
        <w:rPr>
          <w:rStyle w:val="Hyperlink"/>
          <w:rFonts w:ascii="Karla" w:hAnsi="Karla"/>
          <w:color w:val="auto"/>
          <w:sz w:val="22"/>
          <w:u w:val="none"/>
        </w:rPr>
        <w:t xml:space="preserve">is strictly confidential and will not be made available to third parties. </w:t>
      </w:r>
    </w:p>
    <w:p w:rsidR="00FD5984" w:rsidRDefault="00FD5984" w:rsidP="00FD5984">
      <w:pPr>
        <w:tabs>
          <w:tab w:val="left" w:pos="9330"/>
        </w:tabs>
        <w:spacing w:after="0"/>
        <w:rPr>
          <w:rStyle w:val="Hyperlink"/>
          <w:rFonts w:ascii="Karla" w:hAnsi="Karla"/>
          <w:color w:val="auto"/>
          <w:sz w:val="22"/>
          <w:u w:val="none"/>
        </w:rPr>
      </w:pPr>
    </w:p>
    <w:p w:rsidR="00E71029" w:rsidRDefault="00FD5984" w:rsidP="00FD5984">
      <w:pPr>
        <w:tabs>
          <w:tab w:val="left" w:pos="9330"/>
        </w:tabs>
        <w:spacing w:after="0"/>
        <w:rPr>
          <w:rFonts w:ascii="Karla" w:hAnsi="Karla"/>
          <w:sz w:val="22"/>
        </w:rPr>
      </w:pPr>
      <w:r>
        <w:rPr>
          <w:rFonts w:ascii="Karla" w:hAnsi="Karla"/>
          <w:sz w:val="22"/>
        </w:rPr>
        <w:t xml:space="preserve">Please submit your completed application form </w:t>
      </w:r>
      <w:r w:rsidR="00E71029">
        <w:rPr>
          <w:rFonts w:ascii="Karla" w:hAnsi="Karla"/>
          <w:sz w:val="22"/>
        </w:rPr>
        <w:t xml:space="preserve">along with an equal opportunities form </w:t>
      </w:r>
    </w:p>
    <w:p w:rsidR="00FD5984" w:rsidRDefault="00FD5984" w:rsidP="00FD5984">
      <w:pPr>
        <w:tabs>
          <w:tab w:val="left" w:pos="9330"/>
        </w:tabs>
        <w:spacing w:after="0"/>
        <w:rPr>
          <w:rStyle w:val="Hyperlink"/>
          <w:rFonts w:ascii="Karla" w:hAnsi="Karla"/>
          <w:color w:val="auto"/>
          <w:sz w:val="22"/>
          <w:u w:val="none"/>
        </w:rPr>
      </w:pPr>
      <w:r>
        <w:rPr>
          <w:rFonts w:ascii="Karla" w:hAnsi="Karla"/>
          <w:sz w:val="22"/>
        </w:rPr>
        <w:t xml:space="preserve">by </w:t>
      </w:r>
      <w:r w:rsidR="00160B68" w:rsidRPr="00160B68">
        <w:rPr>
          <w:rFonts w:ascii="Karla" w:hAnsi="Karla"/>
          <w:b/>
          <w:sz w:val="22"/>
        </w:rPr>
        <w:t xml:space="preserve">midnight </w:t>
      </w:r>
      <w:r w:rsidR="00160B68" w:rsidRPr="003A2BC8">
        <w:rPr>
          <w:rFonts w:ascii="Karla" w:hAnsi="Karla"/>
          <w:b/>
          <w:sz w:val="22"/>
        </w:rPr>
        <w:t>on</w:t>
      </w:r>
      <w:r w:rsidR="00160B68" w:rsidRPr="003A2BC8">
        <w:rPr>
          <w:rFonts w:ascii="Karla" w:hAnsi="Karla"/>
          <w:sz w:val="22"/>
        </w:rPr>
        <w:t xml:space="preserve"> </w:t>
      </w:r>
      <w:r w:rsidR="00B31408">
        <w:rPr>
          <w:rFonts w:ascii="Karla" w:hAnsi="Karla"/>
          <w:b/>
          <w:spacing w:val="-7"/>
          <w:shd w:val="clear" w:color="auto" w:fill="FFFFFF"/>
        </w:rPr>
        <w:t>Sun</w:t>
      </w:r>
      <w:r w:rsidRPr="003A2BC8">
        <w:rPr>
          <w:rFonts w:ascii="Karla" w:hAnsi="Karla"/>
          <w:b/>
          <w:spacing w:val="-7"/>
          <w:shd w:val="clear" w:color="auto" w:fill="FFFFFF"/>
        </w:rPr>
        <w:t xml:space="preserve"> </w:t>
      </w:r>
      <w:r w:rsidR="00160B68" w:rsidRPr="003A2BC8">
        <w:rPr>
          <w:rFonts w:ascii="Karla" w:hAnsi="Karla"/>
          <w:b/>
          <w:spacing w:val="-7"/>
          <w:shd w:val="clear" w:color="auto" w:fill="FFFFFF"/>
        </w:rPr>
        <w:t>23 June 2019</w:t>
      </w:r>
      <w:r w:rsidRPr="003A2BC8">
        <w:rPr>
          <w:rFonts w:ascii="Karla" w:hAnsi="Karla"/>
        </w:rPr>
        <w:t xml:space="preserve"> </w:t>
      </w:r>
      <w:r w:rsidRPr="003A2BC8">
        <w:rPr>
          <w:rFonts w:ascii="Karla" w:hAnsi="Karla"/>
          <w:sz w:val="22"/>
        </w:rPr>
        <w:t xml:space="preserve">to </w:t>
      </w:r>
      <w:hyperlink r:id="rId7" w:history="1">
        <w:r w:rsidRPr="009D125C">
          <w:rPr>
            <w:rStyle w:val="Hyperlink"/>
            <w:rFonts w:ascii="Karla" w:hAnsi="Karla"/>
            <w:sz w:val="22"/>
          </w:rPr>
          <w:t>theatre@tobaccofactorytheatres.com</w:t>
        </w:r>
      </w:hyperlink>
      <w:r>
        <w:rPr>
          <w:rStyle w:val="Hyperlink"/>
          <w:rFonts w:ascii="Karla" w:hAnsi="Karla"/>
          <w:color w:val="auto"/>
          <w:sz w:val="22"/>
          <w:u w:val="none"/>
        </w:rPr>
        <w:t xml:space="preserve"> with </w:t>
      </w:r>
      <w:r w:rsidR="00160B68">
        <w:rPr>
          <w:rStyle w:val="Hyperlink"/>
          <w:rFonts w:ascii="Karla" w:hAnsi="Karla"/>
          <w:b/>
          <w:color w:val="auto"/>
          <w:sz w:val="22"/>
          <w:u w:val="none"/>
        </w:rPr>
        <w:t>Emergi</w:t>
      </w:r>
      <w:r w:rsidR="00B677D4">
        <w:rPr>
          <w:rStyle w:val="Hyperlink"/>
          <w:rFonts w:ascii="Karla" w:hAnsi="Karla"/>
          <w:b/>
          <w:color w:val="auto"/>
          <w:sz w:val="22"/>
          <w:u w:val="none"/>
        </w:rPr>
        <w:t>ng Producers</w:t>
      </w:r>
      <w:r>
        <w:rPr>
          <w:rStyle w:val="Hyperlink"/>
          <w:rFonts w:ascii="Karla" w:hAnsi="Karla"/>
          <w:color w:val="auto"/>
          <w:sz w:val="22"/>
          <w:u w:val="none"/>
        </w:rPr>
        <w:t xml:space="preserve"> in the subject line, or post to Tobacco Factory Theatres, </w:t>
      </w:r>
      <w:r w:rsidRPr="00684BDB">
        <w:rPr>
          <w:rStyle w:val="Hyperlink"/>
          <w:rFonts w:ascii="Karla" w:hAnsi="Karla"/>
          <w:color w:val="auto"/>
          <w:sz w:val="22"/>
          <w:u w:val="none"/>
        </w:rPr>
        <w:t>Raleigh Roa</w:t>
      </w:r>
      <w:r>
        <w:rPr>
          <w:rStyle w:val="Hyperlink"/>
          <w:rFonts w:ascii="Karla" w:hAnsi="Karla"/>
          <w:color w:val="auto"/>
          <w:sz w:val="22"/>
          <w:u w:val="none"/>
        </w:rPr>
        <w:t xml:space="preserve">d, Southville, Bristol BS3 1TF. </w:t>
      </w:r>
    </w:p>
    <w:p w:rsidR="00E71029" w:rsidRDefault="00E71029" w:rsidP="00FD5984">
      <w:pPr>
        <w:tabs>
          <w:tab w:val="left" w:pos="9330"/>
        </w:tabs>
        <w:spacing w:after="0"/>
        <w:rPr>
          <w:rStyle w:val="Hyperlink"/>
          <w:rFonts w:ascii="Karla" w:hAnsi="Karla"/>
          <w:color w:val="auto"/>
          <w:sz w:val="22"/>
          <w:u w:val="none"/>
        </w:rPr>
      </w:pPr>
    </w:p>
    <w:p w:rsidR="00FD5984" w:rsidRDefault="00FD5984" w:rsidP="00FD5984">
      <w:pPr>
        <w:tabs>
          <w:tab w:val="left" w:pos="9330"/>
        </w:tabs>
        <w:spacing w:after="0"/>
        <w:rPr>
          <w:rStyle w:val="Hyperlink"/>
          <w:rFonts w:ascii="Karla" w:hAnsi="Karla"/>
          <w:color w:val="auto"/>
          <w:sz w:val="22"/>
          <w:u w:val="none"/>
        </w:rPr>
      </w:pPr>
      <w:r>
        <w:rPr>
          <w:rStyle w:val="Hyperlink"/>
          <w:rFonts w:ascii="Karla" w:hAnsi="Karla"/>
          <w:color w:val="auto"/>
          <w:sz w:val="22"/>
          <w:u w:val="none"/>
        </w:rPr>
        <w:t xml:space="preserve">Applications received after this time will not be considered. </w:t>
      </w:r>
    </w:p>
    <w:p w:rsidR="00FD5984" w:rsidRDefault="00FD5984" w:rsidP="00FD5984">
      <w:pPr>
        <w:tabs>
          <w:tab w:val="left" w:pos="9330"/>
        </w:tabs>
        <w:spacing w:after="0"/>
        <w:rPr>
          <w:rFonts w:ascii="Karla" w:hAnsi="Karla"/>
          <w:sz w:val="22"/>
        </w:rPr>
      </w:pPr>
      <w:r>
        <w:rPr>
          <w:rStyle w:val="Hyperlink"/>
          <w:rFonts w:ascii="Karla" w:hAnsi="Karla"/>
          <w:color w:val="auto"/>
          <w:sz w:val="22"/>
          <w:u w:val="none"/>
        </w:rPr>
        <w:t xml:space="preserve">Interviews will take place </w:t>
      </w:r>
      <w:r w:rsidR="00B677D4">
        <w:rPr>
          <w:rStyle w:val="Hyperlink"/>
          <w:rFonts w:ascii="Karla" w:hAnsi="Karla"/>
          <w:color w:val="auto"/>
          <w:sz w:val="22"/>
          <w:u w:val="none"/>
        </w:rPr>
        <w:t xml:space="preserve">in the week </w:t>
      </w:r>
      <w:r w:rsidR="00160B68">
        <w:rPr>
          <w:rStyle w:val="Hyperlink"/>
          <w:rFonts w:ascii="Karla" w:hAnsi="Karla"/>
          <w:color w:val="auto"/>
          <w:sz w:val="22"/>
          <w:u w:val="none"/>
        </w:rPr>
        <w:t>beginning Mon 08 July 2019</w:t>
      </w:r>
      <w:r>
        <w:rPr>
          <w:rStyle w:val="Hyperlink"/>
          <w:rFonts w:ascii="Karla" w:hAnsi="Karla"/>
          <w:color w:val="auto"/>
          <w:sz w:val="22"/>
          <w:u w:val="none"/>
        </w:rPr>
        <w:t xml:space="preserve">. </w:t>
      </w:r>
    </w:p>
    <w:p w:rsidR="00FD5984" w:rsidRPr="009A0ACF" w:rsidRDefault="00FD5984" w:rsidP="00FD5984">
      <w:pPr>
        <w:tabs>
          <w:tab w:val="left" w:pos="9330"/>
        </w:tabs>
        <w:spacing w:after="0"/>
        <w:rPr>
          <w:rFonts w:ascii="Karla" w:hAnsi="Karla"/>
          <w:sz w:val="22"/>
        </w:rPr>
      </w:pPr>
      <w:r w:rsidRPr="0027169B">
        <w:rPr>
          <w:rFonts w:ascii="Karla" w:hAnsi="Karla"/>
          <w:sz w:val="22"/>
        </w:rPr>
        <w:t>Successful candidates will be notified shortly after this.</w:t>
      </w:r>
    </w:p>
    <w:p w:rsidR="00FD5984" w:rsidRPr="009A0ACF" w:rsidRDefault="00FD5984" w:rsidP="00FD5984">
      <w:pPr>
        <w:rPr>
          <w:rFonts w:ascii="Karla" w:hAnsi="Karla"/>
          <w:sz w:val="22"/>
        </w:rPr>
      </w:pPr>
    </w:p>
    <w:p w:rsidR="00FD5984" w:rsidRDefault="00FD5984" w:rsidP="00FD5984">
      <w:pPr>
        <w:rPr>
          <w:rFonts w:ascii="Karla" w:hAnsi="Karla"/>
          <w:sz w:val="22"/>
        </w:rPr>
      </w:pPr>
    </w:p>
    <w:p w:rsidR="00FD5984" w:rsidRPr="009A0ACF" w:rsidRDefault="00FD5984" w:rsidP="00FD5984">
      <w:pPr>
        <w:tabs>
          <w:tab w:val="left" w:pos="9033"/>
        </w:tabs>
        <w:rPr>
          <w:rFonts w:ascii="Karla" w:hAnsi="Karla"/>
          <w:sz w:val="22"/>
        </w:rPr>
      </w:pPr>
      <w:r>
        <w:rPr>
          <w:rFonts w:ascii="Karla" w:hAnsi="Karla"/>
          <w:sz w:val="22"/>
        </w:rPr>
        <w:tab/>
      </w:r>
    </w:p>
    <w:p w:rsidR="00FD5984" w:rsidRDefault="00FD5984" w:rsidP="00FD5984"/>
    <w:p w:rsidR="003C2BBB" w:rsidRDefault="003C2BBB"/>
    <w:sectPr w:rsidR="003C2BBB" w:rsidSect="0061735C">
      <w:headerReference w:type="even" r:id="rId8"/>
      <w:headerReference w:type="default" r:id="rId9"/>
      <w:footerReference w:type="even" r:id="rId10"/>
      <w:footerReference w:type="default" r:id="rId11"/>
      <w:headerReference w:type="first" r:id="rId12"/>
      <w:footerReference w:type="first" r:id="rId13"/>
      <w:pgSz w:w="11900" w:h="16840"/>
      <w:pgMar w:top="1112" w:right="560" w:bottom="2410" w:left="567" w:header="142"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3D2" w:rsidRDefault="00CF11F8">
      <w:pPr>
        <w:spacing w:after="0"/>
      </w:pPr>
      <w:r>
        <w:separator/>
      </w:r>
    </w:p>
  </w:endnote>
  <w:endnote w:type="continuationSeparator" w:id="0">
    <w:p w:rsidR="005E63D2" w:rsidRDefault="00CF11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altName w:val="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D" w:rsidRDefault="001104FD" w:rsidP="003F6CB0">
    <w:pPr>
      <w:pStyle w:val="Footer"/>
      <w:spacing w:line="276" w:lineRule="auto"/>
      <w:ind w:left="-1276"/>
      <w:rPr>
        <w:rFonts w:ascii="Karla" w:hAnsi="Karla"/>
        <w:b/>
        <w:color w:val="D8473A"/>
        <w:sz w:val="16"/>
        <w:szCs w:val="16"/>
      </w:rPr>
    </w:pPr>
  </w:p>
  <w:p w:rsidR="003D756D" w:rsidRDefault="001104FD" w:rsidP="003F6CB0">
    <w:pPr>
      <w:pStyle w:val="Footer"/>
      <w:spacing w:line="276" w:lineRule="auto"/>
      <w:ind w:left="-1276"/>
      <w:rPr>
        <w:rFonts w:ascii="Karla" w:hAnsi="Karla"/>
        <w:b/>
        <w:color w:val="D8473A"/>
        <w:sz w:val="16"/>
        <w:szCs w:val="16"/>
      </w:rPr>
    </w:pPr>
  </w:p>
  <w:p w:rsidR="003D756D" w:rsidRPr="00885E05" w:rsidRDefault="00FD5984" w:rsidP="003F6CB0">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rsidR="003D756D" w:rsidRPr="009C08EB" w:rsidRDefault="00FD5984" w:rsidP="003F6CB0">
    <w:pPr>
      <w:pStyle w:val="Footer"/>
      <w:ind w:left="-1276"/>
      <w:rPr>
        <w:rFonts w:ascii="Karla" w:hAnsi="Karla"/>
        <w:i/>
        <w:color w:val="D8473A"/>
        <w:sz w:val="16"/>
        <w:szCs w:val="16"/>
      </w:rPr>
    </w:pPr>
    <w:r w:rsidRPr="009C08EB">
      <w:rPr>
        <w:rFonts w:ascii="Karla" w:hAnsi="Karla"/>
        <w:i/>
        <w:color w:val="D8473A"/>
        <w:sz w:val="16"/>
        <w:szCs w:val="16"/>
      </w:rPr>
      <w:t>Jonathan Miller</w:t>
    </w:r>
  </w:p>
  <w:p w:rsidR="003D756D" w:rsidRPr="009C08EB" w:rsidRDefault="001104FD" w:rsidP="003F6CB0">
    <w:pPr>
      <w:pStyle w:val="Footer"/>
      <w:ind w:left="-1276"/>
      <w:rPr>
        <w:rFonts w:ascii="Karla" w:hAnsi="Karla"/>
        <w:color w:val="D8473A"/>
        <w:sz w:val="16"/>
        <w:szCs w:val="16"/>
      </w:rPr>
    </w:pPr>
  </w:p>
  <w:p w:rsidR="003D756D" w:rsidRPr="009C08EB" w:rsidRDefault="00FD5984" w:rsidP="003F6CB0">
    <w:pPr>
      <w:pStyle w:val="Footer"/>
      <w:ind w:left="-1276"/>
      <w:rPr>
        <w:rFonts w:ascii="Karla" w:hAnsi="Karla"/>
        <w:color w:val="D8473A"/>
        <w:sz w:val="16"/>
        <w:szCs w:val="16"/>
      </w:rPr>
    </w:pPr>
    <w:r w:rsidRPr="009C08EB">
      <w:rPr>
        <w:rFonts w:ascii="Karla" w:hAnsi="Karla"/>
        <w:color w:val="D8473A"/>
        <w:sz w:val="16"/>
        <w:szCs w:val="16"/>
      </w:rPr>
      <w:t>—</w:t>
    </w:r>
  </w:p>
  <w:p w:rsidR="003D756D" w:rsidRPr="009C08EB" w:rsidRDefault="00FD5984" w:rsidP="003F6CB0">
    <w:pPr>
      <w:pStyle w:val="Footer"/>
      <w:ind w:left="-1276"/>
      <w:rPr>
        <w:rFonts w:ascii="Karla" w:hAnsi="Karla"/>
        <w:color w:val="D8473A"/>
        <w:sz w:val="16"/>
        <w:szCs w:val="16"/>
      </w:rPr>
    </w:pPr>
    <w:r w:rsidRPr="008E334C">
      <w:rPr>
        <w:rFonts w:ascii="Karla" w:hAnsi="Karla"/>
        <w:noProof/>
        <w:color w:val="D8473A"/>
        <w:sz w:val="16"/>
        <w:szCs w:val="16"/>
        <w:lang w:eastAsia="en-GB"/>
      </w:rPr>
      <w:drawing>
        <wp:anchor distT="0" distB="0" distL="114300" distR="114300" simplePos="0" relativeHeight="251659264" behindDoc="0" locked="0" layoutInCell="1" allowOverlap="1" wp14:anchorId="7ED55AA5" wp14:editId="5A03683F">
          <wp:simplePos x="0" y="0"/>
          <wp:positionH relativeFrom="column">
            <wp:posOffset>3429000</wp:posOffset>
          </wp:positionH>
          <wp:positionV relativeFrom="paragraph">
            <wp:posOffset>-1270</wp:posOffset>
          </wp:positionV>
          <wp:extent cx="2286000" cy="5099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Mrs Mary Prior MBE JP</w:t>
    </w:r>
  </w:p>
  <w:p w:rsidR="003D756D" w:rsidRPr="009C08EB" w:rsidRDefault="00FD5984" w:rsidP="003F6CB0">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w:t>
    </w:r>
    <w:proofErr w:type="spellStart"/>
    <w:r w:rsidRPr="009C08EB">
      <w:rPr>
        <w:rFonts w:ascii="Karla" w:hAnsi="Karla"/>
        <w:color w:val="D8473A"/>
        <w:sz w:val="16"/>
        <w:szCs w:val="16"/>
      </w:rPr>
      <w:t>Fairclough</w:t>
    </w:r>
    <w:proofErr w:type="spellEnd"/>
    <w:r w:rsidRPr="009C08EB">
      <w:rPr>
        <w:rFonts w:ascii="Karla" w:hAnsi="Karla"/>
        <w:color w:val="D8473A"/>
        <w:sz w:val="16"/>
        <w:szCs w:val="16"/>
      </w:rPr>
      <w:t xml:space="preserve">, </w:t>
    </w:r>
    <w:proofErr w:type="spellStart"/>
    <w:r w:rsidRPr="009C08EB">
      <w:rPr>
        <w:rFonts w:ascii="Karla" w:hAnsi="Karla"/>
        <w:color w:val="D8473A"/>
        <w:sz w:val="16"/>
        <w:szCs w:val="16"/>
      </w:rPr>
      <w:t>Bertel</w:t>
    </w:r>
    <w:proofErr w:type="spellEnd"/>
    <w:r w:rsidRPr="009C08EB">
      <w:rPr>
        <w:rFonts w:ascii="Karla" w:hAnsi="Karla"/>
        <w:color w:val="D8473A"/>
        <w:sz w:val="16"/>
        <w:szCs w:val="16"/>
      </w:rPr>
      <w:t xml:space="preserve">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John Retallack</w:t>
    </w:r>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rsidR="003D756D" w:rsidRDefault="00FD5984" w:rsidP="003F6CB0">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rsidR="003D756D" w:rsidRDefault="001104FD" w:rsidP="003F6CB0">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D" w:rsidRDefault="001104FD" w:rsidP="009A0ACF">
    <w:pPr>
      <w:pStyle w:val="Footer"/>
      <w:rPr>
        <w:rFonts w:ascii="Karla" w:hAnsi="Karla"/>
        <w:b/>
        <w:color w:val="D8473A"/>
        <w:sz w:val="16"/>
        <w:szCs w:val="16"/>
      </w:rPr>
    </w:pPr>
  </w:p>
  <w:p w:rsidR="003D756D" w:rsidRDefault="00FD5984" w:rsidP="009A0ACF">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rsidR="003D756D" w:rsidRPr="004F4F07" w:rsidRDefault="00FD5984" w:rsidP="009A0ACF">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rsidR="003D756D" w:rsidRPr="00F90024" w:rsidRDefault="00FD5984" w:rsidP="009A0ACF">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0288" behindDoc="0" locked="0" layoutInCell="1" allowOverlap="1" wp14:anchorId="4FC31FEA" wp14:editId="0BAC247C">
          <wp:simplePos x="0" y="0"/>
          <wp:positionH relativeFrom="column">
            <wp:posOffset>4835525</wp:posOffset>
          </wp:positionH>
          <wp:positionV relativeFrom="paragraph">
            <wp:posOffset>36195</wp:posOffset>
          </wp:positionV>
          <wp:extent cx="2057400" cy="4311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p>
  <w:p w:rsidR="003D756D" w:rsidRPr="00F90024" w:rsidRDefault="00FD5984" w:rsidP="009A0ACF">
    <w:pPr>
      <w:pStyle w:val="Footer"/>
      <w:rPr>
        <w:rFonts w:ascii="Karla" w:hAnsi="Karla"/>
        <w:color w:val="1E2227"/>
        <w:sz w:val="17"/>
        <w:szCs w:val="17"/>
      </w:rPr>
    </w:pPr>
    <w:r w:rsidRPr="00F90024">
      <w:rPr>
        <w:rFonts w:ascii="Karla" w:hAnsi="Karla"/>
        <w:color w:val="1E2227"/>
        <w:sz w:val="17"/>
        <w:szCs w:val="17"/>
      </w:rPr>
      <w:t>—</w:t>
    </w:r>
  </w:p>
  <w:p w:rsidR="00CF11F8" w:rsidRPr="00F90024" w:rsidRDefault="00CF11F8" w:rsidP="00CF11F8">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CVO MBE</w:t>
    </w:r>
  </w:p>
  <w:p w:rsidR="00CF11F8" w:rsidRPr="00F90024" w:rsidRDefault="00CF11F8" w:rsidP="00CF11F8">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w:t>
    </w:r>
    <w:proofErr w:type="spellStart"/>
    <w:r w:rsidRPr="00F90024">
      <w:rPr>
        <w:rFonts w:ascii="Karla" w:hAnsi="Karla"/>
        <w:color w:val="1E2227"/>
        <w:sz w:val="17"/>
        <w:szCs w:val="17"/>
      </w:rPr>
      <w:t>Bertel</w:t>
    </w:r>
    <w:proofErr w:type="spellEnd"/>
    <w:r w:rsidRPr="00F90024">
      <w:rPr>
        <w:rFonts w:ascii="Karla" w:hAnsi="Karla"/>
        <w:color w:val="1E2227"/>
        <w:sz w:val="17"/>
        <w:szCs w:val="17"/>
      </w:rPr>
      <w:t xml:space="preserve"> Martin</w:t>
    </w:r>
    <w:r w:rsidRPr="00F90024">
      <w:rPr>
        <w:rFonts w:ascii="Karla" w:hAnsi="Karla"/>
        <w:color w:val="1E2227"/>
        <w:sz w:val="17"/>
        <w:szCs w:val="17"/>
      </w:rPr>
      <w:br/>
      <w:t xml:space="preserve">Kate McGrath, Mark Panay, </w:t>
    </w:r>
    <w:r w:rsidR="00DC06CA">
      <w:rPr>
        <w:rFonts w:ascii="Karla" w:hAnsi="Karla"/>
        <w:color w:val="1E2227"/>
        <w:sz w:val="17"/>
        <w:szCs w:val="17"/>
      </w:rPr>
      <w:t xml:space="preserve">Matt </w:t>
    </w:r>
    <w:proofErr w:type="spellStart"/>
    <w:r w:rsidR="00DC06CA">
      <w:rPr>
        <w:rFonts w:ascii="Karla" w:hAnsi="Karla"/>
        <w:color w:val="1E2227"/>
        <w:sz w:val="17"/>
        <w:szCs w:val="17"/>
      </w:rPr>
      <w:t>Penneycard</w:t>
    </w:r>
    <w:proofErr w:type="spellEnd"/>
    <w:r w:rsidR="00DC06CA">
      <w:rPr>
        <w:rFonts w:ascii="Karla" w:hAnsi="Karla"/>
        <w:color w:val="1E2227"/>
        <w:sz w:val="17"/>
        <w:szCs w:val="17"/>
      </w:rPr>
      <w:t xml:space="preserve">, </w:t>
    </w:r>
    <w:r w:rsidRPr="00F90024">
      <w:rPr>
        <w:rFonts w:ascii="Karla" w:hAnsi="Karla" w:cs="Karla"/>
        <w:color w:val="1E2227"/>
        <w:sz w:val="17"/>
        <w:szCs w:val="17"/>
      </w:rPr>
      <w:t xml:space="preserve">John Retallack, </w:t>
    </w:r>
    <w:r>
      <w:rPr>
        <w:rFonts w:ascii="Karla" w:hAnsi="Karla"/>
        <w:color w:val="1E2227"/>
        <w:sz w:val="17"/>
        <w:szCs w:val="17"/>
      </w:rPr>
      <w:t>Chris Sims, Anna Southall</w:t>
    </w:r>
  </w:p>
  <w:p w:rsidR="00CF11F8" w:rsidRPr="00F90024" w:rsidRDefault="00CF11F8" w:rsidP="00CF11F8">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3D756D" w:rsidRPr="00B3344E" w:rsidRDefault="001104FD" w:rsidP="003F6CB0">
    <w:pPr>
      <w:pStyle w:val="Footer"/>
      <w:spacing w:line="360" w:lineRule="auto"/>
      <w:ind w:left="-1276"/>
      <w:rPr>
        <w:rFonts w:ascii="Karla" w:hAnsi="Karla"/>
        <w:color w:val="D8473A"/>
        <w:sz w:val="17"/>
        <w:szCs w:val="17"/>
      </w:rPr>
    </w:pPr>
  </w:p>
  <w:p w:rsidR="003D756D" w:rsidRPr="009C08EB" w:rsidRDefault="001104FD" w:rsidP="009C08EB">
    <w:pPr>
      <w:pStyle w:val="Footer"/>
      <w:ind w:left="-1276"/>
      <w:rPr>
        <w:rFonts w:ascii="Karla" w:hAnsi="Karla"/>
        <w:color w:val="D8473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D" w:rsidRDefault="00FD5984" w:rsidP="00934240">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rsidR="003D756D" w:rsidRPr="004F4F07" w:rsidRDefault="00FD5984" w:rsidP="00934240">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rsidR="003D756D" w:rsidRPr="00F90024" w:rsidRDefault="001104FD" w:rsidP="00934240">
    <w:pPr>
      <w:pStyle w:val="Footer"/>
      <w:rPr>
        <w:rFonts w:ascii="Karla" w:hAnsi="Karla"/>
        <w:color w:val="1E2227"/>
        <w:sz w:val="17"/>
        <w:szCs w:val="17"/>
      </w:rPr>
    </w:pPr>
  </w:p>
  <w:p w:rsidR="003D756D" w:rsidRPr="00F90024" w:rsidRDefault="00FD5984" w:rsidP="00934240">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2336" behindDoc="0" locked="0" layoutInCell="1" allowOverlap="1" wp14:anchorId="6DF37F7D" wp14:editId="316EE2BC">
          <wp:simplePos x="0" y="0"/>
          <wp:positionH relativeFrom="column">
            <wp:posOffset>4791075</wp:posOffset>
          </wp:positionH>
          <wp:positionV relativeFrom="paragraph">
            <wp:posOffset>97155</wp:posOffset>
          </wp:positionV>
          <wp:extent cx="2057400" cy="4311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color w:val="1E2227"/>
        <w:sz w:val="17"/>
        <w:szCs w:val="17"/>
      </w:rPr>
      <w:t>—</w:t>
    </w:r>
  </w:p>
  <w:p w:rsidR="003D756D" w:rsidRPr="00F90024" w:rsidRDefault="00FD5984" w:rsidP="00934240">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sidR="00CF11F8">
      <w:rPr>
        <w:rFonts w:ascii="Karla" w:hAnsi="Karla"/>
        <w:color w:val="1E2227"/>
        <w:sz w:val="17"/>
        <w:szCs w:val="17"/>
      </w:rPr>
      <w:t>CVO MBE</w:t>
    </w:r>
  </w:p>
  <w:p w:rsidR="003D756D" w:rsidRPr="00F90024" w:rsidRDefault="00FD5984" w:rsidP="00934240">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w:t>
    </w:r>
    <w:proofErr w:type="spellStart"/>
    <w:r w:rsidRPr="00F90024">
      <w:rPr>
        <w:rFonts w:ascii="Karla" w:hAnsi="Karla"/>
        <w:color w:val="1E2227"/>
        <w:sz w:val="17"/>
        <w:szCs w:val="17"/>
      </w:rPr>
      <w:t>Bertel</w:t>
    </w:r>
    <w:proofErr w:type="spellEnd"/>
    <w:r w:rsidRPr="00F90024">
      <w:rPr>
        <w:rFonts w:ascii="Karla" w:hAnsi="Karla"/>
        <w:color w:val="1E2227"/>
        <w:sz w:val="17"/>
        <w:szCs w:val="17"/>
      </w:rPr>
      <w:t xml:space="preserve"> Martin</w:t>
    </w:r>
    <w:r w:rsidRPr="00F90024">
      <w:rPr>
        <w:rFonts w:ascii="Karla" w:hAnsi="Karla"/>
        <w:color w:val="1E2227"/>
        <w:sz w:val="17"/>
        <w:szCs w:val="17"/>
      </w:rPr>
      <w:br/>
      <w:t xml:space="preserve">Kate McGrath, Mark Panay, </w:t>
    </w:r>
    <w:r w:rsidR="00DC06CA">
      <w:rPr>
        <w:rFonts w:ascii="Karla" w:hAnsi="Karla"/>
        <w:color w:val="1E2227"/>
        <w:sz w:val="17"/>
        <w:szCs w:val="17"/>
      </w:rPr>
      <w:t xml:space="preserve">Matt </w:t>
    </w:r>
    <w:proofErr w:type="spellStart"/>
    <w:r w:rsidR="00DC06CA">
      <w:rPr>
        <w:rFonts w:ascii="Karla" w:hAnsi="Karla"/>
        <w:color w:val="1E2227"/>
        <w:sz w:val="17"/>
        <w:szCs w:val="17"/>
      </w:rPr>
      <w:t>Penneycard</w:t>
    </w:r>
    <w:proofErr w:type="spellEnd"/>
    <w:r w:rsidR="00DC06CA">
      <w:rPr>
        <w:rFonts w:ascii="Karla" w:hAnsi="Karla"/>
        <w:color w:val="1E2227"/>
        <w:sz w:val="17"/>
        <w:szCs w:val="17"/>
      </w:rPr>
      <w:t xml:space="preserve">, </w:t>
    </w:r>
    <w:r w:rsidRPr="00F90024">
      <w:rPr>
        <w:rFonts w:ascii="Karla" w:hAnsi="Karla" w:cs="Karla"/>
        <w:color w:val="1E2227"/>
        <w:sz w:val="17"/>
        <w:szCs w:val="17"/>
      </w:rPr>
      <w:t xml:space="preserve">John Retallack, </w:t>
    </w:r>
    <w:r w:rsidR="00CF11F8">
      <w:rPr>
        <w:rFonts w:ascii="Karla" w:hAnsi="Karla"/>
        <w:color w:val="1E2227"/>
        <w:sz w:val="17"/>
        <w:szCs w:val="17"/>
      </w:rPr>
      <w:t>Chris Sims, Anna Southall</w:t>
    </w:r>
  </w:p>
  <w:p w:rsidR="003D756D" w:rsidRPr="00F90024" w:rsidRDefault="00FD5984" w:rsidP="00934240">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3D756D" w:rsidRPr="00B3344E" w:rsidRDefault="001104FD" w:rsidP="00207BC5">
    <w:pPr>
      <w:pStyle w:val="Footer"/>
      <w:spacing w:line="360" w:lineRule="auto"/>
      <w:ind w:left="-1276"/>
      <w:rPr>
        <w:rFonts w:ascii="Karla" w:hAnsi="Karla"/>
        <w:color w:val="D8473A"/>
        <w:sz w:val="17"/>
        <w:szCs w:val="17"/>
      </w:rPr>
    </w:pPr>
  </w:p>
  <w:p w:rsidR="003D756D" w:rsidRDefault="0011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3D2" w:rsidRDefault="00CF11F8">
      <w:pPr>
        <w:spacing w:after="0"/>
      </w:pPr>
      <w:r>
        <w:separator/>
      </w:r>
    </w:p>
  </w:footnote>
  <w:footnote w:type="continuationSeparator" w:id="0">
    <w:p w:rsidR="005E63D2" w:rsidRDefault="00CF11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9837"/>
    </w:tblGrid>
    <w:tr w:rsidR="003D756D" w:rsidRPr="0088634D" w:rsidTr="00365D66">
      <w:tc>
        <w:tcPr>
          <w:tcW w:w="1152" w:type="dxa"/>
        </w:tcPr>
        <w:p w:rsidR="003D756D" w:rsidRPr="0088634D" w:rsidRDefault="00FD5984" w:rsidP="00365D6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rsidR="003D756D" w:rsidRPr="0088634D" w:rsidRDefault="001104FD" w:rsidP="00365D66">
          <w:pPr>
            <w:pStyle w:val="Header"/>
            <w:rPr>
              <w:rFonts w:ascii="Cambria" w:hAnsi="Cambria"/>
            </w:rPr>
          </w:pPr>
          <w:sdt>
            <w:sdtPr>
              <w:rPr>
                <w:rFonts w:ascii="Cambria" w:hAnsi="Cambria"/>
              </w:rPr>
              <w:id w:val="-697078643"/>
              <w:temporary/>
              <w:showingPlcHdr/>
            </w:sdtPr>
            <w:sdtEndPr/>
            <w:sdtContent>
              <w:r w:rsidR="00FD5984" w:rsidRPr="0088634D">
                <w:rPr>
                  <w:rFonts w:ascii="Cambria" w:hAnsi="Cambria"/>
                </w:rPr>
                <w:t>[Type text]</w:t>
              </w:r>
            </w:sdtContent>
          </w:sdt>
        </w:p>
      </w:tc>
    </w:tr>
  </w:tbl>
  <w:p w:rsidR="003D756D" w:rsidRDefault="00110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D" w:rsidRPr="00240B95" w:rsidRDefault="001104FD" w:rsidP="00AA1522">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D" w:rsidRDefault="001104FD" w:rsidP="00207BC5">
    <w:pPr>
      <w:pStyle w:val="Header"/>
      <w:tabs>
        <w:tab w:val="clear" w:pos="8640"/>
        <w:tab w:val="right" w:pos="9639"/>
      </w:tabs>
      <w:spacing w:line="360" w:lineRule="auto"/>
      <w:ind w:right="-1135"/>
      <w:rPr>
        <w:rFonts w:ascii="Karla" w:hAnsi="Karla"/>
        <w:b/>
        <w:color w:val="D8473A"/>
        <w:sz w:val="18"/>
        <w:szCs w:val="18"/>
      </w:rPr>
    </w:pPr>
  </w:p>
  <w:p w:rsidR="003D756D" w:rsidRDefault="00FD5984" w:rsidP="00207BC5">
    <w:pPr>
      <w:pStyle w:val="Header"/>
      <w:spacing w:line="276" w:lineRule="auto"/>
      <w:rPr>
        <w:rFonts w:ascii="Karla" w:hAnsi="Karla"/>
        <w:b/>
        <w:color w:val="D8473A"/>
        <w:sz w:val="18"/>
        <w:szCs w:val="18"/>
      </w:rPr>
    </w:pPr>
    <w:r>
      <w:rPr>
        <w:rFonts w:ascii="Karla" w:hAnsi="Karla"/>
        <w:b/>
        <w:noProof/>
        <w:color w:val="D8473A"/>
        <w:sz w:val="18"/>
        <w:szCs w:val="18"/>
        <w:lang w:eastAsia="en-GB"/>
      </w:rPr>
      <w:drawing>
        <wp:anchor distT="0" distB="0" distL="114300" distR="114300" simplePos="0" relativeHeight="251661312" behindDoc="0" locked="0" layoutInCell="1" allowOverlap="1" wp14:anchorId="66005FAB" wp14:editId="37630CEC">
          <wp:simplePos x="0" y="0"/>
          <wp:positionH relativeFrom="column">
            <wp:posOffset>-17145</wp:posOffset>
          </wp:positionH>
          <wp:positionV relativeFrom="paragraph">
            <wp:posOffset>120015</wp:posOffset>
          </wp:positionV>
          <wp:extent cx="1371600" cy="9607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rsidR="003D756D" w:rsidRPr="00240B95" w:rsidRDefault="00FD5984" w:rsidP="006767A0">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rsidR="003D756D" w:rsidRPr="00240B95" w:rsidRDefault="00FD5984" w:rsidP="006767A0">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rsidR="003D756D" w:rsidRPr="00240B95" w:rsidRDefault="00FD5984" w:rsidP="006767A0">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rsidR="003D756D" w:rsidRPr="00240B95" w:rsidRDefault="00FD5984" w:rsidP="006767A0">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rsidR="003D756D" w:rsidRDefault="00FD5984" w:rsidP="006767A0">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rsidR="003D756D" w:rsidRPr="00240B95" w:rsidRDefault="00FD5984" w:rsidP="006767A0">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Southville, Bristol BS3 1TF  </w:t>
    </w:r>
  </w:p>
  <w:p w:rsidR="003D756D" w:rsidRDefault="00110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C62"/>
    <w:multiLevelType w:val="hybridMultilevel"/>
    <w:tmpl w:val="14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A1DF0"/>
    <w:multiLevelType w:val="multilevel"/>
    <w:tmpl w:val="5A0E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9738A"/>
    <w:multiLevelType w:val="hybridMultilevel"/>
    <w:tmpl w:val="986E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84"/>
    <w:rsid w:val="001104FD"/>
    <w:rsid w:val="00147BEB"/>
    <w:rsid w:val="00160B68"/>
    <w:rsid w:val="0035338F"/>
    <w:rsid w:val="00367E22"/>
    <w:rsid w:val="003A2BC8"/>
    <w:rsid w:val="003C2BBB"/>
    <w:rsid w:val="00476CDD"/>
    <w:rsid w:val="004D70A9"/>
    <w:rsid w:val="00525F40"/>
    <w:rsid w:val="005E63D2"/>
    <w:rsid w:val="006518AA"/>
    <w:rsid w:val="0085608D"/>
    <w:rsid w:val="00B31408"/>
    <w:rsid w:val="00B677D4"/>
    <w:rsid w:val="00CF11F8"/>
    <w:rsid w:val="00D1360B"/>
    <w:rsid w:val="00D76627"/>
    <w:rsid w:val="00DC06CA"/>
    <w:rsid w:val="00DD1110"/>
    <w:rsid w:val="00E67058"/>
    <w:rsid w:val="00E71029"/>
    <w:rsid w:val="00FD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49ED"/>
  <w15:chartTrackingRefBased/>
  <w15:docId w15:val="{3EE00696-06A4-4CFD-A3F3-56213DB9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84"/>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984"/>
    <w:pPr>
      <w:tabs>
        <w:tab w:val="center" w:pos="4320"/>
        <w:tab w:val="right" w:pos="8640"/>
      </w:tabs>
      <w:spacing w:after="0"/>
    </w:pPr>
  </w:style>
  <w:style w:type="character" w:customStyle="1" w:styleId="HeaderChar">
    <w:name w:val="Header Char"/>
    <w:basedOn w:val="DefaultParagraphFont"/>
    <w:link w:val="Header"/>
    <w:uiPriority w:val="99"/>
    <w:rsid w:val="00FD5984"/>
    <w:rPr>
      <w:rFonts w:eastAsiaTheme="minorEastAsia"/>
      <w:sz w:val="24"/>
      <w:szCs w:val="24"/>
      <w:lang w:eastAsia="ja-JP"/>
    </w:rPr>
  </w:style>
  <w:style w:type="paragraph" w:styleId="Footer">
    <w:name w:val="footer"/>
    <w:basedOn w:val="Normal"/>
    <w:link w:val="FooterChar"/>
    <w:uiPriority w:val="99"/>
    <w:unhideWhenUsed/>
    <w:rsid w:val="00FD5984"/>
    <w:pPr>
      <w:tabs>
        <w:tab w:val="center" w:pos="4320"/>
        <w:tab w:val="right" w:pos="8640"/>
      </w:tabs>
      <w:spacing w:after="0"/>
    </w:pPr>
  </w:style>
  <w:style w:type="character" w:customStyle="1" w:styleId="FooterChar">
    <w:name w:val="Footer Char"/>
    <w:basedOn w:val="DefaultParagraphFont"/>
    <w:link w:val="Footer"/>
    <w:uiPriority w:val="99"/>
    <w:rsid w:val="00FD5984"/>
    <w:rPr>
      <w:rFonts w:eastAsiaTheme="minorEastAsia"/>
      <w:sz w:val="24"/>
      <w:szCs w:val="24"/>
      <w:lang w:eastAsia="ja-JP"/>
    </w:rPr>
  </w:style>
  <w:style w:type="character" w:styleId="Hyperlink">
    <w:name w:val="Hyperlink"/>
    <w:basedOn w:val="DefaultParagraphFont"/>
    <w:uiPriority w:val="99"/>
    <w:unhideWhenUsed/>
    <w:rsid w:val="00FD5984"/>
    <w:rPr>
      <w:color w:val="0000FF" w:themeColor="hyperlink"/>
      <w:u w:val="single"/>
    </w:rPr>
  </w:style>
  <w:style w:type="table" w:styleId="TableGrid">
    <w:name w:val="Table Grid"/>
    <w:basedOn w:val="TableNormal"/>
    <w:uiPriority w:val="59"/>
    <w:rsid w:val="00FD5984"/>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984"/>
    <w:pPr>
      <w:ind w:left="720"/>
      <w:contextualSpacing/>
    </w:pPr>
  </w:style>
  <w:style w:type="paragraph" w:styleId="BodyTextIndent">
    <w:name w:val="Body Text Indent"/>
    <w:basedOn w:val="Normal"/>
    <w:link w:val="BodyTextIndentChar"/>
    <w:rsid w:val="0035338F"/>
    <w:pPr>
      <w:spacing w:after="0"/>
      <w:ind w:left="540"/>
    </w:pPr>
    <w:rPr>
      <w:rFonts w:ascii="Arial" w:eastAsia="Times New Roman" w:hAnsi="Arial" w:cs="Times New Roman"/>
      <w:lang w:eastAsia="en-US"/>
    </w:rPr>
  </w:style>
  <w:style w:type="character" w:customStyle="1" w:styleId="BodyTextIndentChar">
    <w:name w:val="Body Text Indent Char"/>
    <w:basedOn w:val="DefaultParagraphFont"/>
    <w:link w:val="BodyTextIndent"/>
    <w:rsid w:val="0035338F"/>
    <w:rPr>
      <w:rFonts w:ascii="Arial" w:eastAsia="Times New Roman" w:hAnsi="Arial" w:cs="Times New Roman"/>
      <w:sz w:val="24"/>
      <w:szCs w:val="24"/>
    </w:rPr>
  </w:style>
  <w:style w:type="paragraph" w:styleId="NormalWeb">
    <w:name w:val="Normal (Web)"/>
    <w:basedOn w:val="Normal"/>
    <w:uiPriority w:val="99"/>
    <w:semiHidden/>
    <w:unhideWhenUsed/>
    <w:rsid w:val="00D1360B"/>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9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heatre@tobaccofactorytheatr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74E9EC08</Template>
  <TotalTime>5</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Ailie deBonnaire</dc:creator>
  <cp:keywords/>
  <dc:description/>
  <cp:lastModifiedBy>Hilary Coleman</cp:lastModifiedBy>
  <cp:revision>5</cp:revision>
  <dcterms:created xsi:type="dcterms:W3CDTF">2019-05-23T15:53:00Z</dcterms:created>
  <dcterms:modified xsi:type="dcterms:W3CDTF">2019-05-26T10:17:00Z</dcterms:modified>
</cp:coreProperties>
</file>