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1C" w:rsidRDefault="0034631C" w:rsidP="0034631C">
      <w:pPr>
        <w:rPr>
          <w:rFonts w:ascii="Karla" w:hAnsi="Karla"/>
          <w:b/>
          <w:bCs/>
        </w:rPr>
      </w:pPr>
    </w:p>
    <w:p w:rsidR="0034631C" w:rsidRPr="008270FB" w:rsidRDefault="0034631C" w:rsidP="0034631C">
      <w:pPr>
        <w:rPr>
          <w:rFonts w:ascii="Karla" w:hAnsi="Karla" w:cs="Calibri"/>
          <w:b/>
          <w:noProof/>
          <w:sz w:val="23"/>
          <w:szCs w:val="23"/>
        </w:rPr>
      </w:pPr>
      <w:r w:rsidRPr="008270FB">
        <w:rPr>
          <w:rFonts w:ascii="Karla" w:hAnsi="Karla" w:cs="Calibri"/>
          <w:b/>
          <w:noProof/>
          <w:sz w:val="23"/>
          <w:szCs w:val="23"/>
        </w:rPr>
        <w:t>Technician</w:t>
      </w:r>
    </w:p>
    <w:p w:rsidR="0034631C" w:rsidRPr="008270FB" w:rsidRDefault="0034631C" w:rsidP="0034631C">
      <w:pPr>
        <w:rPr>
          <w:rFonts w:ascii="Karla" w:hAnsi="Karla" w:cs="Calibri"/>
          <w:noProof/>
          <w:sz w:val="23"/>
          <w:szCs w:val="23"/>
        </w:rPr>
      </w:pPr>
      <w:r w:rsidRPr="008270FB">
        <w:rPr>
          <w:rFonts w:ascii="Karla" w:hAnsi="Karla" w:cs="Calibri"/>
          <w:noProof/>
          <w:sz w:val="23"/>
          <w:szCs w:val="23"/>
        </w:rPr>
        <w:t xml:space="preserve">Thank you for your interest in the role of </w:t>
      </w:r>
      <w:r w:rsidRPr="008270FB">
        <w:rPr>
          <w:rFonts w:ascii="Karla" w:hAnsi="Karla" w:cs="Calibri"/>
          <w:b/>
          <w:noProof/>
          <w:sz w:val="23"/>
          <w:szCs w:val="23"/>
        </w:rPr>
        <w:t xml:space="preserve">Technician </w:t>
      </w:r>
      <w:r w:rsidRPr="008270FB">
        <w:rPr>
          <w:rFonts w:ascii="Karla" w:hAnsi="Karla" w:cs="Calibri"/>
          <w:noProof/>
          <w:sz w:val="23"/>
          <w:szCs w:val="23"/>
        </w:rPr>
        <w:t>for Tobacco Factory Theatres.</w:t>
      </w:r>
    </w:p>
    <w:p w:rsidR="0034631C" w:rsidRPr="008270FB" w:rsidRDefault="0034631C" w:rsidP="0034631C">
      <w:pPr>
        <w:rPr>
          <w:rFonts w:ascii="Karla" w:hAnsi="Karla" w:cs="Calibri"/>
          <w:noProof/>
          <w:sz w:val="23"/>
          <w:szCs w:val="23"/>
        </w:rPr>
      </w:pPr>
      <w:r w:rsidRPr="008270FB">
        <w:rPr>
          <w:rFonts w:ascii="Karla" w:hAnsi="Karla" w:cs="Calibri"/>
          <w:noProof/>
          <w:sz w:val="23"/>
          <w:szCs w:val="23"/>
        </w:rPr>
        <w:t xml:space="preserve">Further information about Tobacco Factory Theatres can be found on our website </w:t>
      </w:r>
      <w:hyperlink r:id="rId8" w:history="1">
        <w:r w:rsidRPr="008270FB">
          <w:rPr>
            <w:rStyle w:val="Hyperlink"/>
            <w:rFonts w:ascii="Karla" w:hAnsi="Karla" w:cs="Calibri"/>
            <w:sz w:val="23"/>
            <w:szCs w:val="23"/>
          </w:rPr>
          <w:t>http://www.tobaccofactorytheatres.com/</w:t>
        </w:r>
      </w:hyperlink>
    </w:p>
    <w:p w:rsidR="0034631C" w:rsidRPr="008270FB" w:rsidRDefault="0034631C" w:rsidP="0034631C">
      <w:pPr>
        <w:rPr>
          <w:rFonts w:ascii="Karla" w:hAnsi="Karla" w:cs="Calibri"/>
          <w:noProof/>
          <w:sz w:val="23"/>
          <w:szCs w:val="23"/>
        </w:rPr>
      </w:pPr>
    </w:p>
    <w:p w:rsidR="0034631C" w:rsidRPr="008270FB" w:rsidRDefault="0034631C" w:rsidP="0034631C">
      <w:pPr>
        <w:rPr>
          <w:rFonts w:ascii="Karla" w:hAnsi="Karla" w:cs="Calibri"/>
          <w:noProof/>
          <w:sz w:val="23"/>
          <w:szCs w:val="23"/>
        </w:rPr>
      </w:pPr>
      <w:r w:rsidRPr="008270FB">
        <w:rPr>
          <w:rFonts w:ascii="Karla" w:hAnsi="Karla" w:cs="Calibri"/>
          <w:noProof/>
          <w:sz w:val="23"/>
          <w:szCs w:val="23"/>
        </w:rPr>
        <w:t>This application pack includes:</w:t>
      </w:r>
    </w:p>
    <w:p w:rsidR="0034631C" w:rsidRPr="008270FB" w:rsidRDefault="0034631C" w:rsidP="0034631C">
      <w:pPr>
        <w:numPr>
          <w:ilvl w:val="0"/>
          <w:numId w:val="7"/>
        </w:numPr>
        <w:spacing w:after="0"/>
        <w:rPr>
          <w:rFonts w:ascii="Karla" w:hAnsi="Karla" w:cs="Calibri"/>
          <w:noProof/>
          <w:sz w:val="23"/>
          <w:szCs w:val="23"/>
        </w:rPr>
      </w:pPr>
      <w:r w:rsidRPr="008270FB">
        <w:rPr>
          <w:rFonts w:ascii="Karla" w:hAnsi="Karla" w:cs="Calibri"/>
          <w:noProof/>
          <w:sz w:val="23"/>
          <w:szCs w:val="23"/>
        </w:rPr>
        <w:t xml:space="preserve">Background Information </w:t>
      </w:r>
    </w:p>
    <w:p w:rsidR="0034631C" w:rsidRPr="008270FB" w:rsidRDefault="0034631C" w:rsidP="0034631C">
      <w:pPr>
        <w:numPr>
          <w:ilvl w:val="0"/>
          <w:numId w:val="7"/>
        </w:numPr>
        <w:spacing w:after="0"/>
        <w:rPr>
          <w:rFonts w:ascii="Karla" w:hAnsi="Karla" w:cs="Calibri"/>
          <w:noProof/>
          <w:sz w:val="23"/>
          <w:szCs w:val="23"/>
        </w:rPr>
      </w:pPr>
      <w:r w:rsidRPr="008270FB">
        <w:rPr>
          <w:rFonts w:ascii="Karla" w:hAnsi="Karla" w:cs="Calibri"/>
          <w:noProof/>
          <w:sz w:val="23"/>
          <w:szCs w:val="23"/>
        </w:rPr>
        <w:t>The role</w:t>
      </w:r>
    </w:p>
    <w:p w:rsidR="0034631C" w:rsidRPr="008270FB" w:rsidRDefault="0034631C" w:rsidP="0034631C">
      <w:pPr>
        <w:numPr>
          <w:ilvl w:val="0"/>
          <w:numId w:val="7"/>
        </w:numPr>
        <w:spacing w:after="0"/>
        <w:rPr>
          <w:rFonts w:ascii="Karla" w:hAnsi="Karla" w:cs="Calibri"/>
          <w:noProof/>
          <w:sz w:val="23"/>
          <w:szCs w:val="23"/>
        </w:rPr>
      </w:pPr>
      <w:r w:rsidRPr="008270FB">
        <w:rPr>
          <w:rFonts w:ascii="Karla" w:hAnsi="Karla" w:cs="Calibri"/>
          <w:noProof/>
          <w:sz w:val="23"/>
          <w:szCs w:val="23"/>
        </w:rPr>
        <w:t>Terms &amp; Conditions and the Application Process</w:t>
      </w:r>
    </w:p>
    <w:p w:rsidR="0034631C" w:rsidRPr="008270FB" w:rsidRDefault="0034631C" w:rsidP="0034631C">
      <w:pPr>
        <w:rPr>
          <w:rFonts w:ascii="Karla" w:hAnsi="Karla" w:cs="Calibri"/>
          <w:noProof/>
          <w:sz w:val="23"/>
          <w:szCs w:val="23"/>
        </w:rPr>
      </w:pPr>
    </w:p>
    <w:p w:rsidR="0034631C" w:rsidRPr="008270FB" w:rsidRDefault="0034631C" w:rsidP="0034631C">
      <w:pPr>
        <w:rPr>
          <w:rFonts w:ascii="Karla" w:hAnsi="Karla" w:cs="Calibri"/>
          <w:noProof/>
          <w:sz w:val="23"/>
          <w:szCs w:val="23"/>
        </w:rPr>
      </w:pPr>
      <w:r w:rsidRPr="008270FB">
        <w:rPr>
          <w:rFonts w:ascii="Karla" w:hAnsi="Karla" w:cs="Calibri"/>
          <w:noProof/>
          <w:sz w:val="23"/>
          <w:szCs w:val="23"/>
        </w:rPr>
        <w:t xml:space="preserve">We hope that this pack will help with any questions you might have about the job and the application process. However, if you have any further queries please email: </w:t>
      </w:r>
      <w:hyperlink r:id="rId9" w:history="1">
        <w:r w:rsidRPr="008270FB">
          <w:rPr>
            <w:rStyle w:val="Hyperlink"/>
            <w:rFonts w:ascii="Karla" w:hAnsi="Karla" w:cs="Calibri"/>
            <w:noProof/>
            <w:sz w:val="23"/>
            <w:szCs w:val="23"/>
          </w:rPr>
          <w:t>matt@tobaccofactorytheatres.com</w:t>
        </w:r>
      </w:hyperlink>
      <w:r w:rsidRPr="008270FB">
        <w:rPr>
          <w:rFonts w:ascii="Karla" w:hAnsi="Karla" w:cs="Calibri"/>
          <w:noProof/>
          <w:sz w:val="23"/>
          <w:szCs w:val="23"/>
        </w:rPr>
        <w:t xml:space="preserve"> or </w:t>
      </w:r>
      <w:hyperlink r:id="rId10" w:history="1">
        <w:r w:rsidRPr="008270FB">
          <w:rPr>
            <w:rStyle w:val="Hyperlink"/>
            <w:rFonts w:ascii="Karla" w:hAnsi="Karla" w:cs="Calibri"/>
            <w:noProof/>
            <w:sz w:val="23"/>
            <w:szCs w:val="23"/>
          </w:rPr>
          <w:t>theatre@tobaccofactorytheatres.com</w:t>
        </w:r>
      </w:hyperlink>
      <w:r w:rsidRPr="008270FB">
        <w:rPr>
          <w:rFonts w:ascii="Karla" w:hAnsi="Karla" w:cs="Calibri"/>
          <w:noProof/>
          <w:sz w:val="23"/>
          <w:szCs w:val="23"/>
        </w:rPr>
        <w:t>.</w:t>
      </w:r>
    </w:p>
    <w:p w:rsidR="0034631C" w:rsidRPr="008270FB" w:rsidRDefault="0034631C" w:rsidP="0034631C">
      <w:pPr>
        <w:rPr>
          <w:rFonts w:ascii="Karla" w:hAnsi="Karla" w:cs="Calibri"/>
          <w:noProof/>
          <w:sz w:val="23"/>
          <w:szCs w:val="23"/>
        </w:rPr>
      </w:pPr>
      <w:r w:rsidRPr="008270FB">
        <w:rPr>
          <w:rFonts w:ascii="Karla" w:hAnsi="Karla" w:cs="Calibri"/>
          <w:noProof/>
          <w:sz w:val="23"/>
          <w:szCs w:val="23"/>
        </w:rPr>
        <w:t>We look forward to receiving your application and thank you for your interest in working for the Tobacco Factory Theatres.</w:t>
      </w:r>
    </w:p>
    <w:p w:rsidR="0034631C" w:rsidRPr="008270FB" w:rsidRDefault="0034631C" w:rsidP="0034631C">
      <w:pPr>
        <w:rPr>
          <w:rFonts w:ascii="Karla" w:hAnsi="Karla" w:cs="Calibri"/>
          <w:noProof/>
          <w:sz w:val="23"/>
          <w:szCs w:val="23"/>
        </w:rPr>
      </w:pPr>
      <w:r w:rsidRPr="008270FB">
        <w:rPr>
          <w:rFonts w:ascii="Karla" w:hAnsi="Karla" w:cs="Calibri"/>
          <w:noProof/>
          <w:sz w:val="23"/>
          <w:szCs w:val="23"/>
        </w:rPr>
        <w:t xml:space="preserve"> </w:t>
      </w:r>
    </w:p>
    <w:p w:rsidR="0034631C" w:rsidRPr="004602D0" w:rsidRDefault="0034631C" w:rsidP="0034631C">
      <w:pPr>
        <w:ind w:left="2880" w:hanging="2880"/>
        <w:rPr>
          <w:rFonts w:ascii="Karla" w:hAnsi="Karla" w:cs="Calibri"/>
          <w:b/>
          <w:sz w:val="23"/>
          <w:szCs w:val="23"/>
          <w:highlight w:val="yellow"/>
        </w:rPr>
      </w:pPr>
      <w:r w:rsidRPr="008270FB">
        <w:rPr>
          <w:rFonts w:ascii="Karla" w:hAnsi="Karla" w:cs="Calibri"/>
          <w:noProof/>
          <w:sz w:val="23"/>
          <w:szCs w:val="23"/>
        </w:rPr>
        <w:br w:type="page"/>
      </w:r>
    </w:p>
    <w:p w:rsidR="0034631C" w:rsidRPr="00DB39C1" w:rsidRDefault="0034631C" w:rsidP="0034631C">
      <w:pPr>
        <w:spacing w:after="160" w:line="256" w:lineRule="auto"/>
        <w:rPr>
          <w:rFonts w:ascii="Karla" w:eastAsia="Arial" w:hAnsi="Karla" w:cs="Arial"/>
          <w:b/>
          <w:sz w:val="36"/>
          <w:szCs w:val="36"/>
          <w:lang w:eastAsia="en-US"/>
        </w:rPr>
      </w:pPr>
      <w:r w:rsidRPr="00DB39C1">
        <w:rPr>
          <w:rFonts w:ascii="Karla" w:eastAsia="Arial" w:hAnsi="Karla" w:cs="Arial"/>
          <w:b/>
          <w:sz w:val="36"/>
          <w:szCs w:val="36"/>
        </w:rPr>
        <w:lastRenderedPageBreak/>
        <w:t>ABOUT TOBACCO FACTORY THEATRES</w:t>
      </w:r>
      <w:r w:rsidRPr="00DB39C1">
        <w:rPr>
          <w:rFonts w:ascii="Karla" w:eastAsia="Arial" w:hAnsi="Karla" w:cs="Arial"/>
          <w:b/>
          <w:sz w:val="36"/>
          <w:szCs w:val="36"/>
        </w:rPr>
        <w:tab/>
      </w:r>
    </w:p>
    <w:p w:rsidR="0034631C" w:rsidRPr="00233E6D" w:rsidRDefault="0034631C" w:rsidP="0034631C">
      <w:pPr>
        <w:rPr>
          <w:rFonts w:ascii="Karla" w:hAnsi="Karla"/>
          <w:b/>
        </w:rPr>
      </w:pPr>
      <w:r w:rsidRPr="00233E6D">
        <w:rPr>
          <w:rFonts w:ascii="Karla" w:hAnsi="Karla"/>
          <w:b/>
        </w:rPr>
        <w:t xml:space="preserve">OUR MISSION &amp; VISION </w:t>
      </w:r>
    </w:p>
    <w:p w:rsidR="0034631C" w:rsidRPr="00233E6D" w:rsidRDefault="0034631C" w:rsidP="0034631C">
      <w:pPr>
        <w:pStyle w:val="NormalWeb"/>
        <w:spacing w:before="0" w:beforeAutospacing="0" w:after="0" w:afterAutospacing="0"/>
        <w:textAlignment w:val="baseline"/>
        <w:rPr>
          <w:rFonts w:ascii="Karla" w:hAnsi="Karla" w:cs="Arial"/>
          <w:bCs/>
        </w:rPr>
      </w:pPr>
      <w:r w:rsidRPr="00233E6D">
        <w:rPr>
          <w:rFonts w:ascii="Karla" w:hAnsi="Karla" w:cs="Arial"/>
          <w:bCs/>
        </w:rPr>
        <w:t>Our mission is to provide a welcoming home for creative adventures and human connection; to offer incredible theatre and opportunities to learn and exchange ideas.</w:t>
      </w:r>
    </w:p>
    <w:p w:rsidR="0034631C" w:rsidRPr="00233E6D" w:rsidRDefault="0034631C" w:rsidP="0034631C">
      <w:pPr>
        <w:pStyle w:val="NormalWeb"/>
        <w:spacing w:before="0" w:beforeAutospacing="0" w:after="0" w:afterAutospacing="0"/>
        <w:textAlignment w:val="baseline"/>
        <w:rPr>
          <w:rFonts w:ascii="Karla" w:hAnsi="Karla" w:cs="Arial"/>
          <w:bCs/>
        </w:rPr>
      </w:pPr>
    </w:p>
    <w:p w:rsidR="0034631C" w:rsidRPr="009252F5" w:rsidRDefault="0034631C" w:rsidP="0034631C">
      <w:pPr>
        <w:rPr>
          <w:rFonts w:ascii="Karla" w:hAnsi="Karla" w:cs="Arial"/>
          <w:bCs/>
        </w:rPr>
      </w:pPr>
      <w:r w:rsidRPr="00233E6D">
        <w:rPr>
          <w:rFonts w:ascii="Karla" w:hAnsi="Karla" w:cs="Arial"/>
          <w:bCs/>
        </w:rPr>
        <w:t>Our vision is to build an inclusive creative community rooted in our home in South Bristol. Our inspirational theatre will take people on creative adventures, nurture talent and provide</w:t>
      </w:r>
      <w:r>
        <w:rPr>
          <w:rFonts w:ascii="Karla" w:hAnsi="Karla" w:cs="Arial"/>
          <w:bCs/>
        </w:rPr>
        <w:t xml:space="preserve"> life-changing opportunities.</w:t>
      </w:r>
    </w:p>
    <w:tbl>
      <w:tblPr>
        <w:tblW w:w="9781" w:type="dxa"/>
        <w:tblCellMar>
          <w:left w:w="0" w:type="dxa"/>
          <w:right w:w="0" w:type="dxa"/>
        </w:tblCellMar>
        <w:tblLook w:val="04A0" w:firstRow="1" w:lastRow="0" w:firstColumn="1" w:lastColumn="0" w:noHBand="0" w:noVBand="1"/>
      </w:tblPr>
      <w:tblGrid>
        <w:gridCol w:w="9781"/>
      </w:tblGrid>
      <w:tr w:rsidR="0034631C" w:rsidRPr="00233E6D" w:rsidTr="008772B2">
        <w:trPr>
          <w:trHeight w:val="288"/>
        </w:trPr>
        <w:tc>
          <w:tcPr>
            <w:tcW w:w="8942" w:type="dxa"/>
            <w:noWrap/>
            <w:tcMar>
              <w:top w:w="15" w:type="dxa"/>
              <w:left w:w="15" w:type="dxa"/>
              <w:bottom w:w="0" w:type="dxa"/>
              <w:right w:w="15" w:type="dxa"/>
            </w:tcMar>
            <w:vAlign w:val="center"/>
          </w:tcPr>
          <w:p w:rsidR="0034631C" w:rsidRPr="00233E6D" w:rsidRDefault="0034631C" w:rsidP="008772B2">
            <w:pPr>
              <w:spacing w:line="256" w:lineRule="auto"/>
              <w:rPr>
                <w:rFonts w:ascii="Karla" w:eastAsia="Times New Roman" w:hAnsi="Karla" w:cs="Arial"/>
                <w:b/>
                <w:color w:val="000000"/>
                <w:lang w:eastAsia="en-GB"/>
              </w:rPr>
            </w:pPr>
            <w:r w:rsidRPr="00233E6D">
              <w:rPr>
                <w:rFonts w:ascii="Karla" w:eastAsia="Times New Roman" w:hAnsi="Karla" w:cs="Arial"/>
                <w:b/>
                <w:color w:val="000000"/>
                <w:lang w:eastAsia="en-GB"/>
              </w:rPr>
              <w:t>ABOUT US</w:t>
            </w:r>
          </w:p>
        </w:tc>
      </w:tr>
      <w:tr w:rsidR="0034631C" w:rsidRPr="00233E6D" w:rsidTr="008772B2">
        <w:trPr>
          <w:trHeight w:val="288"/>
        </w:trPr>
        <w:tc>
          <w:tcPr>
            <w:tcW w:w="8942" w:type="dxa"/>
            <w:noWrap/>
            <w:tcMar>
              <w:top w:w="15" w:type="dxa"/>
              <w:left w:w="15" w:type="dxa"/>
              <w:bottom w:w="0" w:type="dxa"/>
              <w:right w:w="15" w:type="dxa"/>
            </w:tcMar>
            <w:vAlign w:val="center"/>
          </w:tcPr>
          <w:p w:rsidR="0034631C" w:rsidRPr="00233E6D" w:rsidRDefault="0034631C" w:rsidP="008772B2">
            <w:pPr>
              <w:spacing w:line="256" w:lineRule="auto"/>
              <w:rPr>
                <w:rFonts w:ascii="Karla" w:eastAsia="Times New Roman" w:hAnsi="Karla" w:cs="Arial"/>
                <w:color w:val="000000"/>
                <w:lang w:eastAsia="en-GB"/>
              </w:rPr>
            </w:pPr>
            <w:r w:rsidRPr="00233E6D">
              <w:rPr>
                <w:rFonts w:ascii="Karla" w:eastAsia="Times New Roman" w:hAnsi="Karla" w:cs="Arial"/>
                <w:color w:val="000000"/>
                <w:lang w:eastAsia="en-GB"/>
              </w:rPr>
              <w:t xml:space="preserve">We are an innovative organisation that is on a bold adventure.  Only 4% of our income comes from core grants from Arts Council England &amp; Bristol City Council.  Our box office makes up 55% of income, earned income is 24%, and the remaining 16% is fundraised every year. </w:t>
            </w:r>
          </w:p>
          <w:p w:rsidR="0034631C" w:rsidRPr="00233E6D" w:rsidRDefault="0034631C" w:rsidP="008772B2">
            <w:pPr>
              <w:spacing w:line="256" w:lineRule="auto"/>
              <w:rPr>
                <w:rFonts w:ascii="Karla" w:eastAsia="Times New Roman" w:hAnsi="Karla" w:cs="Arial"/>
                <w:color w:val="000000"/>
                <w:lang w:eastAsia="en-GB"/>
              </w:rPr>
            </w:pPr>
            <w:r w:rsidRPr="00233E6D">
              <w:rPr>
                <w:rFonts w:ascii="Karla" w:eastAsia="Times New Roman" w:hAnsi="Karla" w:cs="Arial"/>
                <w:color w:val="000000"/>
                <w:lang w:eastAsia="en-GB"/>
              </w:rPr>
              <w:t xml:space="preserve">We have just completed a capital project, raising £1.6m to reconfigure our floor and create a second performance space </w:t>
            </w:r>
            <w:r>
              <w:rPr>
                <w:rFonts w:ascii="Karla" w:eastAsia="Times New Roman" w:hAnsi="Karla" w:cs="Arial"/>
                <w:color w:val="000000"/>
                <w:lang w:eastAsia="en-GB"/>
              </w:rPr>
              <w:t>to complement our Factory Theatre</w:t>
            </w:r>
            <w:r w:rsidRPr="00233E6D">
              <w:rPr>
                <w:rFonts w:ascii="Karla" w:eastAsia="Times New Roman" w:hAnsi="Karla" w:cs="Arial"/>
                <w:color w:val="000000"/>
                <w:lang w:eastAsia="en-GB"/>
              </w:rPr>
              <w:t xml:space="preserve">. The </w:t>
            </w:r>
            <w:proofErr w:type="spellStart"/>
            <w:r w:rsidRPr="00233E6D">
              <w:rPr>
                <w:rFonts w:ascii="Karla" w:eastAsia="Times New Roman" w:hAnsi="Karla" w:cs="Arial"/>
                <w:color w:val="000000"/>
                <w:lang w:eastAsia="en-GB"/>
              </w:rPr>
              <w:t>Spielman</w:t>
            </w:r>
            <w:proofErr w:type="spellEnd"/>
            <w:r w:rsidRPr="00233E6D">
              <w:rPr>
                <w:rFonts w:ascii="Karla" w:eastAsia="Times New Roman" w:hAnsi="Karla" w:cs="Arial"/>
                <w:color w:val="000000"/>
                <w:lang w:eastAsia="en-GB"/>
              </w:rPr>
              <w:t xml:space="preserve"> Theatre is a flexible performance space with retractab</w:t>
            </w:r>
            <w:r>
              <w:rPr>
                <w:rFonts w:ascii="Karla" w:eastAsia="Times New Roman" w:hAnsi="Karla" w:cs="Arial"/>
                <w:color w:val="000000"/>
                <w:lang w:eastAsia="en-GB"/>
              </w:rPr>
              <w:t xml:space="preserve">le seating and is used for </w:t>
            </w:r>
            <w:r w:rsidRPr="00233E6D">
              <w:rPr>
                <w:rFonts w:ascii="Karla" w:eastAsia="Times New Roman" w:hAnsi="Karla" w:cs="Arial"/>
                <w:color w:val="000000"/>
                <w:lang w:eastAsia="en-GB"/>
              </w:rPr>
              <w:t>performances</w:t>
            </w:r>
            <w:r>
              <w:rPr>
                <w:rFonts w:ascii="Karla" w:eastAsia="Times New Roman" w:hAnsi="Karla" w:cs="Arial"/>
                <w:color w:val="000000"/>
                <w:lang w:eastAsia="en-GB"/>
              </w:rPr>
              <w:t xml:space="preserve">, </w:t>
            </w:r>
            <w:r w:rsidRPr="00233E6D">
              <w:rPr>
                <w:rFonts w:ascii="Karla" w:eastAsia="Times New Roman" w:hAnsi="Karla" w:cs="Arial"/>
                <w:color w:val="000000"/>
                <w:lang w:eastAsia="en-GB"/>
              </w:rPr>
              <w:t>workshop activity</w:t>
            </w:r>
            <w:r>
              <w:rPr>
                <w:rFonts w:ascii="Karla" w:eastAsia="Times New Roman" w:hAnsi="Karla" w:cs="Arial"/>
                <w:color w:val="000000"/>
                <w:lang w:eastAsia="en-GB"/>
              </w:rPr>
              <w:t xml:space="preserve"> and our work with the local community</w:t>
            </w:r>
            <w:r w:rsidRPr="00233E6D">
              <w:rPr>
                <w:rFonts w:ascii="Karla" w:eastAsia="Times New Roman" w:hAnsi="Karla" w:cs="Arial"/>
                <w:color w:val="000000"/>
                <w:lang w:eastAsia="en-GB"/>
              </w:rPr>
              <w:t>.</w:t>
            </w:r>
          </w:p>
        </w:tc>
      </w:tr>
    </w:tbl>
    <w:p w:rsidR="0034631C" w:rsidRPr="00233E6D" w:rsidRDefault="0034631C" w:rsidP="0034631C">
      <w:pPr>
        <w:ind w:right="120"/>
        <w:jc w:val="both"/>
        <w:rPr>
          <w:rFonts w:ascii="Karla" w:hAnsi="Karla" w:cs="Arial"/>
        </w:rPr>
      </w:pPr>
      <w:r w:rsidRPr="00233E6D">
        <w:rPr>
          <w:rFonts w:ascii="Karla" w:hAnsi="Karla" w:cs="Arial"/>
        </w:rPr>
        <w:t xml:space="preserve">Two years ago we set up the Get Involved team, to make deeper connections with our community. We are currently working with 125 young people per week in our new </w:t>
      </w:r>
      <w:proofErr w:type="spellStart"/>
      <w:r w:rsidRPr="00233E6D">
        <w:rPr>
          <w:rFonts w:ascii="Karla" w:hAnsi="Karla" w:cs="Arial"/>
        </w:rPr>
        <w:t>Spielman</w:t>
      </w:r>
      <w:proofErr w:type="spellEnd"/>
      <w:r w:rsidRPr="00233E6D">
        <w:rPr>
          <w:rFonts w:ascii="Karla" w:hAnsi="Karla" w:cs="Arial"/>
        </w:rPr>
        <w:t xml:space="preserve"> Theatre. </w:t>
      </w:r>
    </w:p>
    <w:p w:rsidR="0034631C" w:rsidRDefault="0034631C" w:rsidP="0034631C">
      <w:pPr>
        <w:ind w:right="120"/>
        <w:jc w:val="both"/>
        <w:rPr>
          <w:rFonts w:ascii="Karla" w:hAnsi="Karla" w:cs="Arial"/>
        </w:rPr>
      </w:pPr>
      <w:r w:rsidRPr="00233E6D">
        <w:rPr>
          <w:rFonts w:ascii="Karla" w:hAnsi="Karla" w:cs="Arial"/>
        </w:rPr>
        <w:t xml:space="preserve">We host a diverse range of work in our two theatre spaces, and we regularly create our own productions, currently </w:t>
      </w:r>
      <w:r w:rsidRPr="00233E6D">
        <w:rPr>
          <w:rFonts w:ascii="Karla" w:hAnsi="Karla" w:cs="Arial"/>
          <w:i/>
        </w:rPr>
        <w:t xml:space="preserve">Our Country’s </w:t>
      </w:r>
      <w:proofErr w:type="gramStart"/>
      <w:r w:rsidRPr="00233E6D">
        <w:rPr>
          <w:rFonts w:ascii="Karla" w:hAnsi="Karla" w:cs="Arial"/>
          <w:i/>
        </w:rPr>
        <w:t>Good</w:t>
      </w:r>
      <w:proofErr w:type="gramEnd"/>
      <w:r w:rsidRPr="00233E6D">
        <w:rPr>
          <w:rFonts w:ascii="Karla" w:hAnsi="Karla" w:cs="Arial"/>
        </w:rPr>
        <w:t xml:space="preserve">, and recently </w:t>
      </w:r>
      <w:r w:rsidRPr="00233E6D">
        <w:rPr>
          <w:rFonts w:ascii="Karla" w:hAnsi="Karla" w:cs="Arial"/>
          <w:i/>
          <w:iCs/>
        </w:rPr>
        <w:t>Midsummer Night’s Dream</w:t>
      </w:r>
      <w:r w:rsidRPr="00233E6D">
        <w:rPr>
          <w:rFonts w:ascii="Karla" w:hAnsi="Karla" w:cs="Arial"/>
        </w:rPr>
        <w:t xml:space="preserve"> and our Christmas show, </w:t>
      </w:r>
      <w:r w:rsidRPr="00233E6D">
        <w:rPr>
          <w:rFonts w:ascii="Karla" w:hAnsi="Karla" w:cs="Arial"/>
          <w:i/>
        </w:rPr>
        <w:t>T</w:t>
      </w:r>
      <w:r w:rsidRPr="00233E6D">
        <w:rPr>
          <w:rFonts w:ascii="Karla" w:hAnsi="Karla" w:cs="Arial"/>
          <w:i/>
          <w:iCs/>
        </w:rPr>
        <w:t>he Borrowers</w:t>
      </w:r>
      <w:r w:rsidRPr="00233E6D">
        <w:rPr>
          <w:rFonts w:ascii="Karla" w:hAnsi="Karla" w:cs="Arial"/>
        </w:rPr>
        <w:t xml:space="preserve">. </w:t>
      </w:r>
    </w:p>
    <w:p w:rsidR="0034631C" w:rsidRPr="003663C8" w:rsidRDefault="0034631C" w:rsidP="0034631C">
      <w:pPr>
        <w:ind w:right="120"/>
        <w:jc w:val="both"/>
        <w:rPr>
          <w:rFonts w:ascii="Karla" w:hAnsi="Karla" w:cs="Arial"/>
          <w:sz w:val="16"/>
          <w:szCs w:val="16"/>
        </w:rPr>
      </w:pPr>
    </w:p>
    <w:p w:rsidR="0034631C" w:rsidRPr="00233E6D" w:rsidRDefault="0034631C" w:rsidP="0034631C">
      <w:pPr>
        <w:ind w:right="120"/>
        <w:jc w:val="both"/>
        <w:rPr>
          <w:rFonts w:ascii="Karla" w:hAnsi="Karla" w:cs="Arial"/>
          <w:bCs/>
        </w:rPr>
      </w:pPr>
      <w:r w:rsidRPr="00233E6D">
        <w:rPr>
          <w:rFonts w:ascii="Karla" w:hAnsi="Karla" w:cs="Arial"/>
          <w:bCs/>
          <w:i/>
        </w:rPr>
        <w:t>‘’Delightful, perfectly judged adaptation of Mary Norton’s much-loved story</w:t>
      </w:r>
      <w:r w:rsidRPr="00233E6D">
        <w:rPr>
          <w:rFonts w:ascii="Karla" w:hAnsi="Karla" w:cs="Arial"/>
          <w:bCs/>
        </w:rPr>
        <w:t>’’                                                      **** The Stage on The Borrowers</w:t>
      </w:r>
    </w:p>
    <w:p w:rsidR="0034631C" w:rsidRPr="00233E6D" w:rsidRDefault="0034631C" w:rsidP="0034631C">
      <w:pPr>
        <w:ind w:right="120"/>
        <w:jc w:val="both"/>
        <w:rPr>
          <w:rFonts w:ascii="Karla" w:hAnsi="Karla" w:cs="Arial"/>
          <w:bCs/>
        </w:rPr>
      </w:pPr>
      <w:r w:rsidRPr="00233E6D">
        <w:rPr>
          <w:rFonts w:ascii="Karla" w:hAnsi="Karla" w:cs="Arial"/>
          <w:bCs/>
          <w:i/>
        </w:rPr>
        <w:t>‘’It’s just made me even more creative and probably made me a better, happier person’’</w:t>
      </w:r>
      <w:r>
        <w:rPr>
          <w:rFonts w:ascii="Karla" w:hAnsi="Karla" w:cs="Arial"/>
          <w:bCs/>
          <w:i/>
        </w:rPr>
        <w:t xml:space="preserve">                           </w:t>
      </w:r>
      <w:r w:rsidRPr="00233E6D">
        <w:rPr>
          <w:rFonts w:ascii="Karla" w:hAnsi="Karla" w:cs="Arial"/>
          <w:bCs/>
        </w:rPr>
        <w:t xml:space="preserve"> Thea, Young Theatre Maker</w:t>
      </w:r>
    </w:p>
    <w:p w:rsidR="0034631C" w:rsidRPr="00233E6D" w:rsidRDefault="0034631C" w:rsidP="0034631C">
      <w:pPr>
        <w:ind w:right="120"/>
        <w:jc w:val="both"/>
        <w:rPr>
          <w:rFonts w:ascii="Karla" w:hAnsi="Karla" w:cs="Arial"/>
          <w:bCs/>
          <w:i/>
          <w:lang w:val="en-US"/>
        </w:rPr>
      </w:pPr>
      <w:r w:rsidRPr="00233E6D">
        <w:rPr>
          <w:rFonts w:ascii="Karla" w:hAnsi="Karla" w:cs="Arial"/>
          <w:bCs/>
          <w:i/>
          <w:lang w:val="en-US"/>
        </w:rPr>
        <w:t xml:space="preserve">‘’The Future of theatre lies less and less in gilded playhouses and more and more in places like this’’                                                                                                                                                                                                                             </w:t>
      </w:r>
      <w:r w:rsidRPr="00233E6D">
        <w:rPr>
          <w:rFonts w:ascii="Karla" w:hAnsi="Karla" w:cs="Arial"/>
          <w:bCs/>
          <w:lang w:val="en-US"/>
        </w:rPr>
        <w:t>Jonathan Miller, Director</w:t>
      </w:r>
    </w:p>
    <w:p w:rsidR="0034631C" w:rsidRPr="00233E6D" w:rsidRDefault="0034631C" w:rsidP="0034631C">
      <w:pPr>
        <w:ind w:right="120"/>
        <w:jc w:val="both"/>
        <w:rPr>
          <w:rFonts w:ascii="Karla" w:hAnsi="Karla" w:cs="Arial"/>
          <w:bCs/>
          <w:i/>
          <w:lang w:val="en-US"/>
        </w:rPr>
      </w:pPr>
      <w:r w:rsidRPr="00233E6D">
        <w:rPr>
          <w:rFonts w:ascii="Karla" w:hAnsi="Karla" w:cs="Arial"/>
          <w:bCs/>
          <w:i/>
          <w:lang w:val="en-US"/>
        </w:rPr>
        <w:t xml:space="preserve">‘’Tobacco Factory Theatres works wonders with little money, with more investment it would perform miracles’’                                                                                                                                                                                                           </w:t>
      </w:r>
      <w:r w:rsidRPr="00233E6D">
        <w:rPr>
          <w:rFonts w:ascii="Karla" w:hAnsi="Karla" w:cs="Arial"/>
          <w:bCs/>
        </w:rPr>
        <w:t>Susannah Clapp, The Observer</w:t>
      </w:r>
    </w:p>
    <w:p w:rsidR="008772B2" w:rsidRDefault="008772B2" w:rsidP="0034631C">
      <w:pPr>
        <w:contextualSpacing/>
        <w:jc w:val="both"/>
        <w:rPr>
          <w:rFonts w:ascii="Karla" w:hAnsi="Karla" w:cs="Calibri"/>
          <w:b/>
          <w:bCs/>
          <w:sz w:val="36"/>
          <w:szCs w:val="36"/>
        </w:rPr>
      </w:pPr>
    </w:p>
    <w:p w:rsidR="008772B2" w:rsidRDefault="008772B2" w:rsidP="0034631C">
      <w:pPr>
        <w:contextualSpacing/>
        <w:jc w:val="both"/>
        <w:rPr>
          <w:rFonts w:ascii="Karla" w:hAnsi="Karla" w:cs="Calibri"/>
          <w:b/>
          <w:bCs/>
          <w:sz w:val="36"/>
          <w:szCs w:val="36"/>
        </w:rPr>
      </w:pPr>
    </w:p>
    <w:p w:rsidR="0034631C" w:rsidRPr="00DB39C1" w:rsidRDefault="0034631C" w:rsidP="0034631C">
      <w:pPr>
        <w:contextualSpacing/>
        <w:jc w:val="both"/>
        <w:rPr>
          <w:rFonts w:ascii="Karla" w:hAnsi="Karla" w:cs="Calibri"/>
          <w:b/>
          <w:bCs/>
          <w:sz w:val="36"/>
          <w:szCs w:val="36"/>
        </w:rPr>
      </w:pPr>
      <w:r w:rsidRPr="00DB39C1">
        <w:rPr>
          <w:rFonts w:ascii="Karla" w:hAnsi="Karla" w:cs="Calibri"/>
          <w:b/>
          <w:bCs/>
          <w:sz w:val="36"/>
          <w:szCs w:val="36"/>
        </w:rPr>
        <w:lastRenderedPageBreak/>
        <w:t>JOB DESCRIPTION</w:t>
      </w:r>
    </w:p>
    <w:p w:rsidR="0034631C" w:rsidRPr="00CE7EF4" w:rsidRDefault="0034631C" w:rsidP="0034631C">
      <w:pPr>
        <w:rPr>
          <w:rFonts w:ascii="Karla" w:hAnsi="Karla"/>
          <w:sz w:val="23"/>
          <w:szCs w:val="23"/>
        </w:rPr>
      </w:pPr>
      <w:r w:rsidRPr="00CE7EF4">
        <w:rPr>
          <w:rFonts w:ascii="Karla" w:hAnsi="Karla"/>
          <w:sz w:val="23"/>
          <w:szCs w:val="23"/>
        </w:rPr>
        <w:t>The position will involve working with touring companies as well as assisting with in house productions, development and educational work. The chosen candidate must have good experience of fit ups, get outs, show operation and technical maintenance. A good working knowledge of theatre electrics and sound systems is also required.</w:t>
      </w:r>
    </w:p>
    <w:p w:rsidR="0034631C" w:rsidRPr="00CE7EF4" w:rsidRDefault="0034631C" w:rsidP="0034631C">
      <w:pPr>
        <w:rPr>
          <w:rFonts w:ascii="Karla" w:hAnsi="Karla"/>
          <w:sz w:val="23"/>
          <w:szCs w:val="23"/>
          <w:lang w:eastAsia="x-none"/>
        </w:rPr>
      </w:pPr>
      <w:r w:rsidRPr="00CE7EF4">
        <w:rPr>
          <w:rFonts w:ascii="Karla" w:hAnsi="Karla"/>
          <w:sz w:val="23"/>
          <w:szCs w:val="23"/>
          <w:lang w:eastAsia="x-none"/>
        </w:rPr>
        <w:t xml:space="preserve">The Technician is line managed by the Technical Manager and will </w:t>
      </w:r>
      <w:r>
        <w:rPr>
          <w:rFonts w:ascii="Karla" w:hAnsi="Karla"/>
          <w:sz w:val="23"/>
          <w:szCs w:val="23"/>
          <w:lang w:eastAsia="x-none"/>
        </w:rPr>
        <w:t>be required to work at Tobacco F</w:t>
      </w:r>
      <w:r w:rsidRPr="00CE7EF4">
        <w:rPr>
          <w:rFonts w:ascii="Karla" w:hAnsi="Karla"/>
          <w:sz w:val="23"/>
          <w:szCs w:val="23"/>
          <w:lang w:eastAsia="x-none"/>
        </w:rPr>
        <w:t xml:space="preserve">actory Theatres but also from time to time at other </w:t>
      </w:r>
      <w:r>
        <w:rPr>
          <w:rFonts w:ascii="Karla" w:hAnsi="Karla"/>
          <w:sz w:val="23"/>
          <w:szCs w:val="23"/>
          <w:lang w:eastAsia="x-none"/>
        </w:rPr>
        <w:t>locations in Bristol</w:t>
      </w:r>
      <w:r w:rsidRPr="00CE7EF4">
        <w:rPr>
          <w:rFonts w:ascii="Karla" w:hAnsi="Karla"/>
          <w:sz w:val="23"/>
          <w:szCs w:val="23"/>
          <w:lang w:eastAsia="x-none"/>
        </w:rPr>
        <w:t>.</w:t>
      </w:r>
    </w:p>
    <w:p w:rsidR="0034631C" w:rsidRPr="00DB39C1" w:rsidRDefault="0034631C" w:rsidP="0034631C">
      <w:pPr>
        <w:spacing w:line="360" w:lineRule="auto"/>
        <w:ind w:right="714"/>
        <w:rPr>
          <w:rFonts w:ascii="Karla" w:hAnsi="Karla" w:cs="Calibri"/>
          <w:b/>
        </w:rPr>
      </w:pPr>
      <w:r w:rsidRPr="00DB39C1">
        <w:rPr>
          <w:rFonts w:ascii="Karla" w:hAnsi="Karla" w:cs="Calibri"/>
          <w:b/>
        </w:rPr>
        <w:t>Main duties</w:t>
      </w:r>
      <w:r>
        <w:rPr>
          <w:rFonts w:ascii="Karla" w:hAnsi="Karla" w:cs="Calibri"/>
          <w:b/>
        </w:rPr>
        <w:t>:</w:t>
      </w:r>
    </w:p>
    <w:p w:rsidR="0034631C" w:rsidRDefault="0034631C" w:rsidP="0034631C">
      <w:pPr>
        <w:numPr>
          <w:ilvl w:val="0"/>
          <w:numId w:val="8"/>
        </w:numPr>
        <w:spacing w:after="0" w:line="280" w:lineRule="exact"/>
        <w:rPr>
          <w:rFonts w:ascii="Karla" w:hAnsi="Karla" w:cs="Arial"/>
          <w:sz w:val="23"/>
          <w:szCs w:val="23"/>
        </w:rPr>
      </w:pPr>
      <w:r w:rsidRPr="00CE7EF4">
        <w:rPr>
          <w:rFonts w:ascii="Karla" w:hAnsi="Karla" w:cs="Arial"/>
          <w:sz w:val="23"/>
          <w:szCs w:val="23"/>
        </w:rPr>
        <w:t>To assist the Technical Manager with visiting companies in order to discover, realise and deliver their technical requirements for productions.</w:t>
      </w:r>
    </w:p>
    <w:p w:rsidR="0034631C" w:rsidRPr="00712D5A" w:rsidRDefault="008772B2" w:rsidP="0034631C">
      <w:pPr>
        <w:numPr>
          <w:ilvl w:val="0"/>
          <w:numId w:val="8"/>
        </w:numPr>
        <w:spacing w:after="0" w:line="280" w:lineRule="exact"/>
        <w:rPr>
          <w:rFonts w:ascii="Karla" w:hAnsi="Karla" w:cs="Arial"/>
          <w:sz w:val="23"/>
          <w:szCs w:val="23"/>
        </w:rPr>
      </w:pPr>
      <w:r w:rsidRPr="00712D5A">
        <w:rPr>
          <w:rFonts w:ascii="Karla" w:hAnsi="Karla" w:cs="Arial"/>
          <w:sz w:val="23"/>
          <w:szCs w:val="23"/>
        </w:rPr>
        <w:t>To support</w:t>
      </w:r>
      <w:r w:rsidR="0034631C" w:rsidRPr="00712D5A">
        <w:rPr>
          <w:rFonts w:ascii="Karla" w:hAnsi="Karla" w:cs="Arial"/>
          <w:sz w:val="23"/>
          <w:szCs w:val="23"/>
        </w:rPr>
        <w:t xml:space="preserve"> the creation of work from both the producing and Get Involved departments under the dir</w:t>
      </w:r>
      <w:r w:rsidR="00501570">
        <w:rPr>
          <w:rFonts w:ascii="Karla" w:hAnsi="Karla" w:cs="Arial"/>
          <w:sz w:val="23"/>
          <w:szCs w:val="23"/>
        </w:rPr>
        <w:t xml:space="preserve">ection of the Technical </w:t>
      </w:r>
      <w:r w:rsidR="00501570" w:rsidRPr="004B44C0">
        <w:rPr>
          <w:rFonts w:ascii="Karla" w:hAnsi="Karla" w:cs="Arial"/>
          <w:sz w:val="23"/>
          <w:szCs w:val="23"/>
        </w:rPr>
        <w:t>Manager.</w:t>
      </w:r>
    </w:p>
    <w:p w:rsidR="0034631C" w:rsidRPr="00CE7EF4" w:rsidRDefault="0034631C" w:rsidP="0034631C">
      <w:pPr>
        <w:numPr>
          <w:ilvl w:val="0"/>
          <w:numId w:val="8"/>
        </w:numPr>
        <w:spacing w:after="0" w:line="280" w:lineRule="exact"/>
        <w:rPr>
          <w:rFonts w:ascii="Karla" w:hAnsi="Karla" w:cs="Arial"/>
          <w:sz w:val="23"/>
          <w:szCs w:val="23"/>
        </w:rPr>
      </w:pPr>
      <w:r w:rsidRPr="00CE7EF4">
        <w:rPr>
          <w:rFonts w:ascii="Karla" w:hAnsi="Karla" w:cs="Arial"/>
          <w:sz w:val="23"/>
          <w:szCs w:val="23"/>
        </w:rPr>
        <w:t>Preparation of lighting and sound equipment for use in perfor</w:t>
      </w:r>
      <w:r>
        <w:rPr>
          <w:rFonts w:ascii="Karla" w:hAnsi="Karla" w:cs="Arial"/>
          <w:sz w:val="23"/>
          <w:szCs w:val="23"/>
        </w:rPr>
        <w:t>mances under the direction of the Technical M</w:t>
      </w:r>
      <w:r w:rsidRPr="00CE7EF4">
        <w:rPr>
          <w:rFonts w:ascii="Karla" w:hAnsi="Karla" w:cs="Arial"/>
          <w:sz w:val="23"/>
          <w:szCs w:val="23"/>
        </w:rPr>
        <w:t>anager.</w:t>
      </w:r>
    </w:p>
    <w:p w:rsidR="0034631C" w:rsidRPr="00CE7EF4" w:rsidRDefault="0034631C" w:rsidP="0034631C">
      <w:pPr>
        <w:numPr>
          <w:ilvl w:val="0"/>
          <w:numId w:val="9"/>
        </w:numPr>
        <w:spacing w:after="0" w:line="280" w:lineRule="exact"/>
        <w:rPr>
          <w:rFonts w:ascii="Karla" w:hAnsi="Karla" w:cs="Arial"/>
          <w:sz w:val="23"/>
          <w:szCs w:val="23"/>
        </w:rPr>
      </w:pPr>
      <w:r w:rsidRPr="00CE7EF4">
        <w:rPr>
          <w:rFonts w:ascii="Karla" w:hAnsi="Karla" w:cs="Arial"/>
          <w:sz w:val="23"/>
          <w:szCs w:val="23"/>
        </w:rPr>
        <w:t>Rig, Focus, Plot and Operation of lighting and sound equipment.</w:t>
      </w:r>
    </w:p>
    <w:p w:rsidR="0034631C" w:rsidRPr="00CE7EF4" w:rsidRDefault="0034631C" w:rsidP="0034631C">
      <w:pPr>
        <w:numPr>
          <w:ilvl w:val="0"/>
          <w:numId w:val="9"/>
        </w:numPr>
        <w:spacing w:after="0" w:line="280" w:lineRule="exact"/>
        <w:rPr>
          <w:rFonts w:ascii="Karla" w:hAnsi="Karla" w:cs="Arial"/>
          <w:sz w:val="23"/>
          <w:szCs w:val="23"/>
        </w:rPr>
      </w:pPr>
      <w:r w:rsidRPr="00CE7EF4">
        <w:rPr>
          <w:rFonts w:ascii="Karla" w:hAnsi="Karla" w:cs="Arial"/>
          <w:sz w:val="23"/>
          <w:szCs w:val="23"/>
        </w:rPr>
        <w:t>To assist with the induction and management of casual staff and visiting companies</w:t>
      </w:r>
      <w:r>
        <w:rPr>
          <w:rFonts w:ascii="Karla" w:hAnsi="Karla" w:cs="Arial"/>
          <w:sz w:val="23"/>
          <w:szCs w:val="23"/>
        </w:rPr>
        <w:t>,</w:t>
      </w:r>
      <w:r w:rsidRPr="00CE7EF4">
        <w:rPr>
          <w:rFonts w:ascii="Karla" w:hAnsi="Karla" w:cs="Arial"/>
          <w:sz w:val="23"/>
          <w:szCs w:val="23"/>
        </w:rPr>
        <w:t xml:space="preserve"> including venue procedures such as health and safety, security, performance, and licensing.</w:t>
      </w:r>
    </w:p>
    <w:p w:rsidR="0034631C" w:rsidRPr="004B44C0" w:rsidRDefault="0034631C" w:rsidP="0034631C">
      <w:pPr>
        <w:numPr>
          <w:ilvl w:val="0"/>
          <w:numId w:val="9"/>
        </w:numPr>
        <w:spacing w:after="0" w:line="280" w:lineRule="exact"/>
        <w:rPr>
          <w:rFonts w:ascii="Karla" w:hAnsi="Karla" w:cs="Arial"/>
          <w:sz w:val="23"/>
          <w:szCs w:val="23"/>
        </w:rPr>
      </w:pPr>
      <w:r w:rsidRPr="004B44C0">
        <w:rPr>
          <w:rFonts w:ascii="Karla" w:hAnsi="Karla" w:cs="Arial"/>
          <w:sz w:val="23"/>
          <w:szCs w:val="23"/>
        </w:rPr>
        <w:t xml:space="preserve">To manage and lead casuals for get </w:t>
      </w:r>
      <w:proofErr w:type="gramStart"/>
      <w:r w:rsidRPr="004B44C0">
        <w:rPr>
          <w:rFonts w:ascii="Karla" w:hAnsi="Karla" w:cs="Arial"/>
          <w:sz w:val="23"/>
          <w:szCs w:val="23"/>
        </w:rPr>
        <w:t>ins</w:t>
      </w:r>
      <w:proofErr w:type="gramEnd"/>
      <w:r w:rsidRPr="004B44C0">
        <w:rPr>
          <w:rFonts w:ascii="Karla" w:hAnsi="Karla" w:cs="Arial"/>
          <w:sz w:val="23"/>
          <w:szCs w:val="23"/>
        </w:rPr>
        <w:t xml:space="preserve"> and get outs. </w:t>
      </w:r>
    </w:p>
    <w:p w:rsidR="0034631C" w:rsidRPr="004B44C0" w:rsidRDefault="0034631C" w:rsidP="0034631C">
      <w:pPr>
        <w:numPr>
          <w:ilvl w:val="0"/>
          <w:numId w:val="9"/>
        </w:numPr>
        <w:spacing w:after="0" w:line="280" w:lineRule="exact"/>
        <w:rPr>
          <w:rFonts w:ascii="Karla" w:hAnsi="Karla" w:cs="Arial"/>
          <w:sz w:val="23"/>
          <w:szCs w:val="23"/>
        </w:rPr>
      </w:pPr>
      <w:r w:rsidRPr="004B44C0">
        <w:rPr>
          <w:rFonts w:ascii="Karla" w:hAnsi="Karla" w:cs="Arial"/>
          <w:sz w:val="23"/>
          <w:szCs w:val="23"/>
        </w:rPr>
        <w:t>To assist and s</w:t>
      </w:r>
      <w:r w:rsidR="00501570" w:rsidRPr="004B44C0">
        <w:rPr>
          <w:rFonts w:ascii="Karla" w:hAnsi="Karla" w:cs="Arial"/>
          <w:sz w:val="23"/>
          <w:szCs w:val="23"/>
        </w:rPr>
        <w:t>upervise seating layout changes.</w:t>
      </w:r>
    </w:p>
    <w:p w:rsidR="0034631C" w:rsidRPr="004B44C0" w:rsidRDefault="0034631C" w:rsidP="0034631C">
      <w:pPr>
        <w:numPr>
          <w:ilvl w:val="0"/>
          <w:numId w:val="9"/>
        </w:numPr>
        <w:spacing w:after="0" w:line="280" w:lineRule="exact"/>
        <w:rPr>
          <w:rFonts w:ascii="Karla" w:hAnsi="Karla" w:cs="Arial"/>
          <w:sz w:val="23"/>
          <w:szCs w:val="23"/>
        </w:rPr>
      </w:pPr>
      <w:r w:rsidRPr="004B44C0">
        <w:rPr>
          <w:rFonts w:ascii="Karla" w:hAnsi="Karla" w:cs="Arial"/>
          <w:sz w:val="23"/>
          <w:szCs w:val="23"/>
        </w:rPr>
        <w:t>To take part in the maintenance and repair of all lighting and sound equipment used by Tobacco Factory Theatres</w:t>
      </w:r>
      <w:r w:rsidR="00501570" w:rsidRPr="004B44C0">
        <w:rPr>
          <w:rFonts w:ascii="Karla" w:hAnsi="Karla" w:cs="Arial"/>
          <w:sz w:val="23"/>
          <w:szCs w:val="23"/>
        </w:rPr>
        <w:t>.</w:t>
      </w:r>
    </w:p>
    <w:p w:rsidR="0034631C" w:rsidRPr="00CE7EF4" w:rsidRDefault="0034631C" w:rsidP="0034631C">
      <w:pPr>
        <w:numPr>
          <w:ilvl w:val="0"/>
          <w:numId w:val="9"/>
        </w:numPr>
        <w:spacing w:after="0" w:line="280" w:lineRule="exact"/>
        <w:rPr>
          <w:rFonts w:ascii="Karla" w:hAnsi="Karla" w:cs="Arial"/>
          <w:sz w:val="23"/>
          <w:szCs w:val="23"/>
        </w:rPr>
      </w:pPr>
      <w:r w:rsidRPr="00CE7EF4">
        <w:rPr>
          <w:rFonts w:ascii="Karla" w:hAnsi="Karla" w:cs="Arial"/>
          <w:sz w:val="23"/>
          <w:szCs w:val="23"/>
        </w:rPr>
        <w:t>To work closely with the other members of Tobacco Factory Theatres staff and freelance</w:t>
      </w:r>
      <w:r>
        <w:rPr>
          <w:rFonts w:ascii="Karla" w:hAnsi="Karla" w:cs="Arial"/>
          <w:sz w:val="23"/>
          <w:szCs w:val="23"/>
        </w:rPr>
        <w:t>r</w:t>
      </w:r>
      <w:r w:rsidRPr="00CE7EF4">
        <w:rPr>
          <w:rFonts w:ascii="Karla" w:hAnsi="Karla" w:cs="Arial"/>
          <w:sz w:val="23"/>
          <w:szCs w:val="23"/>
        </w:rPr>
        <w:t xml:space="preserve">s. </w:t>
      </w:r>
    </w:p>
    <w:p w:rsidR="0034631C" w:rsidRDefault="0034631C" w:rsidP="0034631C">
      <w:pPr>
        <w:numPr>
          <w:ilvl w:val="0"/>
          <w:numId w:val="9"/>
        </w:numPr>
        <w:spacing w:after="0" w:line="280" w:lineRule="exact"/>
        <w:rPr>
          <w:rFonts w:ascii="Karla" w:hAnsi="Karla" w:cs="Arial"/>
          <w:sz w:val="23"/>
          <w:szCs w:val="23"/>
        </w:rPr>
      </w:pPr>
      <w:r w:rsidRPr="00CE7EF4">
        <w:rPr>
          <w:rFonts w:ascii="Karla" w:hAnsi="Karla"/>
          <w:sz w:val="23"/>
          <w:szCs w:val="23"/>
        </w:rPr>
        <w:t>To assist with ensuring all productions are compliant with best venue and health and safety practises.</w:t>
      </w:r>
    </w:p>
    <w:p w:rsidR="0034631C" w:rsidRPr="00CE7EF4" w:rsidRDefault="0034631C" w:rsidP="0034631C">
      <w:pPr>
        <w:spacing w:after="0" w:line="280" w:lineRule="exact"/>
        <w:ind w:left="720"/>
        <w:rPr>
          <w:rFonts w:ascii="Karla" w:hAnsi="Karla" w:cs="Arial"/>
          <w:sz w:val="23"/>
          <w:szCs w:val="23"/>
        </w:rPr>
      </w:pPr>
    </w:p>
    <w:p w:rsidR="0034631C" w:rsidRPr="00CE7EF4" w:rsidRDefault="0034631C" w:rsidP="0034631C">
      <w:pPr>
        <w:tabs>
          <w:tab w:val="left" w:pos="567"/>
        </w:tabs>
        <w:rPr>
          <w:rFonts w:ascii="Karla" w:hAnsi="Karla" w:cs="Calibri"/>
          <w:b/>
          <w:sz w:val="23"/>
          <w:szCs w:val="23"/>
        </w:rPr>
      </w:pPr>
      <w:r w:rsidRPr="00CE7EF4">
        <w:rPr>
          <w:rFonts w:ascii="Karla" w:hAnsi="Karla" w:cs="Calibri"/>
          <w:b/>
          <w:sz w:val="23"/>
          <w:szCs w:val="23"/>
        </w:rPr>
        <w:t>Other Duties:</w:t>
      </w:r>
    </w:p>
    <w:p w:rsidR="0034631C" w:rsidRPr="00CE7EF4" w:rsidRDefault="0034631C" w:rsidP="0034631C">
      <w:pPr>
        <w:numPr>
          <w:ilvl w:val="0"/>
          <w:numId w:val="11"/>
        </w:numPr>
        <w:spacing w:after="0" w:line="280" w:lineRule="exact"/>
        <w:rPr>
          <w:rFonts w:ascii="Karla" w:hAnsi="Karla" w:cs="Arial"/>
          <w:sz w:val="23"/>
          <w:szCs w:val="23"/>
        </w:rPr>
      </w:pPr>
      <w:r w:rsidRPr="00CE7EF4">
        <w:rPr>
          <w:rFonts w:ascii="Karla" w:hAnsi="Karla" w:cs="Arial"/>
          <w:sz w:val="23"/>
          <w:szCs w:val="23"/>
        </w:rPr>
        <w:t>To attend staff meetings and inter departmental meetings as required.</w:t>
      </w:r>
    </w:p>
    <w:p w:rsidR="0034631C" w:rsidRPr="00CE7EF4" w:rsidRDefault="0034631C" w:rsidP="0034631C">
      <w:pPr>
        <w:numPr>
          <w:ilvl w:val="0"/>
          <w:numId w:val="11"/>
        </w:numPr>
        <w:spacing w:after="0" w:line="280" w:lineRule="exact"/>
        <w:rPr>
          <w:rFonts w:ascii="Karla" w:hAnsi="Karla" w:cs="Arial"/>
          <w:sz w:val="23"/>
          <w:szCs w:val="23"/>
        </w:rPr>
      </w:pPr>
      <w:r w:rsidRPr="00CE7EF4">
        <w:rPr>
          <w:rFonts w:ascii="Karla" w:hAnsi="Karla" w:cs="Arial"/>
          <w:sz w:val="23"/>
          <w:szCs w:val="23"/>
        </w:rPr>
        <w:t>To carry out administrative tasks relating to the job.</w:t>
      </w:r>
    </w:p>
    <w:p w:rsidR="0034631C" w:rsidRPr="00CE7EF4" w:rsidRDefault="0034631C" w:rsidP="0034631C">
      <w:pPr>
        <w:numPr>
          <w:ilvl w:val="0"/>
          <w:numId w:val="11"/>
        </w:numPr>
        <w:spacing w:after="0" w:line="280" w:lineRule="exact"/>
        <w:rPr>
          <w:rFonts w:ascii="Karla" w:hAnsi="Karla" w:cs="Arial"/>
          <w:sz w:val="23"/>
          <w:szCs w:val="23"/>
        </w:rPr>
      </w:pPr>
      <w:r w:rsidRPr="00CE7EF4">
        <w:rPr>
          <w:rFonts w:ascii="Karla" w:hAnsi="Karla" w:cs="Arial"/>
          <w:sz w:val="23"/>
          <w:szCs w:val="23"/>
        </w:rPr>
        <w:t>To assist in the up keep of the department and the monitoring and replacement of departmental stock.</w:t>
      </w:r>
    </w:p>
    <w:p w:rsidR="0034631C" w:rsidRPr="00CE7EF4" w:rsidRDefault="0034631C" w:rsidP="0034631C">
      <w:pPr>
        <w:numPr>
          <w:ilvl w:val="0"/>
          <w:numId w:val="11"/>
        </w:numPr>
        <w:spacing w:after="0"/>
        <w:rPr>
          <w:rFonts w:ascii="Karla" w:hAnsi="Karla" w:cs="Calibri"/>
          <w:sz w:val="23"/>
          <w:szCs w:val="23"/>
        </w:rPr>
      </w:pPr>
      <w:r w:rsidRPr="00CE7EF4">
        <w:rPr>
          <w:rFonts w:ascii="Karla" w:hAnsi="Karla" w:cs="Calibri"/>
          <w:sz w:val="23"/>
          <w:szCs w:val="23"/>
        </w:rPr>
        <w:t xml:space="preserve">Abide by </w:t>
      </w:r>
      <w:r w:rsidRPr="00CE7EF4">
        <w:rPr>
          <w:rFonts w:ascii="Karla" w:hAnsi="Karla" w:cs="Arial"/>
          <w:sz w:val="23"/>
          <w:szCs w:val="23"/>
        </w:rPr>
        <w:t xml:space="preserve">all </w:t>
      </w:r>
      <w:proofErr w:type="gramStart"/>
      <w:r>
        <w:rPr>
          <w:rFonts w:ascii="Karla" w:hAnsi="Karla" w:cs="Calibri"/>
          <w:sz w:val="23"/>
          <w:szCs w:val="23"/>
        </w:rPr>
        <w:t>Tobacco Factory Theatres</w:t>
      </w:r>
      <w:proofErr w:type="gramEnd"/>
      <w:r w:rsidRPr="00CE7EF4">
        <w:rPr>
          <w:rFonts w:ascii="Karla" w:hAnsi="Karla" w:cs="Calibri"/>
          <w:sz w:val="23"/>
          <w:szCs w:val="23"/>
        </w:rPr>
        <w:t xml:space="preserve"> </w:t>
      </w:r>
      <w:r>
        <w:rPr>
          <w:rFonts w:ascii="Karla" w:hAnsi="Karla" w:cs="Arial"/>
          <w:sz w:val="23"/>
          <w:szCs w:val="23"/>
        </w:rPr>
        <w:t xml:space="preserve">policies and </w:t>
      </w:r>
      <w:r w:rsidRPr="004B44C0">
        <w:rPr>
          <w:rFonts w:ascii="Karla" w:hAnsi="Karla" w:cs="Arial"/>
          <w:sz w:val="23"/>
          <w:szCs w:val="23"/>
        </w:rPr>
        <w:t>procedures</w:t>
      </w:r>
      <w:r w:rsidR="00501570" w:rsidRPr="004B44C0">
        <w:rPr>
          <w:rFonts w:ascii="Karla" w:hAnsi="Karla" w:cs="Arial"/>
          <w:sz w:val="23"/>
          <w:szCs w:val="23"/>
        </w:rPr>
        <w:t>.</w:t>
      </w:r>
    </w:p>
    <w:p w:rsidR="0034631C" w:rsidRPr="00CE7EF4" w:rsidRDefault="0034631C" w:rsidP="0034631C">
      <w:pPr>
        <w:numPr>
          <w:ilvl w:val="0"/>
          <w:numId w:val="11"/>
        </w:numPr>
        <w:spacing w:after="0" w:line="280" w:lineRule="exact"/>
        <w:rPr>
          <w:rFonts w:ascii="Karla" w:hAnsi="Karla" w:cs="Arial"/>
          <w:sz w:val="23"/>
          <w:szCs w:val="23"/>
        </w:rPr>
      </w:pPr>
      <w:r w:rsidRPr="00CE7EF4">
        <w:rPr>
          <w:rFonts w:ascii="Karla" w:hAnsi="Karla" w:cs="Calibri"/>
          <w:sz w:val="23"/>
          <w:szCs w:val="23"/>
        </w:rPr>
        <w:t>Any other duties as mutually agreed.</w:t>
      </w:r>
    </w:p>
    <w:p w:rsidR="0034631C" w:rsidRPr="00CE7EF4" w:rsidRDefault="0034631C" w:rsidP="0034631C">
      <w:pPr>
        <w:spacing w:after="0" w:line="280" w:lineRule="exact"/>
        <w:ind w:left="720"/>
        <w:rPr>
          <w:rFonts w:ascii="Karla" w:hAnsi="Karla" w:cs="Arial"/>
          <w:sz w:val="23"/>
          <w:szCs w:val="23"/>
        </w:rPr>
      </w:pPr>
    </w:p>
    <w:p w:rsidR="0034631C" w:rsidRPr="00CE7EF4" w:rsidRDefault="0034631C" w:rsidP="0034631C">
      <w:pPr>
        <w:spacing w:line="280" w:lineRule="exact"/>
        <w:rPr>
          <w:rFonts w:ascii="Karla" w:hAnsi="Karla" w:cs="Arial"/>
          <w:b/>
          <w:bCs/>
          <w:sz w:val="23"/>
          <w:szCs w:val="23"/>
        </w:rPr>
      </w:pPr>
      <w:r w:rsidRPr="00CE7EF4">
        <w:rPr>
          <w:rFonts w:ascii="Karla" w:hAnsi="Karla" w:cs="Arial"/>
          <w:b/>
          <w:bCs/>
          <w:sz w:val="23"/>
          <w:szCs w:val="23"/>
        </w:rPr>
        <w:t xml:space="preserve">This job will involve </w:t>
      </w:r>
    </w:p>
    <w:p w:rsidR="0034631C" w:rsidRPr="00CE7EF4" w:rsidRDefault="0034631C" w:rsidP="0034631C">
      <w:pPr>
        <w:numPr>
          <w:ilvl w:val="0"/>
          <w:numId w:val="10"/>
        </w:numPr>
        <w:spacing w:after="0" w:line="280" w:lineRule="exact"/>
        <w:rPr>
          <w:rFonts w:ascii="Karla" w:hAnsi="Karla" w:cs="Arial"/>
          <w:sz w:val="23"/>
          <w:szCs w:val="23"/>
        </w:rPr>
      </w:pPr>
      <w:r w:rsidRPr="00CE7EF4">
        <w:rPr>
          <w:rFonts w:ascii="Karla" w:hAnsi="Karla" w:cs="Arial"/>
          <w:sz w:val="23"/>
          <w:szCs w:val="23"/>
        </w:rPr>
        <w:t>Working at Tobacco Factory Theatre</w:t>
      </w:r>
      <w:r>
        <w:rPr>
          <w:rFonts w:ascii="Karla" w:hAnsi="Karla" w:cs="Arial"/>
          <w:sz w:val="23"/>
          <w:szCs w:val="23"/>
        </w:rPr>
        <w:t>s</w:t>
      </w:r>
      <w:r w:rsidRPr="00CE7EF4">
        <w:rPr>
          <w:rFonts w:ascii="Karla" w:hAnsi="Karla" w:cs="Arial"/>
          <w:sz w:val="23"/>
          <w:szCs w:val="23"/>
        </w:rPr>
        <w:t xml:space="preserve"> and occasionally at other Bristol based locations. </w:t>
      </w:r>
    </w:p>
    <w:p w:rsidR="0034631C" w:rsidRPr="00CE7EF4" w:rsidRDefault="0034631C" w:rsidP="0034631C">
      <w:pPr>
        <w:numPr>
          <w:ilvl w:val="0"/>
          <w:numId w:val="10"/>
        </w:numPr>
        <w:spacing w:after="0" w:line="280" w:lineRule="exact"/>
        <w:rPr>
          <w:rFonts w:ascii="Karla" w:hAnsi="Karla" w:cs="Arial"/>
          <w:sz w:val="23"/>
          <w:szCs w:val="23"/>
        </w:rPr>
      </w:pPr>
      <w:r w:rsidRPr="00CE7EF4">
        <w:rPr>
          <w:rFonts w:ascii="Karla" w:hAnsi="Karla" w:cs="Arial"/>
          <w:sz w:val="23"/>
          <w:szCs w:val="23"/>
        </w:rPr>
        <w:t>Working evenings, weekends and late/unsocial hours.</w:t>
      </w:r>
    </w:p>
    <w:p w:rsidR="0034631C" w:rsidRPr="00CE7EF4" w:rsidRDefault="0034631C" w:rsidP="0034631C">
      <w:pPr>
        <w:numPr>
          <w:ilvl w:val="0"/>
          <w:numId w:val="10"/>
        </w:numPr>
        <w:spacing w:after="0" w:line="280" w:lineRule="exact"/>
        <w:rPr>
          <w:rFonts w:ascii="Karla" w:hAnsi="Karla" w:cs="Arial"/>
          <w:sz w:val="23"/>
          <w:szCs w:val="23"/>
        </w:rPr>
      </w:pPr>
      <w:r w:rsidRPr="00CE7EF4">
        <w:rPr>
          <w:rFonts w:ascii="Karla" w:hAnsi="Karla" w:cs="Arial"/>
          <w:color w:val="000000"/>
          <w:sz w:val="23"/>
          <w:szCs w:val="23"/>
        </w:rPr>
        <w:t>Work</w:t>
      </w:r>
      <w:r>
        <w:rPr>
          <w:rFonts w:ascii="Karla" w:hAnsi="Karla" w:cs="Arial"/>
          <w:color w:val="000000"/>
          <w:sz w:val="23"/>
          <w:szCs w:val="23"/>
        </w:rPr>
        <w:t>ing</w:t>
      </w:r>
      <w:r w:rsidRPr="00CE7EF4">
        <w:rPr>
          <w:rFonts w:ascii="Karla" w:hAnsi="Karla" w:cs="Arial"/>
          <w:color w:val="000000"/>
          <w:sz w:val="23"/>
          <w:szCs w:val="23"/>
        </w:rPr>
        <w:t xml:space="preserve"> unsupervised.</w:t>
      </w:r>
    </w:p>
    <w:p w:rsidR="0034631C" w:rsidRDefault="0034631C" w:rsidP="0034631C">
      <w:pPr>
        <w:rPr>
          <w:rFonts w:ascii="Karla" w:hAnsi="Karla"/>
          <w:b/>
          <w:bCs/>
          <w:sz w:val="22"/>
          <w:szCs w:val="22"/>
        </w:rPr>
      </w:pPr>
    </w:p>
    <w:p w:rsidR="00501570" w:rsidRPr="00CE7EF4" w:rsidRDefault="00501570" w:rsidP="0034631C">
      <w:pPr>
        <w:rPr>
          <w:rFonts w:ascii="Karla" w:hAnsi="Karla"/>
          <w:b/>
          <w:bCs/>
          <w:sz w:val="22"/>
          <w:szCs w:val="22"/>
        </w:rPr>
      </w:pPr>
    </w:p>
    <w:p w:rsidR="0034631C" w:rsidRPr="00CE7EF4" w:rsidRDefault="0034631C" w:rsidP="0034631C">
      <w:pPr>
        <w:rPr>
          <w:rFonts w:ascii="Karla" w:hAnsi="Karla"/>
          <w:b/>
          <w:bCs/>
          <w:sz w:val="23"/>
          <w:szCs w:val="23"/>
        </w:rPr>
      </w:pPr>
      <w:r w:rsidRPr="00CE7EF4">
        <w:rPr>
          <w:rFonts w:ascii="Karla" w:hAnsi="Karla"/>
          <w:b/>
          <w:bCs/>
          <w:sz w:val="23"/>
          <w:szCs w:val="23"/>
        </w:rPr>
        <w:lastRenderedPageBreak/>
        <w:t>SKILLS AND EXPERIENCE</w:t>
      </w:r>
    </w:p>
    <w:p w:rsidR="0034631C" w:rsidRPr="00CE7EF4" w:rsidRDefault="0034631C" w:rsidP="0034631C">
      <w:pPr>
        <w:rPr>
          <w:rFonts w:ascii="Karla" w:hAnsi="Karla"/>
          <w:b/>
          <w:bCs/>
          <w:sz w:val="23"/>
          <w:szCs w:val="23"/>
        </w:rPr>
      </w:pPr>
      <w:r w:rsidRPr="00CE7EF4">
        <w:rPr>
          <w:rFonts w:ascii="Karla" w:hAnsi="Karla"/>
          <w:b/>
          <w:bCs/>
          <w:sz w:val="23"/>
          <w:szCs w:val="23"/>
        </w:rPr>
        <w:t>Essential:</w:t>
      </w:r>
    </w:p>
    <w:p w:rsidR="0034631C" w:rsidRPr="00CB425D" w:rsidRDefault="0034631C" w:rsidP="0034631C">
      <w:pPr>
        <w:numPr>
          <w:ilvl w:val="0"/>
          <w:numId w:val="12"/>
        </w:numPr>
        <w:spacing w:after="0" w:line="280" w:lineRule="exact"/>
        <w:rPr>
          <w:rFonts w:ascii="Karla" w:hAnsi="Karla" w:cs="Arial"/>
          <w:sz w:val="23"/>
          <w:szCs w:val="23"/>
        </w:rPr>
      </w:pPr>
      <w:r w:rsidRPr="00CE7EF4">
        <w:rPr>
          <w:rFonts w:ascii="Karla" w:hAnsi="Karla" w:cs="Arial"/>
          <w:sz w:val="23"/>
          <w:szCs w:val="23"/>
        </w:rPr>
        <w:t>Experience of programming ETC lighting consoles</w:t>
      </w:r>
      <w:r>
        <w:rPr>
          <w:rFonts w:ascii="Karla" w:hAnsi="Karla" w:cs="Arial"/>
          <w:sz w:val="23"/>
          <w:szCs w:val="23"/>
        </w:rPr>
        <w:t>;</w:t>
      </w:r>
      <w:r w:rsidRPr="00CE7EF4">
        <w:rPr>
          <w:rFonts w:ascii="Karla" w:hAnsi="Karla" w:cs="Arial"/>
          <w:sz w:val="23"/>
          <w:szCs w:val="23"/>
        </w:rPr>
        <w:t xml:space="preserve"> </w:t>
      </w:r>
      <w:r>
        <w:rPr>
          <w:rFonts w:ascii="Karla" w:hAnsi="Karla" w:cs="Arial"/>
          <w:sz w:val="23"/>
          <w:szCs w:val="23"/>
        </w:rPr>
        <w:t xml:space="preserve">including Intelligent fixture programing </w:t>
      </w:r>
    </w:p>
    <w:p w:rsidR="0034631C" w:rsidRDefault="0034631C" w:rsidP="0034631C">
      <w:pPr>
        <w:numPr>
          <w:ilvl w:val="0"/>
          <w:numId w:val="12"/>
        </w:numPr>
        <w:spacing w:after="0" w:line="280" w:lineRule="exact"/>
        <w:rPr>
          <w:rFonts w:ascii="Karla" w:hAnsi="Karla" w:cs="Arial"/>
          <w:sz w:val="23"/>
          <w:szCs w:val="23"/>
        </w:rPr>
      </w:pPr>
      <w:r>
        <w:rPr>
          <w:rFonts w:ascii="Karla" w:hAnsi="Karla" w:cs="Arial"/>
          <w:sz w:val="23"/>
          <w:szCs w:val="23"/>
        </w:rPr>
        <w:t xml:space="preserve">Experience of set up and </w:t>
      </w:r>
      <w:r w:rsidRPr="00CE7EF4">
        <w:rPr>
          <w:rFonts w:ascii="Karla" w:hAnsi="Karla" w:cs="Arial"/>
          <w:sz w:val="23"/>
          <w:szCs w:val="23"/>
        </w:rPr>
        <w:t>operation of sou</w:t>
      </w:r>
      <w:r>
        <w:rPr>
          <w:rFonts w:ascii="Karla" w:hAnsi="Karla" w:cs="Arial"/>
          <w:sz w:val="23"/>
          <w:szCs w:val="23"/>
        </w:rPr>
        <w:t xml:space="preserve">nd equipment including </w:t>
      </w:r>
      <w:proofErr w:type="spellStart"/>
      <w:r>
        <w:rPr>
          <w:rFonts w:ascii="Karla" w:hAnsi="Karla" w:cs="Arial"/>
          <w:sz w:val="23"/>
          <w:szCs w:val="23"/>
        </w:rPr>
        <w:t>Qlab</w:t>
      </w:r>
      <w:proofErr w:type="spellEnd"/>
      <w:r>
        <w:rPr>
          <w:rFonts w:ascii="Karla" w:hAnsi="Karla" w:cs="Arial"/>
          <w:sz w:val="23"/>
          <w:szCs w:val="23"/>
        </w:rPr>
        <w:t xml:space="preserve">; </w:t>
      </w:r>
      <w:r w:rsidRPr="00CE7EF4">
        <w:rPr>
          <w:rFonts w:ascii="Karla" w:hAnsi="Karla" w:cs="Arial"/>
          <w:sz w:val="23"/>
          <w:szCs w:val="23"/>
        </w:rPr>
        <w:t xml:space="preserve">digital desks </w:t>
      </w:r>
      <w:r>
        <w:rPr>
          <w:rFonts w:ascii="Karla" w:hAnsi="Karla" w:cs="Arial"/>
          <w:sz w:val="23"/>
          <w:szCs w:val="23"/>
        </w:rPr>
        <w:t xml:space="preserve">and network protocols </w:t>
      </w:r>
    </w:p>
    <w:p w:rsidR="0034631C" w:rsidRPr="00CE7EF4" w:rsidRDefault="0034631C" w:rsidP="0034631C">
      <w:pPr>
        <w:numPr>
          <w:ilvl w:val="0"/>
          <w:numId w:val="12"/>
        </w:numPr>
        <w:spacing w:after="0" w:line="280" w:lineRule="exact"/>
        <w:rPr>
          <w:rFonts w:ascii="Karla" w:hAnsi="Karla" w:cs="Arial"/>
          <w:sz w:val="23"/>
          <w:szCs w:val="23"/>
        </w:rPr>
      </w:pPr>
      <w:r>
        <w:rPr>
          <w:rFonts w:ascii="Karla" w:hAnsi="Karla" w:cs="Arial"/>
          <w:sz w:val="23"/>
          <w:szCs w:val="23"/>
        </w:rPr>
        <w:t xml:space="preserve">Basic knowledge of entertainment </w:t>
      </w:r>
      <w:proofErr w:type="spellStart"/>
      <w:r>
        <w:rPr>
          <w:rFonts w:ascii="Karla" w:hAnsi="Karla" w:cs="Arial"/>
          <w:sz w:val="23"/>
          <w:szCs w:val="23"/>
        </w:rPr>
        <w:t>ip</w:t>
      </w:r>
      <w:proofErr w:type="spellEnd"/>
      <w:r>
        <w:rPr>
          <w:rFonts w:ascii="Karla" w:hAnsi="Karla" w:cs="Arial"/>
          <w:sz w:val="23"/>
          <w:szCs w:val="23"/>
        </w:rPr>
        <w:t xml:space="preserve"> networks</w:t>
      </w:r>
    </w:p>
    <w:p w:rsidR="0034631C" w:rsidRPr="00CE7EF4" w:rsidRDefault="0034631C" w:rsidP="0034631C">
      <w:pPr>
        <w:numPr>
          <w:ilvl w:val="0"/>
          <w:numId w:val="12"/>
        </w:numPr>
        <w:spacing w:after="0" w:line="280" w:lineRule="exact"/>
        <w:rPr>
          <w:rFonts w:ascii="Karla" w:hAnsi="Karla" w:cs="Arial"/>
          <w:sz w:val="23"/>
          <w:szCs w:val="23"/>
        </w:rPr>
      </w:pPr>
      <w:r w:rsidRPr="00CE7EF4">
        <w:rPr>
          <w:rFonts w:ascii="Karla" w:hAnsi="Karla"/>
          <w:sz w:val="23"/>
          <w:szCs w:val="23"/>
        </w:rPr>
        <w:t>Experience of fit ups and get outs</w:t>
      </w:r>
    </w:p>
    <w:p w:rsidR="0034631C" w:rsidRPr="00CE7EF4" w:rsidRDefault="0034631C" w:rsidP="0034631C">
      <w:pPr>
        <w:numPr>
          <w:ilvl w:val="0"/>
          <w:numId w:val="12"/>
        </w:numPr>
        <w:spacing w:after="0" w:line="280" w:lineRule="exact"/>
        <w:rPr>
          <w:rFonts w:ascii="Karla" w:hAnsi="Karla" w:cs="Arial"/>
          <w:sz w:val="23"/>
          <w:szCs w:val="23"/>
        </w:rPr>
      </w:pPr>
      <w:r w:rsidRPr="00CE7EF4">
        <w:rPr>
          <w:rFonts w:ascii="Karla" w:hAnsi="Karla"/>
          <w:sz w:val="23"/>
          <w:szCs w:val="23"/>
        </w:rPr>
        <w:t>Show operation</w:t>
      </w:r>
    </w:p>
    <w:p w:rsidR="0034631C" w:rsidRPr="00CE7EF4" w:rsidRDefault="0034631C" w:rsidP="0034631C">
      <w:pPr>
        <w:numPr>
          <w:ilvl w:val="0"/>
          <w:numId w:val="12"/>
        </w:numPr>
        <w:spacing w:after="0" w:line="280" w:lineRule="exact"/>
        <w:rPr>
          <w:rFonts w:ascii="Karla" w:hAnsi="Karla" w:cs="Arial"/>
          <w:sz w:val="23"/>
          <w:szCs w:val="23"/>
        </w:rPr>
      </w:pPr>
      <w:r w:rsidRPr="00CE7EF4">
        <w:rPr>
          <w:rFonts w:ascii="Karla" w:hAnsi="Karla"/>
          <w:sz w:val="23"/>
          <w:szCs w:val="23"/>
        </w:rPr>
        <w:t>Technical maintenance</w:t>
      </w:r>
    </w:p>
    <w:p w:rsidR="0034631C" w:rsidRPr="00CE7EF4" w:rsidRDefault="0034631C" w:rsidP="0034631C">
      <w:pPr>
        <w:numPr>
          <w:ilvl w:val="0"/>
          <w:numId w:val="12"/>
        </w:numPr>
        <w:spacing w:after="0" w:line="280" w:lineRule="exact"/>
        <w:rPr>
          <w:rFonts w:ascii="Karla" w:hAnsi="Karla" w:cs="Arial"/>
          <w:sz w:val="23"/>
          <w:szCs w:val="23"/>
        </w:rPr>
      </w:pPr>
      <w:r w:rsidRPr="00CE7EF4">
        <w:rPr>
          <w:rFonts w:ascii="Karla" w:hAnsi="Karla"/>
          <w:sz w:val="23"/>
          <w:szCs w:val="23"/>
        </w:rPr>
        <w:t xml:space="preserve">A good working knowledge of theatre electrics </w:t>
      </w:r>
    </w:p>
    <w:p w:rsidR="0034631C" w:rsidRPr="00CE7EF4" w:rsidRDefault="0034631C" w:rsidP="0034631C">
      <w:pPr>
        <w:numPr>
          <w:ilvl w:val="0"/>
          <w:numId w:val="12"/>
        </w:numPr>
        <w:spacing w:after="0" w:line="280" w:lineRule="exact"/>
        <w:rPr>
          <w:rFonts w:ascii="Karla" w:hAnsi="Karla" w:cs="Arial"/>
          <w:sz w:val="23"/>
          <w:szCs w:val="23"/>
        </w:rPr>
      </w:pPr>
      <w:r w:rsidRPr="00CE7EF4">
        <w:rPr>
          <w:rFonts w:ascii="Karla" w:hAnsi="Karla" w:cs="Arial"/>
          <w:sz w:val="23"/>
          <w:szCs w:val="23"/>
        </w:rPr>
        <w:t>Experience of working with and supporting creative teams</w:t>
      </w:r>
    </w:p>
    <w:p w:rsidR="0034631C" w:rsidRPr="00CE7EF4" w:rsidRDefault="0034631C" w:rsidP="0034631C">
      <w:pPr>
        <w:numPr>
          <w:ilvl w:val="0"/>
          <w:numId w:val="12"/>
        </w:numPr>
        <w:spacing w:after="0" w:line="280" w:lineRule="exact"/>
        <w:rPr>
          <w:rFonts w:ascii="Karla" w:hAnsi="Karla" w:cs="Arial"/>
          <w:sz w:val="23"/>
          <w:szCs w:val="23"/>
        </w:rPr>
      </w:pPr>
      <w:r>
        <w:rPr>
          <w:rFonts w:ascii="Karla" w:hAnsi="Karla" w:cs="Arial"/>
          <w:sz w:val="23"/>
          <w:szCs w:val="23"/>
        </w:rPr>
        <w:t>Strong communication skills</w:t>
      </w:r>
    </w:p>
    <w:p w:rsidR="0034631C" w:rsidRPr="00CE7EF4" w:rsidRDefault="0034631C" w:rsidP="0034631C">
      <w:pPr>
        <w:numPr>
          <w:ilvl w:val="0"/>
          <w:numId w:val="12"/>
        </w:numPr>
        <w:spacing w:after="0" w:line="280" w:lineRule="exact"/>
        <w:rPr>
          <w:rFonts w:ascii="Karla" w:hAnsi="Karla" w:cs="Arial"/>
          <w:sz w:val="23"/>
          <w:szCs w:val="23"/>
        </w:rPr>
      </w:pPr>
      <w:r w:rsidRPr="00CE7EF4">
        <w:rPr>
          <w:rFonts w:ascii="Karla" w:hAnsi="Karla" w:cs="Arial"/>
          <w:sz w:val="23"/>
          <w:szCs w:val="23"/>
        </w:rPr>
        <w:t>Enthusiasm and interest in theatre</w:t>
      </w:r>
    </w:p>
    <w:p w:rsidR="0034631C" w:rsidRPr="00CE7EF4" w:rsidRDefault="0034631C" w:rsidP="0034631C">
      <w:pPr>
        <w:numPr>
          <w:ilvl w:val="0"/>
          <w:numId w:val="12"/>
        </w:numPr>
        <w:spacing w:after="0" w:line="280" w:lineRule="exact"/>
        <w:rPr>
          <w:rFonts w:ascii="Karla" w:hAnsi="Karla" w:cs="Arial"/>
          <w:sz w:val="23"/>
          <w:szCs w:val="23"/>
        </w:rPr>
      </w:pPr>
      <w:r>
        <w:rPr>
          <w:rFonts w:ascii="Karla" w:hAnsi="Karla" w:cs="Arial"/>
          <w:sz w:val="23"/>
          <w:szCs w:val="23"/>
        </w:rPr>
        <w:t xml:space="preserve">Ability </w:t>
      </w:r>
      <w:r w:rsidRPr="00CE7EF4">
        <w:rPr>
          <w:rFonts w:ascii="Karla" w:hAnsi="Karla" w:cs="Arial"/>
          <w:sz w:val="23"/>
          <w:szCs w:val="23"/>
        </w:rPr>
        <w:t xml:space="preserve"> to work at heights</w:t>
      </w:r>
    </w:p>
    <w:p w:rsidR="0034631C" w:rsidRPr="00CE7EF4" w:rsidRDefault="0034631C" w:rsidP="0034631C">
      <w:pPr>
        <w:spacing w:after="0" w:line="280" w:lineRule="exact"/>
        <w:ind w:left="720"/>
        <w:rPr>
          <w:rFonts w:ascii="Karla" w:hAnsi="Karla" w:cs="Arial"/>
          <w:sz w:val="23"/>
          <w:szCs w:val="23"/>
        </w:rPr>
      </w:pPr>
    </w:p>
    <w:p w:rsidR="0034631C" w:rsidRPr="00CE7EF4" w:rsidRDefault="0034631C" w:rsidP="0034631C">
      <w:pPr>
        <w:rPr>
          <w:rFonts w:ascii="Karla" w:hAnsi="Karla"/>
          <w:b/>
          <w:bCs/>
          <w:sz w:val="23"/>
          <w:szCs w:val="23"/>
        </w:rPr>
      </w:pPr>
      <w:r w:rsidRPr="00CE7EF4">
        <w:rPr>
          <w:rFonts w:ascii="Karla" w:hAnsi="Karla"/>
          <w:b/>
          <w:bCs/>
          <w:sz w:val="23"/>
          <w:szCs w:val="23"/>
        </w:rPr>
        <w:t>Desirable:</w:t>
      </w:r>
    </w:p>
    <w:p w:rsidR="0034631C" w:rsidRPr="00CE7EF4" w:rsidRDefault="0034631C" w:rsidP="0034631C">
      <w:pPr>
        <w:numPr>
          <w:ilvl w:val="0"/>
          <w:numId w:val="13"/>
        </w:numPr>
        <w:autoSpaceDE w:val="0"/>
        <w:autoSpaceDN w:val="0"/>
        <w:adjustRightInd w:val="0"/>
        <w:spacing w:after="0" w:line="280" w:lineRule="exact"/>
        <w:rPr>
          <w:rFonts w:ascii="Karla" w:hAnsi="Karla" w:cs="Arial"/>
          <w:sz w:val="23"/>
          <w:szCs w:val="23"/>
        </w:rPr>
      </w:pPr>
      <w:r w:rsidRPr="00CE7EF4">
        <w:rPr>
          <w:rFonts w:ascii="Karla" w:hAnsi="Karla" w:cs="Arial"/>
          <w:sz w:val="23"/>
          <w:szCs w:val="23"/>
        </w:rPr>
        <w:t xml:space="preserve">Clean </w:t>
      </w:r>
      <w:r w:rsidR="00501570" w:rsidRPr="004B44C0">
        <w:rPr>
          <w:rFonts w:ascii="Karla" w:hAnsi="Karla" w:cs="Arial"/>
          <w:sz w:val="23"/>
          <w:szCs w:val="23"/>
        </w:rPr>
        <w:t>Driver’s</w:t>
      </w:r>
      <w:r w:rsidRPr="004B44C0">
        <w:rPr>
          <w:rFonts w:ascii="Karla" w:hAnsi="Karla" w:cs="Arial"/>
          <w:sz w:val="23"/>
          <w:szCs w:val="23"/>
        </w:rPr>
        <w:t xml:space="preserve"> License</w:t>
      </w:r>
    </w:p>
    <w:p w:rsidR="0034631C" w:rsidRPr="00CE7EF4" w:rsidRDefault="0034631C" w:rsidP="0034631C">
      <w:pPr>
        <w:numPr>
          <w:ilvl w:val="0"/>
          <w:numId w:val="13"/>
        </w:numPr>
        <w:autoSpaceDE w:val="0"/>
        <w:autoSpaceDN w:val="0"/>
        <w:adjustRightInd w:val="0"/>
        <w:spacing w:after="0" w:line="280" w:lineRule="exact"/>
        <w:rPr>
          <w:rFonts w:ascii="Karla" w:hAnsi="Karla" w:cs="Arial"/>
          <w:sz w:val="23"/>
          <w:szCs w:val="23"/>
        </w:rPr>
      </w:pPr>
      <w:r w:rsidRPr="00CE7EF4">
        <w:rPr>
          <w:rFonts w:ascii="Karla" w:hAnsi="Karla" w:cs="Arial"/>
          <w:sz w:val="23"/>
          <w:szCs w:val="23"/>
        </w:rPr>
        <w:t>Pat test qualification</w:t>
      </w:r>
    </w:p>
    <w:p w:rsidR="0034631C" w:rsidRPr="00CE7EF4" w:rsidRDefault="0034631C" w:rsidP="0034631C">
      <w:pPr>
        <w:numPr>
          <w:ilvl w:val="0"/>
          <w:numId w:val="13"/>
        </w:numPr>
        <w:autoSpaceDE w:val="0"/>
        <w:autoSpaceDN w:val="0"/>
        <w:adjustRightInd w:val="0"/>
        <w:spacing w:after="0" w:line="280" w:lineRule="exact"/>
        <w:rPr>
          <w:rFonts w:ascii="Karla" w:hAnsi="Karla" w:cs="Arial"/>
          <w:sz w:val="23"/>
          <w:szCs w:val="23"/>
        </w:rPr>
      </w:pPr>
      <w:r w:rsidRPr="00CE7EF4">
        <w:rPr>
          <w:rFonts w:ascii="Karla" w:hAnsi="Karla" w:cs="Arial"/>
          <w:sz w:val="23"/>
          <w:szCs w:val="23"/>
        </w:rPr>
        <w:t>Electrical qualification</w:t>
      </w:r>
    </w:p>
    <w:p w:rsidR="0034631C" w:rsidRPr="00CE7EF4" w:rsidRDefault="0034631C" w:rsidP="0034631C">
      <w:pPr>
        <w:numPr>
          <w:ilvl w:val="0"/>
          <w:numId w:val="13"/>
        </w:numPr>
        <w:autoSpaceDE w:val="0"/>
        <w:autoSpaceDN w:val="0"/>
        <w:adjustRightInd w:val="0"/>
        <w:spacing w:after="0" w:line="280" w:lineRule="exact"/>
        <w:rPr>
          <w:rFonts w:ascii="Karla" w:hAnsi="Karla" w:cs="Arial"/>
          <w:sz w:val="23"/>
          <w:szCs w:val="23"/>
        </w:rPr>
      </w:pPr>
      <w:r w:rsidRPr="00CE7EF4">
        <w:rPr>
          <w:rFonts w:ascii="Karla" w:hAnsi="Karla" w:cs="Arial"/>
          <w:sz w:val="23"/>
          <w:szCs w:val="23"/>
        </w:rPr>
        <w:t>Experience of touring theatre</w:t>
      </w:r>
    </w:p>
    <w:p w:rsidR="0034631C" w:rsidRPr="00CE7EF4" w:rsidRDefault="0034631C" w:rsidP="0034631C">
      <w:pPr>
        <w:numPr>
          <w:ilvl w:val="0"/>
          <w:numId w:val="13"/>
        </w:numPr>
        <w:autoSpaceDE w:val="0"/>
        <w:autoSpaceDN w:val="0"/>
        <w:adjustRightInd w:val="0"/>
        <w:spacing w:after="0" w:line="280" w:lineRule="exact"/>
        <w:rPr>
          <w:rFonts w:ascii="Karla" w:hAnsi="Karla" w:cs="Arial"/>
          <w:sz w:val="23"/>
          <w:szCs w:val="23"/>
        </w:rPr>
      </w:pPr>
      <w:r w:rsidRPr="00CE7EF4">
        <w:rPr>
          <w:rFonts w:ascii="Karla" w:hAnsi="Karla" w:cs="Arial"/>
          <w:sz w:val="23"/>
          <w:szCs w:val="23"/>
        </w:rPr>
        <w:t xml:space="preserve">Formal training in first aid, manual handling, health and safety and working at height </w:t>
      </w:r>
    </w:p>
    <w:p w:rsidR="0034631C" w:rsidRPr="00CE7EF4" w:rsidRDefault="0034631C" w:rsidP="0034631C">
      <w:pPr>
        <w:numPr>
          <w:ilvl w:val="0"/>
          <w:numId w:val="13"/>
        </w:numPr>
        <w:autoSpaceDE w:val="0"/>
        <w:autoSpaceDN w:val="0"/>
        <w:adjustRightInd w:val="0"/>
        <w:spacing w:after="0" w:line="280" w:lineRule="exact"/>
        <w:rPr>
          <w:rFonts w:ascii="Karla" w:hAnsi="Karla" w:cs="Arial"/>
          <w:sz w:val="23"/>
          <w:szCs w:val="23"/>
        </w:rPr>
      </w:pPr>
      <w:proofErr w:type="spellStart"/>
      <w:r w:rsidRPr="00CE7EF4">
        <w:rPr>
          <w:rFonts w:ascii="Karla" w:hAnsi="Karla" w:cs="Arial"/>
          <w:sz w:val="23"/>
          <w:szCs w:val="23"/>
        </w:rPr>
        <w:t>AutoCad</w:t>
      </w:r>
      <w:proofErr w:type="spellEnd"/>
      <w:r w:rsidRPr="00CE7EF4">
        <w:rPr>
          <w:rFonts w:ascii="Karla" w:hAnsi="Karla" w:cs="Arial"/>
          <w:sz w:val="23"/>
          <w:szCs w:val="23"/>
        </w:rPr>
        <w:t xml:space="preserve"> skills</w:t>
      </w:r>
    </w:p>
    <w:p w:rsidR="0034631C" w:rsidRPr="00CE7EF4" w:rsidRDefault="0034631C" w:rsidP="0034631C">
      <w:pPr>
        <w:numPr>
          <w:ilvl w:val="0"/>
          <w:numId w:val="13"/>
        </w:numPr>
        <w:autoSpaceDE w:val="0"/>
        <w:autoSpaceDN w:val="0"/>
        <w:adjustRightInd w:val="0"/>
        <w:spacing w:after="0" w:line="280" w:lineRule="exact"/>
        <w:rPr>
          <w:rFonts w:ascii="Karla" w:hAnsi="Karla" w:cs="Arial"/>
          <w:sz w:val="23"/>
          <w:szCs w:val="23"/>
        </w:rPr>
      </w:pPr>
      <w:r w:rsidRPr="00CE7EF4">
        <w:rPr>
          <w:rFonts w:ascii="Karla" w:hAnsi="Karla" w:cs="Arial"/>
          <w:sz w:val="23"/>
          <w:szCs w:val="23"/>
        </w:rPr>
        <w:t>Live sound work</w:t>
      </w:r>
    </w:p>
    <w:p w:rsidR="0034631C" w:rsidRPr="00CE7EF4" w:rsidRDefault="0034631C" w:rsidP="0034631C">
      <w:pPr>
        <w:numPr>
          <w:ilvl w:val="0"/>
          <w:numId w:val="13"/>
        </w:numPr>
        <w:autoSpaceDE w:val="0"/>
        <w:autoSpaceDN w:val="0"/>
        <w:adjustRightInd w:val="0"/>
        <w:spacing w:after="0" w:line="280" w:lineRule="exact"/>
        <w:rPr>
          <w:rFonts w:ascii="Karla" w:hAnsi="Karla" w:cs="Arial"/>
          <w:sz w:val="23"/>
          <w:szCs w:val="23"/>
        </w:rPr>
      </w:pPr>
      <w:r w:rsidRPr="00CE7EF4">
        <w:rPr>
          <w:rFonts w:ascii="Karla" w:hAnsi="Karla" w:cs="Arial"/>
          <w:sz w:val="23"/>
          <w:szCs w:val="23"/>
        </w:rPr>
        <w:t>Sound design experience</w:t>
      </w:r>
    </w:p>
    <w:p w:rsidR="0034631C" w:rsidRDefault="0034631C" w:rsidP="0034631C">
      <w:pPr>
        <w:numPr>
          <w:ilvl w:val="0"/>
          <w:numId w:val="13"/>
        </w:numPr>
        <w:autoSpaceDE w:val="0"/>
        <w:autoSpaceDN w:val="0"/>
        <w:adjustRightInd w:val="0"/>
        <w:spacing w:after="0" w:line="280" w:lineRule="exact"/>
        <w:rPr>
          <w:rFonts w:ascii="Karla" w:hAnsi="Karla" w:cs="Arial"/>
          <w:sz w:val="23"/>
          <w:szCs w:val="23"/>
        </w:rPr>
      </w:pPr>
      <w:r w:rsidRPr="00CE7EF4">
        <w:rPr>
          <w:rFonts w:ascii="Karla" w:hAnsi="Karla" w:cs="Arial"/>
          <w:sz w:val="23"/>
          <w:szCs w:val="23"/>
        </w:rPr>
        <w:t xml:space="preserve">Lighting design experience </w:t>
      </w:r>
    </w:p>
    <w:p w:rsidR="0034631C" w:rsidRPr="00CE7EF4" w:rsidRDefault="0034631C" w:rsidP="0034631C">
      <w:pPr>
        <w:numPr>
          <w:ilvl w:val="0"/>
          <w:numId w:val="13"/>
        </w:numPr>
        <w:autoSpaceDE w:val="0"/>
        <w:autoSpaceDN w:val="0"/>
        <w:adjustRightInd w:val="0"/>
        <w:spacing w:after="0" w:line="280" w:lineRule="exact"/>
        <w:rPr>
          <w:rFonts w:ascii="Karla" w:hAnsi="Karla" w:cs="Arial"/>
          <w:sz w:val="23"/>
          <w:szCs w:val="23"/>
        </w:rPr>
      </w:pPr>
      <w:r>
        <w:rPr>
          <w:rFonts w:ascii="Karla" w:hAnsi="Karla" w:cs="Arial"/>
          <w:sz w:val="23"/>
          <w:szCs w:val="23"/>
        </w:rPr>
        <w:t xml:space="preserve">Set construction skills </w:t>
      </w:r>
    </w:p>
    <w:p w:rsidR="0034631C" w:rsidRPr="00CE7EF4" w:rsidRDefault="0034631C" w:rsidP="0034631C">
      <w:pPr>
        <w:autoSpaceDE w:val="0"/>
        <w:autoSpaceDN w:val="0"/>
        <w:adjustRightInd w:val="0"/>
        <w:spacing w:after="0" w:line="280" w:lineRule="exact"/>
        <w:ind w:left="720"/>
        <w:rPr>
          <w:rFonts w:ascii="Karla" w:hAnsi="Karla" w:cs="Arial"/>
          <w:sz w:val="23"/>
          <w:szCs w:val="23"/>
        </w:rPr>
      </w:pPr>
    </w:p>
    <w:p w:rsidR="0034631C" w:rsidRPr="00CE7EF4" w:rsidRDefault="0034631C" w:rsidP="0034631C">
      <w:pPr>
        <w:autoSpaceDE w:val="0"/>
        <w:autoSpaceDN w:val="0"/>
        <w:adjustRightInd w:val="0"/>
        <w:spacing w:line="280" w:lineRule="exact"/>
        <w:rPr>
          <w:rFonts w:ascii="Karla" w:hAnsi="Karla" w:cs="Arial"/>
          <w:b/>
          <w:sz w:val="23"/>
          <w:szCs w:val="23"/>
        </w:rPr>
      </w:pPr>
      <w:r w:rsidRPr="00CE7EF4">
        <w:rPr>
          <w:rFonts w:ascii="Karla" w:hAnsi="Karla" w:cs="Arial"/>
          <w:b/>
          <w:sz w:val="23"/>
          <w:szCs w:val="23"/>
        </w:rPr>
        <w:t>Characteristics:</w:t>
      </w:r>
    </w:p>
    <w:p w:rsidR="0034631C" w:rsidRPr="00CE7EF4" w:rsidRDefault="0034631C" w:rsidP="0034631C">
      <w:pPr>
        <w:numPr>
          <w:ilvl w:val="0"/>
          <w:numId w:val="14"/>
        </w:numPr>
        <w:spacing w:after="0" w:line="280" w:lineRule="exact"/>
        <w:rPr>
          <w:rFonts w:ascii="Karla" w:hAnsi="Karla" w:cs="Arial"/>
          <w:sz w:val="23"/>
          <w:szCs w:val="23"/>
        </w:rPr>
      </w:pPr>
      <w:r w:rsidRPr="00CE7EF4">
        <w:rPr>
          <w:rFonts w:ascii="Karla" w:hAnsi="Karla" w:cs="Arial"/>
          <w:sz w:val="23"/>
          <w:szCs w:val="23"/>
        </w:rPr>
        <w:t>Excellent time management</w:t>
      </w:r>
    </w:p>
    <w:p w:rsidR="0034631C" w:rsidRPr="00CE7EF4" w:rsidRDefault="0034631C" w:rsidP="0034631C">
      <w:pPr>
        <w:numPr>
          <w:ilvl w:val="0"/>
          <w:numId w:val="14"/>
        </w:numPr>
        <w:spacing w:after="0" w:line="280" w:lineRule="exact"/>
        <w:rPr>
          <w:rFonts w:ascii="Karla" w:hAnsi="Karla" w:cs="Arial"/>
          <w:sz w:val="23"/>
          <w:szCs w:val="23"/>
        </w:rPr>
      </w:pPr>
      <w:r w:rsidRPr="00CE7EF4">
        <w:rPr>
          <w:rFonts w:ascii="Karla" w:hAnsi="Karla" w:cs="Arial"/>
          <w:sz w:val="23"/>
          <w:szCs w:val="23"/>
        </w:rPr>
        <w:t>Resourceful in problem solving</w:t>
      </w:r>
    </w:p>
    <w:p w:rsidR="0034631C" w:rsidRPr="00CE7EF4" w:rsidRDefault="0034631C" w:rsidP="0034631C">
      <w:pPr>
        <w:numPr>
          <w:ilvl w:val="0"/>
          <w:numId w:val="14"/>
        </w:numPr>
        <w:spacing w:after="0" w:line="280" w:lineRule="exact"/>
        <w:rPr>
          <w:rFonts w:ascii="Karla" w:hAnsi="Karla" w:cs="Arial"/>
          <w:sz w:val="23"/>
          <w:szCs w:val="23"/>
        </w:rPr>
      </w:pPr>
      <w:r w:rsidRPr="00CE7EF4">
        <w:rPr>
          <w:rFonts w:ascii="Karla" w:eastAsia="Times New Roman" w:hAnsi="Karla"/>
          <w:sz w:val="23"/>
          <w:szCs w:val="23"/>
        </w:rPr>
        <w:t>Ability to juggle competing demands and prioritise in a busy environment</w:t>
      </w:r>
    </w:p>
    <w:p w:rsidR="0034631C" w:rsidRPr="00CE7EF4" w:rsidRDefault="0034631C" w:rsidP="0034631C">
      <w:pPr>
        <w:numPr>
          <w:ilvl w:val="0"/>
          <w:numId w:val="14"/>
        </w:numPr>
        <w:spacing w:after="0" w:line="280" w:lineRule="exact"/>
        <w:rPr>
          <w:rFonts w:ascii="Karla" w:hAnsi="Karla" w:cs="Arial"/>
          <w:sz w:val="23"/>
          <w:szCs w:val="23"/>
        </w:rPr>
      </w:pPr>
      <w:r w:rsidRPr="00CE7EF4">
        <w:rPr>
          <w:rFonts w:ascii="Karla" w:eastAsia="Times New Roman" w:hAnsi="Karla"/>
          <w:sz w:val="23"/>
          <w:szCs w:val="23"/>
        </w:rPr>
        <w:t>A positive and flexible attitude</w:t>
      </w:r>
    </w:p>
    <w:p w:rsidR="0034631C" w:rsidRPr="00CE7EF4" w:rsidRDefault="0034631C" w:rsidP="0034631C">
      <w:pPr>
        <w:numPr>
          <w:ilvl w:val="0"/>
          <w:numId w:val="14"/>
        </w:numPr>
        <w:spacing w:after="0" w:line="280" w:lineRule="exact"/>
        <w:rPr>
          <w:rFonts w:ascii="Karla" w:hAnsi="Karla" w:cs="Arial"/>
          <w:sz w:val="23"/>
          <w:szCs w:val="23"/>
        </w:rPr>
      </w:pPr>
      <w:r w:rsidRPr="00CE7EF4">
        <w:rPr>
          <w:rFonts w:ascii="Karla" w:eastAsia="Times New Roman" w:hAnsi="Karla"/>
          <w:sz w:val="23"/>
          <w:szCs w:val="23"/>
        </w:rPr>
        <w:t>Confident, professional, enthusiastic and self-motivated</w:t>
      </w:r>
    </w:p>
    <w:p w:rsidR="0034631C" w:rsidRPr="00CE7EF4" w:rsidRDefault="0034631C" w:rsidP="0034631C">
      <w:pPr>
        <w:numPr>
          <w:ilvl w:val="0"/>
          <w:numId w:val="14"/>
        </w:numPr>
        <w:spacing w:after="0" w:line="280" w:lineRule="exact"/>
        <w:rPr>
          <w:rFonts w:ascii="Karla" w:hAnsi="Karla" w:cs="Arial"/>
          <w:sz w:val="23"/>
          <w:szCs w:val="23"/>
        </w:rPr>
      </w:pPr>
      <w:r w:rsidRPr="00CE7EF4">
        <w:rPr>
          <w:rFonts w:ascii="Karla" w:eastAsia="Times New Roman" w:hAnsi="Karla"/>
          <w:sz w:val="23"/>
          <w:szCs w:val="23"/>
        </w:rPr>
        <w:t>Ability to work well in a team but also work independently</w:t>
      </w:r>
    </w:p>
    <w:p w:rsidR="0034631C" w:rsidRPr="00CE7EF4" w:rsidRDefault="0034631C" w:rsidP="0034631C">
      <w:pPr>
        <w:numPr>
          <w:ilvl w:val="0"/>
          <w:numId w:val="14"/>
        </w:numPr>
        <w:spacing w:after="0" w:line="280" w:lineRule="exact"/>
        <w:rPr>
          <w:rFonts w:ascii="Karla" w:hAnsi="Karla" w:cs="Arial"/>
          <w:sz w:val="23"/>
          <w:szCs w:val="23"/>
        </w:rPr>
      </w:pPr>
      <w:r w:rsidRPr="00CE7EF4">
        <w:rPr>
          <w:rFonts w:ascii="Karla" w:hAnsi="Karla"/>
          <w:sz w:val="23"/>
          <w:szCs w:val="23"/>
        </w:rPr>
        <w:t>Ability to lead a team</w:t>
      </w:r>
    </w:p>
    <w:p w:rsidR="0034631C" w:rsidRPr="00CE7EF4" w:rsidRDefault="0034631C" w:rsidP="0034631C">
      <w:pPr>
        <w:numPr>
          <w:ilvl w:val="0"/>
          <w:numId w:val="14"/>
        </w:numPr>
        <w:spacing w:after="0" w:line="280" w:lineRule="exact"/>
        <w:rPr>
          <w:rFonts w:ascii="Karla" w:hAnsi="Karla" w:cs="Arial"/>
          <w:sz w:val="23"/>
          <w:szCs w:val="23"/>
        </w:rPr>
      </w:pPr>
      <w:r w:rsidRPr="00CE7EF4">
        <w:rPr>
          <w:rFonts w:ascii="Karla" w:eastAsia="Times New Roman" w:hAnsi="Karla"/>
          <w:sz w:val="23"/>
          <w:szCs w:val="23"/>
        </w:rPr>
        <w:t>A willingness to work flexible hours including evenings and weekends</w:t>
      </w:r>
    </w:p>
    <w:p w:rsidR="0034631C" w:rsidRDefault="0034631C" w:rsidP="0034631C">
      <w:pPr>
        <w:rPr>
          <w:rFonts w:ascii="Karla" w:hAnsi="Karla" w:cs="Calibri"/>
          <w:b/>
          <w:noProof/>
          <w:sz w:val="23"/>
          <w:szCs w:val="23"/>
        </w:rPr>
      </w:pPr>
    </w:p>
    <w:p w:rsidR="0034631C" w:rsidRDefault="0034631C" w:rsidP="0034631C">
      <w:pPr>
        <w:rPr>
          <w:rFonts w:ascii="Karla" w:hAnsi="Karla" w:cs="Calibri"/>
          <w:b/>
          <w:noProof/>
          <w:sz w:val="23"/>
          <w:szCs w:val="23"/>
        </w:rPr>
      </w:pPr>
    </w:p>
    <w:p w:rsidR="0034631C" w:rsidRPr="00CE7EF4" w:rsidRDefault="0034631C" w:rsidP="0034631C">
      <w:pPr>
        <w:rPr>
          <w:rFonts w:ascii="Karla" w:hAnsi="Karla" w:cs="Calibri"/>
          <w:b/>
          <w:noProof/>
          <w:sz w:val="23"/>
          <w:szCs w:val="23"/>
        </w:rPr>
      </w:pPr>
    </w:p>
    <w:p w:rsidR="0034631C" w:rsidRDefault="0034631C" w:rsidP="0034631C">
      <w:pPr>
        <w:rPr>
          <w:rFonts w:ascii="Karla" w:hAnsi="Karla"/>
          <w:b/>
          <w:noProof/>
          <w:sz w:val="23"/>
          <w:szCs w:val="23"/>
        </w:rPr>
      </w:pPr>
    </w:p>
    <w:p w:rsidR="00712D5A" w:rsidRDefault="00712D5A" w:rsidP="0034631C">
      <w:pPr>
        <w:rPr>
          <w:rFonts w:ascii="Karla" w:hAnsi="Karla"/>
          <w:b/>
          <w:noProof/>
          <w:sz w:val="23"/>
          <w:szCs w:val="23"/>
        </w:rPr>
      </w:pPr>
    </w:p>
    <w:p w:rsidR="00712D5A" w:rsidRDefault="00712D5A" w:rsidP="0034631C">
      <w:pPr>
        <w:rPr>
          <w:rFonts w:ascii="Karla" w:hAnsi="Karla"/>
          <w:b/>
          <w:noProof/>
          <w:sz w:val="23"/>
          <w:szCs w:val="23"/>
        </w:rPr>
      </w:pPr>
    </w:p>
    <w:p w:rsidR="0034631C" w:rsidRPr="00CE7EF4" w:rsidRDefault="0034631C" w:rsidP="0034631C">
      <w:pPr>
        <w:rPr>
          <w:rFonts w:ascii="Karla" w:hAnsi="Karla"/>
          <w:b/>
          <w:noProof/>
          <w:sz w:val="23"/>
          <w:szCs w:val="23"/>
        </w:rPr>
      </w:pPr>
      <w:r w:rsidRPr="00CE7EF4">
        <w:rPr>
          <w:rFonts w:ascii="Karla" w:hAnsi="Karla"/>
          <w:b/>
          <w:noProof/>
          <w:sz w:val="23"/>
          <w:szCs w:val="23"/>
        </w:rPr>
        <w:t>TERMS &amp; CONDITIONS</w:t>
      </w:r>
    </w:p>
    <w:p w:rsidR="0034631C" w:rsidRPr="00CE7EF4" w:rsidRDefault="0034631C" w:rsidP="0034631C">
      <w:pPr>
        <w:rPr>
          <w:rFonts w:ascii="Karla" w:hAnsi="Karla"/>
          <w:b/>
          <w:noProof/>
          <w:sz w:val="23"/>
          <w:szCs w:val="23"/>
        </w:rPr>
      </w:pPr>
      <w:r w:rsidRPr="00CE7EF4">
        <w:rPr>
          <w:rFonts w:ascii="Karla" w:hAnsi="Karla"/>
          <w:b/>
          <w:noProof/>
          <w:sz w:val="23"/>
          <w:szCs w:val="23"/>
        </w:rPr>
        <w:t xml:space="preserve">Technician </w:t>
      </w:r>
    </w:p>
    <w:p w:rsidR="0034631C" w:rsidRDefault="0034631C" w:rsidP="0034631C">
      <w:pPr>
        <w:rPr>
          <w:rFonts w:ascii="Karla" w:hAnsi="Karla"/>
          <w:noProof/>
          <w:sz w:val="23"/>
          <w:szCs w:val="23"/>
        </w:rPr>
      </w:pPr>
    </w:p>
    <w:p w:rsidR="0034631C" w:rsidRPr="00CE7EF4" w:rsidRDefault="0034631C" w:rsidP="0034631C">
      <w:pPr>
        <w:ind w:left="3600" w:hanging="3600"/>
        <w:rPr>
          <w:rFonts w:ascii="Karla" w:hAnsi="Karla"/>
          <w:noProof/>
          <w:sz w:val="23"/>
          <w:szCs w:val="23"/>
        </w:rPr>
      </w:pPr>
      <w:r w:rsidRPr="00CE7EF4">
        <w:rPr>
          <w:rFonts w:ascii="Karla" w:hAnsi="Karla"/>
          <w:noProof/>
          <w:sz w:val="23"/>
          <w:szCs w:val="23"/>
        </w:rPr>
        <w:t>Hours per week:</w:t>
      </w:r>
      <w:r w:rsidRPr="00CE7EF4">
        <w:rPr>
          <w:rFonts w:ascii="Karla" w:hAnsi="Karla"/>
          <w:noProof/>
          <w:sz w:val="23"/>
          <w:szCs w:val="23"/>
        </w:rPr>
        <w:tab/>
      </w:r>
      <w:r w:rsidRPr="00DF43E6">
        <w:rPr>
          <w:rFonts w:ascii="Karla" w:hAnsi="Karla"/>
          <w:noProof/>
          <w:sz w:val="23"/>
          <w:szCs w:val="23"/>
        </w:rPr>
        <w:t>20-25 hours</w:t>
      </w:r>
      <w:r>
        <w:rPr>
          <w:rFonts w:ascii="Karla" w:hAnsi="Karla"/>
          <w:noProof/>
          <w:sz w:val="23"/>
          <w:szCs w:val="23"/>
        </w:rPr>
        <w:t xml:space="preserve"> per week. </w:t>
      </w:r>
      <w:r w:rsidRPr="00CE7EF4">
        <w:rPr>
          <w:rFonts w:ascii="Karla" w:hAnsi="Karla"/>
          <w:noProof/>
          <w:sz w:val="23"/>
          <w:szCs w:val="23"/>
        </w:rPr>
        <w:t>Evening and weekend work will be required.</w:t>
      </w:r>
    </w:p>
    <w:p w:rsidR="0034631C" w:rsidRDefault="0034631C" w:rsidP="0034631C">
      <w:pPr>
        <w:ind w:left="3600" w:hanging="3600"/>
        <w:rPr>
          <w:rFonts w:ascii="Karla" w:hAnsi="Karla"/>
          <w:noProof/>
          <w:sz w:val="23"/>
          <w:szCs w:val="23"/>
        </w:rPr>
      </w:pPr>
      <w:r>
        <w:rPr>
          <w:rFonts w:ascii="Karla" w:hAnsi="Karla"/>
          <w:noProof/>
          <w:sz w:val="23"/>
          <w:szCs w:val="23"/>
        </w:rPr>
        <w:t>Salary:</w:t>
      </w:r>
      <w:r>
        <w:rPr>
          <w:rFonts w:ascii="Karla" w:hAnsi="Karla"/>
          <w:noProof/>
          <w:sz w:val="23"/>
          <w:szCs w:val="23"/>
        </w:rPr>
        <w:tab/>
      </w:r>
      <w:r w:rsidRPr="00DF43E6">
        <w:rPr>
          <w:rFonts w:ascii="Karla" w:hAnsi="Karla"/>
          <w:noProof/>
          <w:sz w:val="23"/>
          <w:szCs w:val="23"/>
        </w:rPr>
        <w:t>£</w:t>
      </w:r>
      <w:r w:rsidR="00DF43E6" w:rsidRPr="00DF43E6">
        <w:rPr>
          <w:rFonts w:ascii="Karla" w:hAnsi="Karla"/>
          <w:noProof/>
          <w:sz w:val="23"/>
          <w:szCs w:val="23"/>
        </w:rPr>
        <w:t>19,</w:t>
      </w:r>
      <w:r w:rsidR="00DF43E6">
        <w:rPr>
          <w:rFonts w:ascii="Karla" w:hAnsi="Karla"/>
          <w:noProof/>
          <w:sz w:val="23"/>
          <w:szCs w:val="23"/>
        </w:rPr>
        <w:t>436</w:t>
      </w:r>
      <w:r>
        <w:rPr>
          <w:rFonts w:ascii="Karla" w:hAnsi="Karla"/>
          <w:noProof/>
          <w:sz w:val="23"/>
          <w:szCs w:val="23"/>
        </w:rPr>
        <w:t xml:space="preserve"> </w:t>
      </w:r>
      <w:r w:rsidRPr="00CE7EF4">
        <w:rPr>
          <w:rFonts w:ascii="Karla" w:hAnsi="Karla"/>
          <w:noProof/>
          <w:sz w:val="23"/>
          <w:szCs w:val="23"/>
        </w:rPr>
        <w:t>pro rata.</w:t>
      </w:r>
      <w:r>
        <w:rPr>
          <w:rFonts w:ascii="Karla" w:hAnsi="Karla"/>
          <w:noProof/>
          <w:sz w:val="23"/>
          <w:szCs w:val="23"/>
        </w:rPr>
        <w:t xml:space="preserve"> </w:t>
      </w:r>
      <w:r w:rsidRPr="00CE7EF4">
        <w:rPr>
          <w:rFonts w:ascii="Karla" w:hAnsi="Karla"/>
          <w:noProof/>
          <w:sz w:val="23"/>
          <w:szCs w:val="23"/>
        </w:rPr>
        <w:t xml:space="preserve">No overtime will be offered but TOIL can be negotiated. </w:t>
      </w:r>
    </w:p>
    <w:p w:rsidR="0034631C" w:rsidRPr="00CE7EF4" w:rsidRDefault="0034631C" w:rsidP="0034631C">
      <w:pPr>
        <w:ind w:left="3600" w:hanging="3600"/>
        <w:rPr>
          <w:rFonts w:ascii="Karla" w:hAnsi="Karla"/>
          <w:noProof/>
          <w:sz w:val="23"/>
          <w:szCs w:val="23"/>
        </w:rPr>
      </w:pPr>
      <w:r w:rsidRPr="00CE7EF4">
        <w:rPr>
          <w:rFonts w:ascii="Karla" w:hAnsi="Karla"/>
          <w:noProof/>
          <w:sz w:val="23"/>
          <w:szCs w:val="23"/>
        </w:rPr>
        <w:t>Length of Contract:</w:t>
      </w:r>
      <w:r w:rsidRPr="00CE7EF4">
        <w:rPr>
          <w:rFonts w:ascii="Karla" w:hAnsi="Karla"/>
          <w:noProof/>
          <w:sz w:val="23"/>
          <w:szCs w:val="23"/>
        </w:rPr>
        <w:tab/>
      </w:r>
      <w:r w:rsidRPr="00712D5A">
        <w:rPr>
          <w:rFonts w:ascii="Karla" w:hAnsi="Karla"/>
          <w:sz w:val="23"/>
          <w:szCs w:val="23"/>
        </w:rPr>
        <w:t>Permanent</w:t>
      </w:r>
      <w:r>
        <w:rPr>
          <w:rFonts w:ascii="Karla" w:hAnsi="Karla"/>
          <w:sz w:val="23"/>
          <w:szCs w:val="23"/>
        </w:rPr>
        <w:t xml:space="preserve"> </w:t>
      </w:r>
    </w:p>
    <w:p w:rsidR="0034631C" w:rsidRDefault="0034631C" w:rsidP="0034631C">
      <w:pPr>
        <w:rPr>
          <w:rFonts w:ascii="Karla" w:hAnsi="Karla"/>
          <w:noProof/>
          <w:sz w:val="23"/>
          <w:szCs w:val="23"/>
        </w:rPr>
      </w:pPr>
      <w:r w:rsidRPr="00CE7EF4">
        <w:rPr>
          <w:rFonts w:ascii="Karla" w:hAnsi="Karla"/>
          <w:noProof/>
          <w:sz w:val="23"/>
          <w:szCs w:val="23"/>
        </w:rPr>
        <w:t>Holiday:</w:t>
      </w:r>
      <w:r w:rsidRPr="00CE7EF4">
        <w:rPr>
          <w:rFonts w:ascii="Karla" w:hAnsi="Karla"/>
          <w:noProof/>
          <w:sz w:val="23"/>
          <w:szCs w:val="23"/>
        </w:rPr>
        <w:tab/>
      </w:r>
      <w:r>
        <w:rPr>
          <w:rFonts w:ascii="Karla" w:hAnsi="Karla"/>
          <w:noProof/>
          <w:sz w:val="23"/>
          <w:szCs w:val="23"/>
        </w:rPr>
        <w:tab/>
      </w:r>
      <w:r>
        <w:rPr>
          <w:rFonts w:ascii="Karla" w:hAnsi="Karla"/>
          <w:noProof/>
          <w:sz w:val="23"/>
          <w:szCs w:val="23"/>
        </w:rPr>
        <w:tab/>
      </w:r>
      <w:r>
        <w:rPr>
          <w:rFonts w:ascii="Karla" w:hAnsi="Karla"/>
          <w:noProof/>
          <w:sz w:val="23"/>
          <w:szCs w:val="23"/>
        </w:rPr>
        <w:tab/>
      </w:r>
      <w:r w:rsidRPr="00CE7EF4">
        <w:rPr>
          <w:rFonts w:ascii="Karla" w:hAnsi="Karla"/>
          <w:noProof/>
          <w:sz w:val="23"/>
          <w:szCs w:val="23"/>
        </w:rPr>
        <w:t>30 days pro rata inc bank holidays</w:t>
      </w:r>
    </w:p>
    <w:p w:rsidR="0034631C" w:rsidRPr="00CE7EF4" w:rsidRDefault="0034631C" w:rsidP="0034631C">
      <w:pPr>
        <w:ind w:left="3600" w:hanging="3600"/>
        <w:rPr>
          <w:rFonts w:ascii="Karla" w:hAnsi="Karla"/>
          <w:noProof/>
          <w:sz w:val="23"/>
          <w:szCs w:val="23"/>
        </w:rPr>
      </w:pPr>
      <w:r>
        <w:rPr>
          <w:rFonts w:ascii="Karla" w:hAnsi="Karla"/>
          <w:noProof/>
          <w:sz w:val="23"/>
          <w:szCs w:val="23"/>
        </w:rPr>
        <w:t>Pension</w:t>
      </w:r>
      <w:r>
        <w:rPr>
          <w:rFonts w:ascii="Karla" w:hAnsi="Karla"/>
          <w:noProof/>
          <w:sz w:val="23"/>
          <w:szCs w:val="23"/>
        </w:rPr>
        <w:tab/>
        <w:t>TFAT subscribes to an auto enrolment pension scheme.</w:t>
      </w:r>
    </w:p>
    <w:p w:rsidR="0034631C" w:rsidRPr="00CE7EF4" w:rsidRDefault="0034631C" w:rsidP="0034631C">
      <w:pPr>
        <w:rPr>
          <w:rFonts w:ascii="Karla" w:hAnsi="Karla"/>
          <w:noProof/>
          <w:sz w:val="23"/>
          <w:szCs w:val="23"/>
        </w:rPr>
      </w:pPr>
      <w:r w:rsidRPr="00CE7EF4">
        <w:rPr>
          <w:rFonts w:ascii="Karla" w:hAnsi="Karla"/>
          <w:noProof/>
          <w:sz w:val="23"/>
          <w:szCs w:val="23"/>
        </w:rPr>
        <w:t>Employer:</w:t>
      </w:r>
      <w:r w:rsidRPr="00CE7EF4">
        <w:rPr>
          <w:rFonts w:ascii="Karla" w:hAnsi="Karla"/>
          <w:noProof/>
          <w:sz w:val="23"/>
          <w:szCs w:val="23"/>
        </w:rPr>
        <w:tab/>
      </w:r>
      <w:r w:rsidRPr="00CE7EF4">
        <w:rPr>
          <w:rFonts w:ascii="Karla" w:hAnsi="Karla"/>
          <w:noProof/>
          <w:sz w:val="23"/>
          <w:szCs w:val="23"/>
        </w:rPr>
        <w:tab/>
      </w:r>
      <w:r w:rsidRPr="00CE7EF4">
        <w:rPr>
          <w:rFonts w:ascii="Karla" w:hAnsi="Karla"/>
          <w:noProof/>
          <w:sz w:val="23"/>
          <w:szCs w:val="23"/>
        </w:rPr>
        <w:tab/>
      </w:r>
      <w:r>
        <w:rPr>
          <w:rFonts w:ascii="Karla" w:hAnsi="Karla"/>
          <w:noProof/>
          <w:sz w:val="23"/>
          <w:szCs w:val="23"/>
        </w:rPr>
        <w:tab/>
      </w:r>
      <w:r w:rsidRPr="00CE7EF4">
        <w:rPr>
          <w:rFonts w:ascii="Karla" w:hAnsi="Karla"/>
          <w:noProof/>
          <w:sz w:val="23"/>
          <w:szCs w:val="23"/>
        </w:rPr>
        <w:t>Tobacco Factory Theatres</w:t>
      </w:r>
    </w:p>
    <w:p w:rsidR="0034631C" w:rsidRPr="00CE7EF4" w:rsidRDefault="0034631C" w:rsidP="0034631C">
      <w:pPr>
        <w:ind w:left="3600" w:hanging="3600"/>
        <w:rPr>
          <w:rFonts w:ascii="Karla" w:hAnsi="Karla"/>
          <w:noProof/>
          <w:sz w:val="23"/>
          <w:szCs w:val="23"/>
        </w:rPr>
      </w:pPr>
      <w:r>
        <w:rPr>
          <w:rFonts w:ascii="Karla" w:hAnsi="Karla"/>
          <w:noProof/>
          <w:sz w:val="23"/>
          <w:szCs w:val="23"/>
        </w:rPr>
        <w:t>Location of post:</w:t>
      </w:r>
      <w:r>
        <w:rPr>
          <w:rFonts w:ascii="Karla" w:hAnsi="Karla"/>
          <w:noProof/>
          <w:sz w:val="23"/>
          <w:szCs w:val="23"/>
        </w:rPr>
        <w:tab/>
      </w:r>
      <w:r w:rsidRPr="00CE7EF4">
        <w:rPr>
          <w:rFonts w:ascii="Karla" w:hAnsi="Karla"/>
          <w:noProof/>
          <w:sz w:val="23"/>
          <w:szCs w:val="23"/>
        </w:rPr>
        <w:t>Tobacco Factory Theatres, Raleigh Road, Bristol, BS3 1TF</w:t>
      </w:r>
    </w:p>
    <w:p w:rsidR="0034631C" w:rsidRPr="00CE7EF4" w:rsidRDefault="0034631C" w:rsidP="0034631C">
      <w:pPr>
        <w:rPr>
          <w:rFonts w:ascii="Karla" w:hAnsi="Karla"/>
          <w:noProof/>
          <w:sz w:val="23"/>
          <w:szCs w:val="23"/>
        </w:rPr>
      </w:pPr>
      <w:r w:rsidRPr="00CE7EF4">
        <w:rPr>
          <w:rFonts w:ascii="Karla" w:hAnsi="Karla"/>
          <w:noProof/>
          <w:sz w:val="23"/>
          <w:szCs w:val="23"/>
        </w:rPr>
        <w:t>Responsible to:</w:t>
      </w:r>
      <w:r w:rsidRPr="00CE7EF4">
        <w:rPr>
          <w:rFonts w:ascii="Karla" w:hAnsi="Karla"/>
          <w:noProof/>
          <w:sz w:val="23"/>
          <w:szCs w:val="23"/>
        </w:rPr>
        <w:tab/>
      </w:r>
      <w:r>
        <w:rPr>
          <w:rFonts w:ascii="Karla" w:hAnsi="Karla"/>
          <w:noProof/>
          <w:sz w:val="23"/>
          <w:szCs w:val="23"/>
        </w:rPr>
        <w:tab/>
      </w:r>
      <w:r>
        <w:rPr>
          <w:rFonts w:ascii="Karla" w:hAnsi="Karla"/>
          <w:noProof/>
          <w:sz w:val="23"/>
          <w:szCs w:val="23"/>
        </w:rPr>
        <w:tab/>
      </w:r>
      <w:r w:rsidRPr="00CE7EF4">
        <w:rPr>
          <w:rFonts w:ascii="Karla" w:hAnsi="Karla"/>
          <w:noProof/>
          <w:sz w:val="23"/>
          <w:szCs w:val="23"/>
        </w:rPr>
        <w:t>Technical Manager</w:t>
      </w:r>
    </w:p>
    <w:p w:rsidR="0034631C" w:rsidRDefault="0034631C" w:rsidP="0034631C">
      <w:pPr>
        <w:rPr>
          <w:rFonts w:ascii="Karla" w:hAnsi="Karla"/>
          <w:noProof/>
          <w:sz w:val="23"/>
          <w:szCs w:val="23"/>
        </w:rPr>
      </w:pPr>
      <w:r w:rsidRPr="00CE7EF4">
        <w:rPr>
          <w:rFonts w:ascii="Karla" w:hAnsi="Karla"/>
          <w:noProof/>
          <w:sz w:val="23"/>
          <w:szCs w:val="23"/>
        </w:rPr>
        <w:t>Responsible for:</w:t>
      </w:r>
      <w:r w:rsidRPr="00CE7EF4">
        <w:rPr>
          <w:rFonts w:ascii="Karla" w:hAnsi="Karla"/>
          <w:noProof/>
          <w:sz w:val="23"/>
          <w:szCs w:val="23"/>
        </w:rPr>
        <w:tab/>
      </w:r>
      <w:r>
        <w:rPr>
          <w:rFonts w:ascii="Karla" w:hAnsi="Karla"/>
          <w:noProof/>
          <w:sz w:val="23"/>
          <w:szCs w:val="23"/>
        </w:rPr>
        <w:tab/>
      </w:r>
      <w:r>
        <w:rPr>
          <w:rFonts w:ascii="Karla" w:hAnsi="Karla"/>
          <w:noProof/>
          <w:sz w:val="23"/>
          <w:szCs w:val="23"/>
        </w:rPr>
        <w:tab/>
      </w:r>
      <w:r w:rsidRPr="00CE7EF4">
        <w:rPr>
          <w:rFonts w:ascii="Karla" w:hAnsi="Karla"/>
          <w:noProof/>
          <w:sz w:val="23"/>
          <w:szCs w:val="23"/>
        </w:rPr>
        <w:t>Casual technicians</w:t>
      </w:r>
    </w:p>
    <w:p w:rsidR="00712D5A" w:rsidRPr="00CE7EF4" w:rsidRDefault="00712D5A" w:rsidP="0034631C">
      <w:pPr>
        <w:rPr>
          <w:rFonts w:ascii="Karla" w:hAnsi="Karla"/>
          <w:noProof/>
          <w:sz w:val="23"/>
          <w:szCs w:val="23"/>
        </w:rPr>
      </w:pPr>
      <w:r>
        <w:rPr>
          <w:rFonts w:ascii="Karla" w:hAnsi="Karla"/>
          <w:noProof/>
          <w:sz w:val="23"/>
          <w:szCs w:val="23"/>
        </w:rPr>
        <w:t>Probation period:</w:t>
      </w:r>
      <w:r>
        <w:rPr>
          <w:rFonts w:ascii="Karla" w:hAnsi="Karla"/>
          <w:noProof/>
          <w:sz w:val="23"/>
          <w:szCs w:val="23"/>
        </w:rPr>
        <w:tab/>
      </w:r>
      <w:r>
        <w:rPr>
          <w:rFonts w:ascii="Karla" w:hAnsi="Karla"/>
          <w:noProof/>
          <w:sz w:val="23"/>
          <w:szCs w:val="23"/>
        </w:rPr>
        <w:tab/>
      </w:r>
      <w:r>
        <w:rPr>
          <w:rFonts w:ascii="Karla" w:hAnsi="Karla"/>
          <w:noProof/>
          <w:sz w:val="23"/>
          <w:szCs w:val="23"/>
        </w:rPr>
        <w:tab/>
        <w:t>Three months</w:t>
      </w:r>
    </w:p>
    <w:p w:rsidR="0034631C" w:rsidRDefault="0034631C" w:rsidP="0034631C">
      <w:pPr>
        <w:rPr>
          <w:rFonts w:ascii="Karla" w:hAnsi="Karla"/>
          <w:noProof/>
          <w:sz w:val="23"/>
          <w:szCs w:val="23"/>
        </w:rPr>
      </w:pPr>
      <w:r w:rsidRPr="00CE7EF4">
        <w:rPr>
          <w:rFonts w:ascii="Karla" w:hAnsi="Karla"/>
          <w:noProof/>
          <w:sz w:val="23"/>
          <w:szCs w:val="23"/>
        </w:rPr>
        <w:t>Notice period:</w:t>
      </w:r>
      <w:r w:rsidRPr="00CE7EF4">
        <w:rPr>
          <w:rFonts w:ascii="Karla" w:hAnsi="Karla"/>
          <w:noProof/>
          <w:sz w:val="23"/>
          <w:szCs w:val="23"/>
        </w:rPr>
        <w:tab/>
      </w:r>
      <w:r>
        <w:rPr>
          <w:rFonts w:ascii="Karla" w:hAnsi="Karla"/>
          <w:noProof/>
          <w:sz w:val="23"/>
          <w:szCs w:val="23"/>
        </w:rPr>
        <w:tab/>
      </w:r>
      <w:r>
        <w:rPr>
          <w:rFonts w:ascii="Karla" w:hAnsi="Karla"/>
          <w:noProof/>
          <w:sz w:val="23"/>
          <w:szCs w:val="23"/>
        </w:rPr>
        <w:tab/>
      </w:r>
      <w:r w:rsidRPr="00DF43E6">
        <w:rPr>
          <w:rFonts w:ascii="Karla" w:hAnsi="Karla"/>
          <w:noProof/>
          <w:sz w:val="23"/>
          <w:szCs w:val="23"/>
        </w:rPr>
        <w:t>Two m</w:t>
      </w:r>
      <w:r w:rsidRPr="00CE7EF4">
        <w:rPr>
          <w:rFonts w:ascii="Karla" w:hAnsi="Karla"/>
          <w:noProof/>
          <w:sz w:val="23"/>
          <w:szCs w:val="23"/>
        </w:rPr>
        <w:t>onths</w:t>
      </w:r>
    </w:p>
    <w:p w:rsidR="0034631C" w:rsidRDefault="0034631C" w:rsidP="0034631C">
      <w:pPr>
        <w:rPr>
          <w:rFonts w:ascii="Karla" w:hAnsi="Karla"/>
          <w:sz w:val="23"/>
          <w:szCs w:val="23"/>
        </w:rPr>
      </w:pPr>
      <w:r w:rsidRPr="00CE7EF4">
        <w:rPr>
          <w:rFonts w:ascii="Karla" w:hAnsi="Karla"/>
          <w:noProof/>
          <w:sz w:val="23"/>
          <w:szCs w:val="23"/>
        </w:rPr>
        <w:t xml:space="preserve">Application Deadline: </w:t>
      </w:r>
      <w:r w:rsidRPr="00CE7EF4">
        <w:rPr>
          <w:rFonts w:ascii="Karla" w:hAnsi="Karla"/>
          <w:noProof/>
          <w:sz w:val="23"/>
          <w:szCs w:val="23"/>
        </w:rPr>
        <w:tab/>
      </w:r>
      <w:r>
        <w:rPr>
          <w:rFonts w:ascii="Karla" w:hAnsi="Karla"/>
          <w:noProof/>
          <w:sz w:val="23"/>
          <w:szCs w:val="23"/>
        </w:rPr>
        <w:tab/>
      </w:r>
      <w:r w:rsidR="007C266A">
        <w:rPr>
          <w:rFonts w:ascii="Karla" w:hAnsi="Karla"/>
          <w:noProof/>
          <w:sz w:val="23"/>
          <w:szCs w:val="23"/>
        </w:rPr>
        <w:t>10am</w:t>
      </w:r>
      <w:r w:rsidRPr="00501570">
        <w:rPr>
          <w:rFonts w:ascii="Karla" w:hAnsi="Karla"/>
          <w:noProof/>
          <w:sz w:val="23"/>
          <w:szCs w:val="23"/>
        </w:rPr>
        <w:t xml:space="preserve">  </w:t>
      </w:r>
      <w:r w:rsidR="00DF43E6">
        <w:rPr>
          <w:rFonts w:ascii="Karla" w:hAnsi="Karla"/>
          <w:noProof/>
          <w:sz w:val="23"/>
          <w:szCs w:val="23"/>
        </w:rPr>
        <w:t>Mon</w:t>
      </w:r>
      <w:r w:rsidR="00DF43E6">
        <w:rPr>
          <w:rFonts w:ascii="Karla" w:hAnsi="Karla"/>
          <w:sz w:val="23"/>
          <w:szCs w:val="23"/>
        </w:rPr>
        <w:t xml:space="preserve"> 22</w:t>
      </w:r>
      <w:r>
        <w:rPr>
          <w:rFonts w:ascii="Karla" w:hAnsi="Karla"/>
          <w:sz w:val="23"/>
          <w:szCs w:val="23"/>
        </w:rPr>
        <w:t xml:space="preserve"> July 2019</w:t>
      </w:r>
    </w:p>
    <w:p w:rsidR="0034631C" w:rsidRPr="00CE7EF4" w:rsidRDefault="0034631C" w:rsidP="0034631C">
      <w:pPr>
        <w:rPr>
          <w:rFonts w:ascii="Karla" w:hAnsi="Karla"/>
          <w:sz w:val="23"/>
          <w:szCs w:val="23"/>
        </w:rPr>
      </w:pPr>
      <w:r w:rsidRPr="00CE7EF4">
        <w:rPr>
          <w:rFonts w:ascii="Karla" w:hAnsi="Karla"/>
          <w:sz w:val="23"/>
          <w:szCs w:val="23"/>
        </w:rPr>
        <w:t>We regret that applications received after that time cannot be considered.</w:t>
      </w:r>
    </w:p>
    <w:p w:rsidR="0034631C" w:rsidRPr="00CE7EF4" w:rsidRDefault="0034631C" w:rsidP="0034631C">
      <w:pPr>
        <w:ind w:left="3600" w:hanging="3600"/>
        <w:rPr>
          <w:rFonts w:ascii="Karla" w:hAnsi="Karla"/>
          <w:noProof/>
          <w:sz w:val="23"/>
          <w:szCs w:val="23"/>
        </w:rPr>
      </w:pPr>
      <w:r w:rsidRPr="00CE7EF4">
        <w:rPr>
          <w:rFonts w:ascii="Karla" w:hAnsi="Karla"/>
          <w:noProof/>
          <w:sz w:val="23"/>
          <w:szCs w:val="23"/>
        </w:rPr>
        <w:t xml:space="preserve">Application method: </w:t>
      </w:r>
      <w:r w:rsidRPr="00CE7EF4">
        <w:rPr>
          <w:rFonts w:ascii="Karla" w:hAnsi="Karla"/>
          <w:noProof/>
          <w:sz w:val="23"/>
          <w:szCs w:val="23"/>
        </w:rPr>
        <w:tab/>
      </w:r>
      <w:r w:rsidR="005373E0" w:rsidRPr="005373E0">
        <w:rPr>
          <w:rFonts w:ascii="Karla" w:hAnsi="Karla"/>
          <w:noProof/>
          <w:sz w:val="23"/>
          <w:szCs w:val="23"/>
        </w:rPr>
        <w:t>Completed Application form and Equal Opportunties Form</w:t>
      </w:r>
      <w:r w:rsidRPr="005373E0">
        <w:rPr>
          <w:rFonts w:ascii="Karla" w:hAnsi="Karla"/>
          <w:noProof/>
          <w:sz w:val="23"/>
          <w:szCs w:val="23"/>
        </w:rPr>
        <w:t xml:space="preserve"> to</w:t>
      </w:r>
      <w:r w:rsidR="005373E0" w:rsidRPr="005373E0">
        <w:rPr>
          <w:rFonts w:ascii="Karla" w:hAnsi="Karla"/>
          <w:noProof/>
          <w:sz w:val="23"/>
          <w:szCs w:val="23"/>
        </w:rPr>
        <w:t xml:space="preserve"> be emailed to</w:t>
      </w:r>
      <w:r w:rsidR="00521408">
        <w:rPr>
          <w:rFonts w:ascii="Karla" w:hAnsi="Karla"/>
          <w:noProof/>
          <w:sz w:val="23"/>
          <w:szCs w:val="23"/>
        </w:rPr>
        <w:t xml:space="preserve"> </w:t>
      </w:r>
      <w:bookmarkStart w:id="0" w:name="_GoBack"/>
      <w:bookmarkEnd w:id="0"/>
      <w:r w:rsidR="00521408" w:rsidRPr="005373E0">
        <w:fldChar w:fldCharType="begin"/>
      </w:r>
      <w:r w:rsidR="00521408" w:rsidRPr="005373E0">
        <w:instrText xml:space="preserve"> HYPERLINK "mailto:recruitment@tobaccofactorytheatres.com" </w:instrText>
      </w:r>
      <w:r w:rsidR="00521408" w:rsidRPr="005373E0">
        <w:fldChar w:fldCharType="separate"/>
      </w:r>
      <w:r w:rsidRPr="005373E0">
        <w:rPr>
          <w:rStyle w:val="Hyperlink"/>
          <w:rFonts w:ascii="Karla" w:hAnsi="Karla" w:cs="Calibri"/>
          <w:noProof/>
          <w:sz w:val="23"/>
          <w:szCs w:val="23"/>
        </w:rPr>
        <w:t>recruitment@tobaccofactorytheatres.com</w:t>
      </w:r>
      <w:r w:rsidR="00521408" w:rsidRPr="005373E0">
        <w:rPr>
          <w:rStyle w:val="Hyperlink"/>
          <w:rFonts w:ascii="Karla" w:hAnsi="Karla" w:cs="Calibri"/>
          <w:noProof/>
          <w:sz w:val="23"/>
          <w:szCs w:val="23"/>
        </w:rPr>
        <w:fldChar w:fldCharType="end"/>
      </w:r>
      <w:r w:rsidRPr="00CE7EF4">
        <w:rPr>
          <w:rFonts w:ascii="Karla" w:hAnsi="Karla"/>
          <w:noProof/>
          <w:sz w:val="23"/>
          <w:szCs w:val="23"/>
        </w:rPr>
        <w:t>.</w:t>
      </w:r>
    </w:p>
    <w:p w:rsidR="0034631C" w:rsidRPr="00CE7EF4" w:rsidRDefault="0034631C" w:rsidP="0034631C">
      <w:pPr>
        <w:ind w:left="2880" w:firstLine="720"/>
        <w:rPr>
          <w:rFonts w:ascii="Karla" w:hAnsi="Karla"/>
          <w:noProof/>
          <w:sz w:val="23"/>
          <w:szCs w:val="23"/>
        </w:rPr>
      </w:pPr>
      <w:r w:rsidRPr="00CE7EF4">
        <w:rPr>
          <w:rFonts w:ascii="Karla" w:hAnsi="Karla"/>
          <w:noProof/>
          <w:sz w:val="23"/>
          <w:szCs w:val="23"/>
        </w:rPr>
        <w:t>In the subject bar please write ‘Technican’.</w:t>
      </w:r>
    </w:p>
    <w:p w:rsidR="0034631C" w:rsidRPr="00CE7EF4" w:rsidRDefault="0034631C" w:rsidP="0034631C">
      <w:pPr>
        <w:rPr>
          <w:rFonts w:ascii="Karla" w:hAnsi="Karla"/>
          <w:sz w:val="23"/>
          <w:szCs w:val="23"/>
        </w:rPr>
      </w:pPr>
      <w:r w:rsidRPr="00CE7EF4">
        <w:rPr>
          <w:rFonts w:ascii="Karla" w:hAnsi="Karla"/>
          <w:noProof/>
          <w:sz w:val="23"/>
          <w:szCs w:val="23"/>
        </w:rPr>
        <w:t>Interviews:</w:t>
      </w:r>
      <w:r w:rsidRPr="00CE7EF4">
        <w:rPr>
          <w:rFonts w:ascii="Karla" w:hAnsi="Karla"/>
          <w:noProof/>
          <w:sz w:val="23"/>
          <w:szCs w:val="23"/>
        </w:rPr>
        <w:tab/>
      </w:r>
      <w:r>
        <w:rPr>
          <w:rFonts w:ascii="Karla" w:hAnsi="Karla"/>
          <w:noProof/>
          <w:sz w:val="23"/>
          <w:szCs w:val="23"/>
        </w:rPr>
        <w:tab/>
      </w:r>
      <w:r>
        <w:rPr>
          <w:rFonts w:ascii="Karla" w:hAnsi="Karla"/>
          <w:noProof/>
          <w:sz w:val="23"/>
          <w:szCs w:val="23"/>
        </w:rPr>
        <w:tab/>
      </w:r>
      <w:r>
        <w:rPr>
          <w:rFonts w:ascii="Karla" w:hAnsi="Karla"/>
          <w:noProof/>
          <w:sz w:val="23"/>
          <w:szCs w:val="23"/>
        </w:rPr>
        <w:tab/>
      </w:r>
      <w:r w:rsidR="00467D49">
        <w:rPr>
          <w:rFonts w:ascii="Karla" w:hAnsi="Karla"/>
          <w:noProof/>
          <w:sz w:val="23"/>
          <w:szCs w:val="23"/>
        </w:rPr>
        <w:t xml:space="preserve">Thurs </w:t>
      </w:r>
      <w:r w:rsidR="00314AEE">
        <w:rPr>
          <w:rFonts w:ascii="Karla" w:hAnsi="Karla"/>
          <w:sz w:val="23"/>
          <w:szCs w:val="23"/>
        </w:rPr>
        <w:t>25</w:t>
      </w:r>
      <w:r>
        <w:rPr>
          <w:rFonts w:ascii="Karla" w:hAnsi="Karla"/>
          <w:sz w:val="23"/>
          <w:szCs w:val="23"/>
        </w:rPr>
        <w:t xml:space="preserve"> July 2019</w:t>
      </w:r>
    </w:p>
    <w:p w:rsidR="0034631C" w:rsidRPr="00CE7EF4" w:rsidRDefault="0034631C" w:rsidP="0034631C">
      <w:pPr>
        <w:rPr>
          <w:rFonts w:ascii="Karla" w:hAnsi="Karla"/>
          <w:sz w:val="23"/>
          <w:szCs w:val="23"/>
        </w:rPr>
      </w:pPr>
      <w:r w:rsidRPr="00CE7EF4">
        <w:rPr>
          <w:rFonts w:ascii="Karla" w:hAnsi="Karla"/>
          <w:sz w:val="23"/>
          <w:szCs w:val="23"/>
        </w:rPr>
        <w:t xml:space="preserve">Start Date:  </w:t>
      </w:r>
      <w:r w:rsidRPr="00CE7EF4">
        <w:rPr>
          <w:rFonts w:ascii="Karla" w:hAnsi="Karla"/>
          <w:sz w:val="23"/>
          <w:szCs w:val="23"/>
        </w:rPr>
        <w:tab/>
      </w:r>
      <w:r w:rsidRPr="00CE7EF4">
        <w:rPr>
          <w:rFonts w:ascii="Karla" w:hAnsi="Karla"/>
          <w:sz w:val="23"/>
          <w:szCs w:val="23"/>
        </w:rPr>
        <w:tab/>
      </w:r>
      <w:r w:rsidRPr="00CE7EF4">
        <w:rPr>
          <w:rFonts w:ascii="Karla" w:hAnsi="Karla"/>
          <w:sz w:val="23"/>
          <w:szCs w:val="23"/>
        </w:rPr>
        <w:tab/>
      </w:r>
      <w:r w:rsidR="00F870EE">
        <w:rPr>
          <w:rFonts w:ascii="Karla" w:hAnsi="Karla"/>
          <w:sz w:val="23"/>
          <w:szCs w:val="23"/>
        </w:rPr>
        <w:tab/>
        <w:t>W</w:t>
      </w:r>
      <w:r>
        <w:rPr>
          <w:rFonts w:ascii="Karla" w:hAnsi="Karla"/>
          <w:sz w:val="23"/>
          <w:szCs w:val="23"/>
        </w:rPr>
        <w:t xml:space="preserve">eek </w:t>
      </w:r>
      <w:r w:rsidR="00FD26B7">
        <w:rPr>
          <w:rFonts w:ascii="Karla" w:hAnsi="Karla"/>
          <w:sz w:val="23"/>
          <w:szCs w:val="23"/>
        </w:rPr>
        <w:t>commencing</w:t>
      </w:r>
      <w:r>
        <w:rPr>
          <w:rFonts w:ascii="Karla" w:hAnsi="Karla"/>
          <w:sz w:val="23"/>
          <w:szCs w:val="23"/>
        </w:rPr>
        <w:t xml:space="preserve"> 26</w:t>
      </w:r>
      <w:r w:rsidR="00E87A53">
        <w:rPr>
          <w:rFonts w:ascii="Karla" w:hAnsi="Karla"/>
          <w:sz w:val="23"/>
          <w:szCs w:val="23"/>
        </w:rPr>
        <w:t xml:space="preserve"> Aug</w:t>
      </w:r>
      <w:r w:rsidR="0060653B">
        <w:rPr>
          <w:rFonts w:ascii="Karla" w:hAnsi="Karla"/>
          <w:sz w:val="23"/>
          <w:szCs w:val="23"/>
        </w:rPr>
        <w:t>ust</w:t>
      </w:r>
      <w:r w:rsidR="00E87A53">
        <w:rPr>
          <w:rFonts w:ascii="Karla" w:hAnsi="Karla"/>
          <w:sz w:val="23"/>
          <w:szCs w:val="23"/>
        </w:rPr>
        <w:t xml:space="preserve"> </w:t>
      </w:r>
      <w:r>
        <w:rPr>
          <w:rFonts w:ascii="Karla" w:hAnsi="Karla"/>
          <w:sz w:val="23"/>
          <w:szCs w:val="23"/>
        </w:rPr>
        <w:t>2019</w:t>
      </w:r>
    </w:p>
    <w:p w:rsidR="00B03B1F" w:rsidRPr="00F944AC" w:rsidRDefault="00B03B1F" w:rsidP="00F944AC"/>
    <w:sectPr w:rsidR="00B03B1F" w:rsidRPr="00F944AC" w:rsidSect="00CF6AFE">
      <w:headerReference w:type="even" r:id="rId11"/>
      <w:headerReference w:type="default" r:id="rId12"/>
      <w:footerReference w:type="even" r:id="rId13"/>
      <w:footerReference w:type="default" r:id="rId14"/>
      <w:headerReference w:type="first" r:id="rId15"/>
      <w:footerReference w:type="first" r:id="rId16"/>
      <w:pgSz w:w="11900" w:h="16840"/>
      <w:pgMar w:top="1112" w:right="1127" w:bottom="2410" w:left="993" w:header="142"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B2" w:rsidRDefault="008772B2">
      <w:pPr>
        <w:spacing w:after="0"/>
      </w:pPr>
      <w:r>
        <w:separator/>
      </w:r>
    </w:p>
  </w:endnote>
  <w:endnote w:type="continuationSeparator" w:id="0">
    <w:p w:rsidR="008772B2" w:rsidRDefault="008772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B2" w:rsidRDefault="008772B2" w:rsidP="00DB54D6">
    <w:pPr>
      <w:pStyle w:val="Footer"/>
      <w:spacing w:line="276" w:lineRule="auto"/>
      <w:ind w:left="-1276"/>
      <w:rPr>
        <w:rFonts w:ascii="Karla" w:hAnsi="Karla"/>
        <w:b/>
        <w:color w:val="D8473A"/>
        <w:sz w:val="16"/>
        <w:szCs w:val="16"/>
      </w:rPr>
    </w:pPr>
  </w:p>
  <w:p w:rsidR="008772B2" w:rsidRDefault="008772B2" w:rsidP="00DB54D6">
    <w:pPr>
      <w:pStyle w:val="Footer"/>
      <w:spacing w:line="276" w:lineRule="auto"/>
      <w:ind w:left="-1276"/>
      <w:rPr>
        <w:rFonts w:ascii="Karla" w:hAnsi="Karla"/>
        <w:b/>
        <w:color w:val="D8473A"/>
        <w:sz w:val="16"/>
        <w:szCs w:val="16"/>
      </w:rPr>
    </w:pPr>
  </w:p>
  <w:p w:rsidR="008772B2" w:rsidRPr="00885E05" w:rsidRDefault="008772B2" w:rsidP="00DB54D6">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rsidR="008772B2" w:rsidRPr="009C08EB" w:rsidRDefault="008772B2" w:rsidP="00DB54D6">
    <w:pPr>
      <w:pStyle w:val="Footer"/>
      <w:ind w:left="-1276"/>
      <w:rPr>
        <w:rFonts w:ascii="Karla" w:hAnsi="Karla"/>
        <w:i/>
        <w:color w:val="D8473A"/>
        <w:sz w:val="16"/>
        <w:szCs w:val="16"/>
      </w:rPr>
    </w:pPr>
    <w:r w:rsidRPr="009C08EB">
      <w:rPr>
        <w:rFonts w:ascii="Karla" w:hAnsi="Karla"/>
        <w:i/>
        <w:color w:val="D8473A"/>
        <w:sz w:val="16"/>
        <w:szCs w:val="16"/>
      </w:rPr>
      <w:t>Jonathan Miller</w:t>
    </w:r>
  </w:p>
  <w:p w:rsidR="008772B2" w:rsidRPr="009C08EB" w:rsidRDefault="008772B2" w:rsidP="00DB54D6">
    <w:pPr>
      <w:pStyle w:val="Footer"/>
      <w:ind w:left="-1276"/>
      <w:rPr>
        <w:rFonts w:ascii="Karla" w:hAnsi="Karla"/>
        <w:color w:val="D8473A"/>
        <w:sz w:val="16"/>
        <w:szCs w:val="16"/>
      </w:rPr>
    </w:pPr>
  </w:p>
  <w:p w:rsidR="008772B2" w:rsidRPr="009C08EB" w:rsidRDefault="008772B2" w:rsidP="00DB54D6">
    <w:pPr>
      <w:pStyle w:val="Footer"/>
      <w:ind w:left="-1276"/>
      <w:rPr>
        <w:rFonts w:ascii="Karla" w:hAnsi="Karla"/>
        <w:color w:val="D8473A"/>
        <w:sz w:val="16"/>
        <w:szCs w:val="16"/>
      </w:rPr>
    </w:pPr>
    <w:r w:rsidRPr="009C08EB">
      <w:rPr>
        <w:rFonts w:ascii="Karla" w:hAnsi="Karla"/>
        <w:color w:val="D8473A"/>
        <w:sz w:val="16"/>
        <w:szCs w:val="16"/>
      </w:rPr>
      <w:t>—</w:t>
    </w:r>
  </w:p>
  <w:p w:rsidR="008772B2" w:rsidRPr="009C08EB" w:rsidRDefault="008772B2" w:rsidP="00DB54D6">
    <w:pPr>
      <w:pStyle w:val="Footer"/>
      <w:ind w:left="-1276"/>
      <w:rPr>
        <w:rFonts w:ascii="Karla" w:hAnsi="Karla"/>
        <w:color w:val="D8473A"/>
        <w:sz w:val="16"/>
        <w:szCs w:val="16"/>
      </w:rPr>
    </w:pPr>
    <w:r w:rsidRPr="008E334C">
      <w:rPr>
        <w:rFonts w:ascii="Karla" w:hAnsi="Karla"/>
        <w:noProof/>
        <w:color w:val="D8473A"/>
        <w:sz w:val="16"/>
        <w:szCs w:val="16"/>
        <w:lang w:eastAsia="en-GB"/>
      </w:rPr>
      <w:drawing>
        <wp:anchor distT="0" distB="0" distL="114300" distR="114300" simplePos="0" relativeHeight="251659264" behindDoc="0" locked="0" layoutInCell="1" allowOverlap="1" wp14:anchorId="53331036" wp14:editId="6901B876">
          <wp:simplePos x="0" y="0"/>
          <wp:positionH relativeFrom="column">
            <wp:posOffset>3429000</wp:posOffset>
          </wp:positionH>
          <wp:positionV relativeFrom="paragraph">
            <wp:posOffset>-1270</wp:posOffset>
          </wp:positionV>
          <wp:extent cx="2286000" cy="509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rsidR="008772B2" w:rsidRPr="009C08EB" w:rsidRDefault="008772B2" w:rsidP="00DB54D6">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rsidR="008772B2" w:rsidRDefault="008772B2" w:rsidP="00DB54D6">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rsidR="008772B2" w:rsidRDefault="008772B2" w:rsidP="00DB54D6">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B2" w:rsidRDefault="008772B2" w:rsidP="00DB54D6">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8772B2" w:rsidRPr="004F4F07" w:rsidRDefault="008772B2" w:rsidP="00DB54D6">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8772B2" w:rsidRPr="00F90024" w:rsidRDefault="008772B2"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0288" behindDoc="0" locked="0" layoutInCell="1" allowOverlap="1" wp14:anchorId="020E86B3" wp14:editId="02522FDD">
          <wp:simplePos x="0" y="0"/>
          <wp:positionH relativeFrom="column">
            <wp:posOffset>4835525</wp:posOffset>
          </wp:positionH>
          <wp:positionV relativeFrom="paragraph">
            <wp:posOffset>36195</wp:posOffset>
          </wp:positionV>
          <wp:extent cx="2057400" cy="4311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rsidR="008772B2" w:rsidRPr="00F90024" w:rsidRDefault="008772B2" w:rsidP="00DB54D6">
    <w:pPr>
      <w:pStyle w:val="Footer"/>
      <w:rPr>
        <w:rFonts w:ascii="Karla" w:hAnsi="Karla"/>
        <w:color w:val="1E2227"/>
        <w:sz w:val="17"/>
        <w:szCs w:val="17"/>
      </w:rPr>
    </w:pPr>
    <w:r w:rsidRPr="00F90024">
      <w:rPr>
        <w:rFonts w:ascii="Karla" w:hAnsi="Karla"/>
        <w:color w:val="1E2227"/>
        <w:sz w:val="17"/>
        <w:szCs w:val="17"/>
      </w:rPr>
      <w:t>—</w:t>
    </w:r>
  </w:p>
  <w:p w:rsidR="008772B2" w:rsidRPr="00F90024" w:rsidRDefault="008772B2" w:rsidP="005B6FBA">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rsidR="008772B2" w:rsidRPr="00F90024" w:rsidRDefault="008772B2" w:rsidP="00F2243E">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w:t>
    </w:r>
    <w:r>
      <w:rPr>
        <w:rFonts w:ascii="Karla" w:hAnsi="Karla"/>
        <w:color w:val="1E2227"/>
        <w:sz w:val="17"/>
        <w:szCs w:val="17"/>
      </w:rPr>
      <w:t>th (Chair), Andrew Allan-Jones, Mike Forrest, Claudia McVie,</w:t>
    </w:r>
    <w:r>
      <w:rPr>
        <w:rFonts w:ascii="Karla" w:hAnsi="Karla"/>
        <w:color w:val="1E2227"/>
        <w:sz w:val="17"/>
        <w:szCs w:val="17"/>
      </w:rPr>
      <w:br/>
      <w:t xml:space="preserve">Bertel Martin, </w:t>
    </w:r>
    <w:r w:rsidRPr="00F90024">
      <w:rPr>
        <w:rFonts w:ascii="Karla" w:hAnsi="Karla"/>
        <w:color w:val="1E2227"/>
        <w:sz w:val="17"/>
        <w:szCs w:val="17"/>
      </w:rPr>
      <w:t xml:space="preserve">Mark Panay, </w:t>
    </w:r>
    <w:r>
      <w:rPr>
        <w:rFonts w:ascii="Karla" w:hAnsi="Karla"/>
        <w:color w:val="1E2227"/>
        <w:sz w:val="17"/>
        <w:szCs w:val="17"/>
      </w:rPr>
      <w:t>Matt Penneycard, Anna Southall</w:t>
    </w:r>
  </w:p>
  <w:p w:rsidR="008772B2" w:rsidRPr="00F90024" w:rsidRDefault="008772B2" w:rsidP="00F2243E">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8772B2" w:rsidRPr="00B3344E" w:rsidRDefault="008772B2" w:rsidP="00DB54D6">
    <w:pPr>
      <w:pStyle w:val="Footer"/>
      <w:spacing w:line="360" w:lineRule="auto"/>
      <w:ind w:left="-1276"/>
      <w:rPr>
        <w:rFonts w:ascii="Karla" w:hAnsi="Karla"/>
        <w:color w:val="D8473A"/>
        <w:sz w:val="17"/>
        <w:szCs w:val="17"/>
      </w:rPr>
    </w:pPr>
  </w:p>
  <w:p w:rsidR="008772B2" w:rsidRPr="009C08EB" w:rsidRDefault="008772B2" w:rsidP="00DB54D6">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B2" w:rsidRDefault="008772B2" w:rsidP="00DB54D6">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8772B2" w:rsidRPr="004F4F07" w:rsidRDefault="008772B2" w:rsidP="00DB54D6">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8772B2" w:rsidRPr="00F90024" w:rsidRDefault="008772B2" w:rsidP="00DB54D6">
    <w:pPr>
      <w:pStyle w:val="Footer"/>
      <w:rPr>
        <w:rFonts w:ascii="Karla" w:hAnsi="Karla"/>
        <w:color w:val="1E2227"/>
        <w:sz w:val="17"/>
        <w:szCs w:val="17"/>
      </w:rPr>
    </w:pPr>
  </w:p>
  <w:p w:rsidR="008772B2" w:rsidRPr="00F90024" w:rsidRDefault="008772B2"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2336" behindDoc="0" locked="0" layoutInCell="1" allowOverlap="1" wp14:anchorId="2416E7D7" wp14:editId="1DC8F5FB">
          <wp:simplePos x="0" y="0"/>
          <wp:positionH relativeFrom="column">
            <wp:posOffset>4565788</wp:posOffset>
          </wp:positionH>
          <wp:positionV relativeFrom="paragraph">
            <wp:posOffset>97155</wp:posOffset>
          </wp:positionV>
          <wp:extent cx="2057400"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color w:val="1E2227"/>
        <w:sz w:val="17"/>
        <w:szCs w:val="17"/>
      </w:rPr>
      <w:t>—</w:t>
    </w:r>
  </w:p>
  <w:p w:rsidR="008772B2" w:rsidRPr="00F90024" w:rsidRDefault="008772B2" w:rsidP="00DB54D6">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rsidR="008772B2" w:rsidRPr="00F90024" w:rsidRDefault="008772B2" w:rsidP="00DB54D6">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w:t>
    </w:r>
    <w:r>
      <w:rPr>
        <w:rFonts w:ascii="Karla" w:hAnsi="Karla"/>
        <w:color w:val="1E2227"/>
        <w:sz w:val="17"/>
        <w:szCs w:val="17"/>
      </w:rPr>
      <w:t>th (Chair), Andrew Allan-Jones, Mike Forrest, Claudia McVie,</w:t>
    </w:r>
    <w:r>
      <w:rPr>
        <w:rFonts w:ascii="Karla" w:hAnsi="Karla"/>
        <w:color w:val="1E2227"/>
        <w:sz w:val="17"/>
        <w:szCs w:val="17"/>
      </w:rPr>
      <w:br/>
      <w:t xml:space="preserve">Bertel Martin, </w:t>
    </w:r>
    <w:r w:rsidRPr="00F90024">
      <w:rPr>
        <w:rFonts w:ascii="Karla" w:hAnsi="Karla"/>
        <w:color w:val="1E2227"/>
        <w:sz w:val="17"/>
        <w:szCs w:val="17"/>
      </w:rPr>
      <w:t xml:space="preserve">Mark Panay, </w:t>
    </w:r>
    <w:r>
      <w:rPr>
        <w:rFonts w:ascii="Karla" w:hAnsi="Karla"/>
        <w:color w:val="1E2227"/>
        <w:sz w:val="17"/>
        <w:szCs w:val="17"/>
      </w:rPr>
      <w:t>Matt Penneycard, Anna Southall</w:t>
    </w:r>
  </w:p>
  <w:p w:rsidR="008772B2" w:rsidRPr="00F90024" w:rsidRDefault="008772B2" w:rsidP="00DB54D6">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8772B2" w:rsidRPr="00B3344E" w:rsidRDefault="008772B2" w:rsidP="00DB54D6">
    <w:pPr>
      <w:pStyle w:val="Footer"/>
      <w:spacing w:line="360" w:lineRule="auto"/>
      <w:ind w:left="-1276"/>
      <w:rPr>
        <w:rFonts w:ascii="Karla" w:hAnsi="Karla"/>
        <w:color w:val="D8473A"/>
        <w:sz w:val="17"/>
        <w:szCs w:val="17"/>
      </w:rPr>
    </w:pPr>
  </w:p>
  <w:p w:rsidR="008772B2" w:rsidRDefault="00877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B2" w:rsidRDefault="008772B2">
      <w:pPr>
        <w:spacing w:after="0"/>
      </w:pPr>
      <w:r>
        <w:separator/>
      </w:r>
    </w:p>
  </w:footnote>
  <w:footnote w:type="continuationSeparator" w:id="0">
    <w:p w:rsidR="008772B2" w:rsidRDefault="008772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844"/>
    </w:tblGrid>
    <w:tr w:rsidR="008772B2" w:rsidRPr="0088634D" w:rsidTr="00DB54D6">
      <w:tc>
        <w:tcPr>
          <w:tcW w:w="1152" w:type="dxa"/>
        </w:tcPr>
        <w:p w:rsidR="008772B2" w:rsidRPr="0088634D" w:rsidRDefault="008772B2" w:rsidP="00DB54D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8772B2" w:rsidRPr="0088634D" w:rsidRDefault="00521408" w:rsidP="00DB54D6">
          <w:pPr>
            <w:pStyle w:val="Header"/>
            <w:rPr>
              <w:rFonts w:ascii="Cambria" w:hAnsi="Cambria"/>
            </w:rPr>
          </w:pPr>
          <w:sdt>
            <w:sdtPr>
              <w:rPr>
                <w:rFonts w:ascii="Cambria" w:hAnsi="Cambria"/>
              </w:rPr>
              <w:id w:val="-78451983"/>
              <w:temporary/>
              <w:showingPlcHdr/>
            </w:sdtPr>
            <w:sdtEndPr/>
            <w:sdtContent>
              <w:r w:rsidR="008772B2" w:rsidRPr="0088634D">
                <w:rPr>
                  <w:rFonts w:ascii="Cambria" w:hAnsi="Cambria"/>
                </w:rPr>
                <w:t>[Type text]</w:t>
              </w:r>
            </w:sdtContent>
          </w:sdt>
        </w:p>
      </w:tc>
    </w:tr>
  </w:tbl>
  <w:p w:rsidR="008772B2" w:rsidRDefault="00877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B2" w:rsidRPr="00240B95" w:rsidRDefault="008772B2" w:rsidP="00DB54D6">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B2" w:rsidRDefault="008772B2" w:rsidP="00DB54D6">
    <w:pPr>
      <w:pStyle w:val="Header"/>
      <w:tabs>
        <w:tab w:val="clear" w:pos="8640"/>
        <w:tab w:val="right" w:pos="9639"/>
      </w:tabs>
      <w:spacing w:line="360" w:lineRule="auto"/>
      <w:ind w:right="-1135"/>
      <w:rPr>
        <w:rFonts w:ascii="Karla" w:hAnsi="Karla"/>
        <w:b/>
        <w:color w:val="D8473A"/>
        <w:sz w:val="18"/>
        <w:szCs w:val="18"/>
      </w:rPr>
    </w:pPr>
  </w:p>
  <w:p w:rsidR="008772B2" w:rsidRDefault="008772B2" w:rsidP="00DB54D6">
    <w:pPr>
      <w:pStyle w:val="Header"/>
      <w:spacing w:line="276" w:lineRule="auto"/>
      <w:rPr>
        <w:rFonts w:ascii="Karla" w:hAnsi="Karla"/>
        <w:b/>
        <w:color w:val="D8473A"/>
        <w:sz w:val="18"/>
        <w:szCs w:val="18"/>
      </w:rPr>
    </w:pPr>
    <w:r>
      <w:rPr>
        <w:rFonts w:ascii="Karla" w:hAnsi="Karla"/>
        <w:b/>
        <w:noProof/>
        <w:color w:val="D8473A"/>
        <w:sz w:val="18"/>
        <w:szCs w:val="18"/>
        <w:lang w:eastAsia="en-GB"/>
      </w:rPr>
      <w:drawing>
        <wp:anchor distT="0" distB="0" distL="114300" distR="114300" simplePos="0" relativeHeight="251661312" behindDoc="0" locked="0" layoutInCell="1" allowOverlap="1" wp14:anchorId="2602D28F" wp14:editId="555474EF">
          <wp:simplePos x="0" y="0"/>
          <wp:positionH relativeFrom="column">
            <wp:posOffset>-17145</wp:posOffset>
          </wp:positionH>
          <wp:positionV relativeFrom="paragraph">
            <wp:posOffset>120015</wp:posOffset>
          </wp:positionV>
          <wp:extent cx="1371600" cy="960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rsidR="008772B2" w:rsidRPr="00240B95" w:rsidRDefault="008772B2" w:rsidP="00DB54D6">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rsidR="008772B2" w:rsidRPr="00240B95" w:rsidRDefault="008772B2" w:rsidP="00DB54D6">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rsidR="008772B2" w:rsidRPr="00240B95" w:rsidRDefault="008772B2" w:rsidP="00DB54D6">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rsidR="008772B2" w:rsidRPr="00240B95" w:rsidRDefault="008772B2"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rsidR="008772B2" w:rsidRDefault="008772B2"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rsidR="008772B2" w:rsidRPr="00240B95" w:rsidRDefault="008772B2" w:rsidP="00DB54D6">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rsidR="008772B2" w:rsidRDefault="0087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480"/>
    <w:multiLevelType w:val="hybridMultilevel"/>
    <w:tmpl w:val="550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B1EC0"/>
    <w:multiLevelType w:val="hybridMultilevel"/>
    <w:tmpl w:val="BE82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6B67"/>
    <w:multiLevelType w:val="hybridMultilevel"/>
    <w:tmpl w:val="5106E1EC"/>
    <w:lvl w:ilvl="0" w:tplc="C6425AD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04BA4E">
      <w:start w:val="1"/>
      <w:numFmt w:val="bullet"/>
      <w:lvlText w:val="o"/>
      <w:lvlJc w:val="left"/>
      <w:pPr>
        <w:ind w:left="14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E1CAA108">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5FEA1E9C">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92544110">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8194740A">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FE7EDBCE">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01B0F7AA">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E2EE7708">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CD55E5C"/>
    <w:multiLevelType w:val="hybridMultilevel"/>
    <w:tmpl w:val="CF6298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C7EE9"/>
    <w:multiLevelType w:val="hybridMultilevel"/>
    <w:tmpl w:val="AE7EBB6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72C0E"/>
    <w:multiLevelType w:val="hybridMultilevel"/>
    <w:tmpl w:val="A4FAB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F8443E"/>
    <w:multiLevelType w:val="hybridMultilevel"/>
    <w:tmpl w:val="641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473FB"/>
    <w:multiLevelType w:val="hybridMultilevel"/>
    <w:tmpl w:val="45E613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B629A"/>
    <w:multiLevelType w:val="hybridMultilevel"/>
    <w:tmpl w:val="02B8C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493C66"/>
    <w:multiLevelType w:val="hybridMultilevel"/>
    <w:tmpl w:val="94E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76056"/>
    <w:multiLevelType w:val="hybridMultilevel"/>
    <w:tmpl w:val="38DE1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26542"/>
    <w:multiLevelType w:val="hybridMultilevel"/>
    <w:tmpl w:val="CE18053E"/>
    <w:lvl w:ilvl="0" w:tplc="7234D61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456E8F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05E3A2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134F81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425A0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BD276C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014809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DCE2EF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56E4F3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8D34069"/>
    <w:multiLevelType w:val="hybridMultilevel"/>
    <w:tmpl w:val="9994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F31005"/>
    <w:multiLevelType w:val="hybridMultilevel"/>
    <w:tmpl w:val="D67E2654"/>
    <w:lvl w:ilvl="0" w:tplc="32E0464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A422F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602193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C2E274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74EAD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178EF4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EEE8D0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7882B2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4C48F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8"/>
  </w:num>
  <w:num w:numId="2">
    <w:abstractNumId w:val="12"/>
  </w:num>
  <w:num w:numId="3">
    <w:abstractNumId w:val="6"/>
  </w:num>
  <w:num w:numId="4">
    <w:abstractNumId w:val="2"/>
  </w:num>
  <w:num w:numId="5">
    <w:abstractNumId w:val="11"/>
  </w:num>
  <w:num w:numId="6">
    <w:abstractNumId w:val="13"/>
  </w:num>
  <w:num w:numId="7">
    <w:abstractNumId w:val="5"/>
  </w:num>
  <w:num w:numId="8">
    <w:abstractNumId w:val="10"/>
  </w:num>
  <w:num w:numId="9">
    <w:abstractNumId w:val="3"/>
  </w:num>
  <w:num w:numId="10">
    <w:abstractNumId w:val="4"/>
  </w:num>
  <w:num w:numId="11">
    <w:abstractNumId w:val="7"/>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D0"/>
    <w:rsid w:val="0002390C"/>
    <w:rsid w:val="000B3466"/>
    <w:rsid w:val="000E7D37"/>
    <w:rsid w:val="001020E2"/>
    <w:rsid w:val="001255CD"/>
    <w:rsid w:val="001318F7"/>
    <w:rsid w:val="00165ABD"/>
    <w:rsid w:val="00277D75"/>
    <w:rsid w:val="002B6166"/>
    <w:rsid w:val="00314AEE"/>
    <w:rsid w:val="0034631C"/>
    <w:rsid w:val="00353DB8"/>
    <w:rsid w:val="00363CDC"/>
    <w:rsid w:val="00397695"/>
    <w:rsid w:val="003C2BBB"/>
    <w:rsid w:val="003C529C"/>
    <w:rsid w:val="003D1D67"/>
    <w:rsid w:val="0040318C"/>
    <w:rsid w:val="00467D49"/>
    <w:rsid w:val="004B44C0"/>
    <w:rsid w:val="004F617D"/>
    <w:rsid w:val="00501570"/>
    <w:rsid w:val="00521408"/>
    <w:rsid w:val="005373E0"/>
    <w:rsid w:val="005718A1"/>
    <w:rsid w:val="005B6FBA"/>
    <w:rsid w:val="0060653B"/>
    <w:rsid w:val="00610CFB"/>
    <w:rsid w:val="00637010"/>
    <w:rsid w:val="006437C2"/>
    <w:rsid w:val="00674474"/>
    <w:rsid w:val="006F75D6"/>
    <w:rsid w:val="00712D5A"/>
    <w:rsid w:val="0078126C"/>
    <w:rsid w:val="007A57D0"/>
    <w:rsid w:val="007C266A"/>
    <w:rsid w:val="007C3ABE"/>
    <w:rsid w:val="008772B2"/>
    <w:rsid w:val="008F0458"/>
    <w:rsid w:val="009453A9"/>
    <w:rsid w:val="00AE0438"/>
    <w:rsid w:val="00B03B1F"/>
    <w:rsid w:val="00B36C0F"/>
    <w:rsid w:val="00B57B6C"/>
    <w:rsid w:val="00B85C4E"/>
    <w:rsid w:val="00BA1426"/>
    <w:rsid w:val="00BA301E"/>
    <w:rsid w:val="00CF6AFE"/>
    <w:rsid w:val="00D12BF2"/>
    <w:rsid w:val="00D310F0"/>
    <w:rsid w:val="00D53D41"/>
    <w:rsid w:val="00DB54D6"/>
    <w:rsid w:val="00DF43E6"/>
    <w:rsid w:val="00DF61B7"/>
    <w:rsid w:val="00E87A53"/>
    <w:rsid w:val="00EE1259"/>
    <w:rsid w:val="00EE622A"/>
    <w:rsid w:val="00F2243E"/>
    <w:rsid w:val="00F31C45"/>
    <w:rsid w:val="00F870EE"/>
    <w:rsid w:val="00F944AC"/>
    <w:rsid w:val="00FA3344"/>
    <w:rsid w:val="00FB69FF"/>
    <w:rsid w:val="00FD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A712"/>
  <w15:docId w15:val="{ECBCB730-AFE1-47F2-AB0A-C41112C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D0"/>
    <w:pPr>
      <w:spacing w:line="240" w:lineRule="auto"/>
    </w:pPr>
    <w:rPr>
      <w:rFonts w:eastAsiaTheme="minorEastAsia"/>
      <w:sz w:val="24"/>
      <w:szCs w:val="24"/>
      <w:lang w:eastAsia="ja-JP"/>
    </w:rPr>
  </w:style>
  <w:style w:type="paragraph" w:styleId="Heading1">
    <w:name w:val="heading 1"/>
    <w:next w:val="Normal"/>
    <w:link w:val="Heading1Char"/>
    <w:uiPriority w:val="9"/>
    <w:unhideWhenUsed/>
    <w:qFormat/>
    <w:rsid w:val="00F2243E"/>
    <w:pPr>
      <w:keepNext/>
      <w:keepLines/>
      <w:spacing w:after="5" w:line="250" w:lineRule="auto"/>
      <w:ind w:left="10" w:hanging="10"/>
      <w:outlineLvl w:val="0"/>
    </w:pPr>
    <w:rPr>
      <w:rFonts w:ascii="Karla" w:eastAsia="Karla" w:hAnsi="Karla" w:cs="Karla"/>
      <w:b/>
      <w:color w:val="000000"/>
      <w:sz w:val="24"/>
      <w:lang w:eastAsia="en-GB"/>
    </w:rPr>
  </w:style>
  <w:style w:type="paragraph" w:styleId="Heading2">
    <w:name w:val="heading 2"/>
    <w:next w:val="Normal"/>
    <w:link w:val="Heading2Char"/>
    <w:uiPriority w:val="9"/>
    <w:unhideWhenUsed/>
    <w:qFormat/>
    <w:rsid w:val="00F2243E"/>
    <w:pPr>
      <w:keepNext/>
      <w:keepLines/>
      <w:spacing w:after="0" w:line="259" w:lineRule="auto"/>
      <w:ind w:left="10" w:hanging="10"/>
      <w:outlineLvl w:val="1"/>
    </w:pPr>
    <w:rPr>
      <w:rFonts w:ascii="Karla" w:eastAsia="Karla" w:hAnsi="Karla" w:cs="Karla"/>
      <w:b/>
      <w:color w:val="000000"/>
      <w:sz w:val="23"/>
      <w:lang w:eastAsia="en-GB"/>
    </w:rPr>
  </w:style>
  <w:style w:type="paragraph" w:styleId="Heading3">
    <w:name w:val="heading 3"/>
    <w:basedOn w:val="Normal"/>
    <w:next w:val="Normal"/>
    <w:link w:val="Heading3Char"/>
    <w:uiPriority w:val="9"/>
    <w:semiHidden/>
    <w:unhideWhenUsed/>
    <w:qFormat/>
    <w:rsid w:val="00F2243E"/>
    <w:pPr>
      <w:keepNext/>
      <w:keepLines/>
      <w:spacing w:before="40" w:after="0" w:line="249" w:lineRule="auto"/>
      <w:ind w:left="10" w:hanging="10"/>
      <w:outlineLvl w:val="2"/>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D0"/>
    <w:pPr>
      <w:tabs>
        <w:tab w:val="center" w:pos="4320"/>
        <w:tab w:val="right" w:pos="8640"/>
      </w:tabs>
      <w:spacing w:after="0"/>
    </w:pPr>
  </w:style>
  <w:style w:type="character" w:customStyle="1" w:styleId="HeaderChar">
    <w:name w:val="Header Char"/>
    <w:basedOn w:val="DefaultParagraphFont"/>
    <w:link w:val="Header"/>
    <w:uiPriority w:val="99"/>
    <w:rsid w:val="007A57D0"/>
    <w:rPr>
      <w:rFonts w:eastAsiaTheme="minorEastAsia"/>
      <w:sz w:val="24"/>
      <w:szCs w:val="24"/>
      <w:lang w:eastAsia="ja-JP"/>
    </w:rPr>
  </w:style>
  <w:style w:type="paragraph" w:styleId="Footer">
    <w:name w:val="footer"/>
    <w:basedOn w:val="Normal"/>
    <w:link w:val="FooterChar"/>
    <w:uiPriority w:val="99"/>
    <w:unhideWhenUsed/>
    <w:rsid w:val="007A57D0"/>
    <w:pPr>
      <w:tabs>
        <w:tab w:val="center" w:pos="4320"/>
        <w:tab w:val="right" w:pos="8640"/>
      </w:tabs>
      <w:spacing w:after="0"/>
    </w:pPr>
  </w:style>
  <w:style w:type="character" w:customStyle="1" w:styleId="FooterChar">
    <w:name w:val="Footer Char"/>
    <w:basedOn w:val="DefaultParagraphFont"/>
    <w:link w:val="Footer"/>
    <w:uiPriority w:val="99"/>
    <w:rsid w:val="007A57D0"/>
    <w:rPr>
      <w:rFonts w:eastAsiaTheme="minorEastAsia"/>
      <w:sz w:val="24"/>
      <w:szCs w:val="24"/>
      <w:lang w:eastAsia="ja-JP"/>
    </w:rPr>
  </w:style>
  <w:style w:type="character" w:styleId="Hyperlink">
    <w:name w:val="Hyperlink"/>
    <w:basedOn w:val="DefaultParagraphFont"/>
    <w:uiPriority w:val="99"/>
    <w:unhideWhenUsed/>
    <w:rsid w:val="007A57D0"/>
    <w:rPr>
      <w:color w:val="0000FF" w:themeColor="hyperlink"/>
      <w:u w:val="single"/>
    </w:rPr>
  </w:style>
  <w:style w:type="table" w:styleId="TableGrid">
    <w:name w:val="Table Grid"/>
    <w:basedOn w:val="TableNormal"/>
    <w:uiPriority w:val="59"/>
    <w:rsid w:val="007A57D0"/>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AFE"/>
    <w:pPr>
      <w:ind w:left="720"/>
      <w:contextualSpacing/>
    </w:pPr>
  </w:style>
  <w:style w:type="paragraph" w:styleId="NormalWeb">
    <w:name w:val="Normal (Web)"/>
    <w:basedOn w:val="Normal"/>
    <w:uiPriority w:val="99"/>
    <w:unhideWhenUsed/>
    <w:rsid w:val="00B36C0F"/>
    <w:pPr>
      <w:spacing w:before="100" w:beforeAutospacing="1" w:after="100" w:afterAutospacing="1"/>
    </w:pPr>
    <w:rPr>
      <w:rFonts w:ascii="Times New Roman" w:eastAsiaTheme="minorHAnsi" w:hAnsi="Times New Roman" w:cs="Times New Roman"/>
      <w:lang w:val="en-US" w:eastAsia="en-US"/>
    </w:rPr>
  </w:style>
  <w:style w:type="character" w:customStyle="1" w:styleId="Heading1Char">
    <w:name w:val="Heading 1 Char"/>
    <w:basedOn w:val="DefaultParagraphFont"/>
    <w:link w:val="Heading1"/>
    <w:uiPriority w:val="9"/>
    <w:rsid w:val="00F2243E"/>
    <w:rPr>
      <w:rFonts w:ascii="Karla" w:eastAsia="Karla" w:hAnsi="Karla" w:cs="Karla"/>
      <w:b/>
      <w:color w:val="000000"/>
      <w:sz w:val="24"/>
      <w:lang w:eastAsia="en-GB"/>
    </w:rPr>
  </w:style>
  <w:style w:type="character" w:customStyle="1" w:styleId="Heading2Char">
    <w:name w:val="Heading 2 Char"/>
    <w:basedOn w:val="DefaultParagraphFont"/>
    <w:link w:val="Heading2"/>
    <w:uiPriority w:val="9"/>
    <w:rsid w:val="00F2243E"/>
    <w:rPr>
      <w:rFonts w:ascii="Karla" w:eastAsia="Karla" w:hAnsi="Karla" w:cs="Karla"/>
      <w:b/>
      <w:color w:val="000000"/>
      <w:sz w:val="23"/>
      <w:lang w:eastAsia="en-GB"/>
    </w:rPr>
  </w:style>
  <w:style w:type="character" w:customStyle="1" w:styleId="Heading3Char">
    <w:name w:val="Heading 3 Char"/>
    <w:basedOn w:val="DefaultParagraphFont"/>
    <w:link w:val="Heading3"/>
    <w:uiPriority w:val="9"/>
    <w:semiHidden/>
    <w:rsid w:val="00F2243E"/>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factorytheatr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eatre@tobaccofactorytheatres.com" TargetMode="External"/><Relationship Id="rId4" Type="http://schemas.openxmlformats.org/officeDocument/2006/relationships/settings" Target="settings.xml"/><Relationship Id="rId9" Type="http://schemas.openxmlformats.org/officeDocument/2006/relationships/hyperlink" Target="mailto:matt@tobaccofactorytheatre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FAB0-D691-4279-9DFE-2DDD76FF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60FE12EA</Template>
  <TotalTime>3</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Tobacco Factory Theatres</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Ailie deBonnaire</dc:creator>
  <cp:lastModifiedBy>Rusti &amp; Morgan</cp:lastModifiedBy>
  <cp:revision>4</cp:revision>
  <cp:lastPrinted>2019-02-20T10:16:00Z</cp:lastPrinted>
  <dcterms:created xsi:type="dcterms:W3CDTF">2019-06-27T11:45:00Z</dcterms:created>
  <dcterms:modified xsi:type="dcterms:W3CDTF">2019-06-27T14:06:00Z</dcterms:modified>
</cp:coreProperties>
</file>